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1B49" w14:textId="262E4D8C" w:rsidR="00740D95" w:rsidRPr="00FB5E5C" w:rsidRDefault="00A01D6A" w:rsidP="00740D95">
      <w:pPr>
        <w:pStyle w:val="Heading2"/>
        <w:spacing w:before="21"/>
        <w:ind w:right="-3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 </w:t>
      </w:r>
      <w:r w:rsidR="005E6CE4" w:rsidRPr="00FB5E5C">
        <w:rPr>
          <w:rFonts w:ascii="Times New Roman" w:hAnsi="Times New Roman" w:cs="Times New Roman"/>
          <w:b/>
          <w:bCs/>
          <w:color w:val="000000" w:themeColor="text1"/>
          <w:sz w:val="32"/>
          <w:szCs w:val="32"/>
        </w:rPr>
        <w:t xml:space="preserve">Provider/Parent </w:t>
      </w:r>
      <w:r>
        <w:rPr>
          <w:rFonts w:ascii="Times New Roman" w:hAnsi="Times New Roman" w:cs="Times New Roman"/>
          <w:b/>
          <w:bCs/>
          <w:color w:val="000000" w:themeColor="text1"/>
          <w:sz w:val="32"/>
          <w:szCs w:val="32"/>
        </w:rPr>
        <w:t>Agreement per Child</w:t>
      </w:r>
    </w:p>
    <w:p w14:paraId="187E9BC2" w14:textId="77777777" w:rsidR="00740D95" w:rsidRPr="005E6CE4" w:rsidRDefault="00740D95" w:rsidP="00740D95">
      <w:pPr>
        <w:pStyle w:val="Heading2"/>
        <w:spacing w:before="21"/>
        <w:ind w:right="2399"/>
        <w:rPr>
          <w:rFonts w:ascii="Times New Roman" w:hAnsi="Times New Roman" w:cs="Times New Roman"/>
          <w:sz w:val="24"/>
          <w:szCs w:val="24"/>
        </w:rPr>
      </w:pPr>
      <w:r w:rsidRPr="005E6C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1D77E12" wp14:editId="7A33D58E">
                <wp:simplePos x="0" y="0"/>
                <wp:positionH relativeFrom="column">
                  <wp:posOffset>4645025</wp:posOffset>
                </wp:positionH>
                <wp:positionV relativeFrom="paragraph">
                  <wp:posOffset>41910</wp:posOffset>
                </wp:positionV>
                <wp:extent cx="2114550" cy="8064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06450"/>
                        </a:xfrm>
                        <a:prstGeom prst="rect">
                          <a:avLst/>
                        </a:prstGeom>
                        <a:solidFill>
                          <a:schemeClr val="bg1">
                            <a:lumMod val="95000"/>
                            <a:lumOff val="0"/>
                          </a:schemeClr>
                        </a:solidFill>
                        <a:ln w="9525">
                          <a:solidFill>
                            <a:srgbClr val="000000"/>
                          </a:solidFill>
                          <a:miter lim="800000"/>
                          <a:headEnd/>
                          <a:tailEnd/>
                        </a:ln>
                      </wps:spPr>
                      <wps:txbx>
                        <w:txbxContent>
                          <w:permStart w:id="1450254169" w:edGrp="everyone"/>
                          <w:p w14:paraId="5E9D5DB2" w14:textId="4E53304A" w:rsidR="00740D95" w:rsidRPr="00B52FCA" w:rsidRDefault="006F476E" w:rsidP="00740D95">
                            <w:pPr>
                              <w:pStyle w:val="ListParagraph"/>
                              <w:ind w:hanging="578"/>
                              <w:rPr>
                                <w:rFonts w:ascii="Avenir Next LT Pro" w:hAnsi="Avenir Next LT Pro"/>
                              </w:rPr>
                            </w:pPr>
                            <w:sdt>
                              <w:sdtPr>
                                <w:rPr>
                                  <w:rFonts w:ascii="Avenir Next LT Pro" w:hAnsi="Avenir Next LT Pro"/>
                                </w:rPr>
                                <w:id w:val="-390808469"/>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Registered with Agency</w:t>
                            </w:r>
                          </w:p>
                          <w:p w14:paraId="562070FF" w14:textId="0C4266A9" w:rsidR="00740D95" w:rsidRPr="00B52FCA" w:rsidRDefault="006F476E" w:rsidP="00740D95">
                            <w:pPr>
                              <w:pStyle w:val="ListParagraph"/>
                              <w:ind w:left="142"/>
                              <w:jc w:val="both"/>
                              <w:rPr>
                                <w:rFonts w:ascii="Avenir Next LT Pro" w:hAnsi="Avenir Next LT Pro"/>
                              </w:rPr>
                            </w:pPr>
                            <w:sdt>
                              <w:sdtPr>
                                <w:rPr>
                                  <w:rFonts w:ascii="Avenir Next LT Pro" w:hAnsi="Avenir Next LT Pro"/>
                                </w:rPr>
                                <w:id w:val="-641504308"/>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Private</w:t>
                            </w:r>
                            <w:permEnd w:id="14502541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77E12" id="_x0000_t202" coordsize="21600,21600" o:spt="202" path="m,l,21600r21600,l21600,xe">
                <v:stroke joinstyle="miter"/>
                <v:path gradientshapeok="t" o:connecttype="rect"/>
              </v:shapetype>
              <v:shape id="Text Box 13" o:spid="_x0000_s1026" type="#_x0000_t202" style="position:absolute;margin-left:365.75pt;margin-top:3.3pt;width:166.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" fillcolor="#f2f2f2 [3052]">
                <v:textbox>
                  <w:txbxContent>
                    <w:permStart w:id="1450254169" w:edGrp="everyone"/>
                    <w:p w14:paraId="5E9D5DB2" w14:textId="4E53304A" w:rsidR="00740D95" w:rsidRPr="00B52FCA" w:rsidRDefault="006F476E" w:rsidP="00740D95">
                      <w:pPr>
                        <w:pStyle w:val="ListParagraph"/>
                        <w:ind w:hanging="578"/>
                        <w:rPr>
                          <w:rFonts w:ascii="Avenir Next LT Pro" w:hAnsi="Avenir Next LT Pro"/>
                        </w:rPr>
                      </w:pPr>
                      <w:sdt>
                        <w:sdtPr>
                          <w:rPr>
                            <w:rFonts w:ascii="Avenir Next LT Pro" w:hAnsi="Avenir Next LT Pro"/>
                          </w:rPr>
                          <w:id w:val="-390808469"/>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Registered with Agency</w:t>
                      </w:r>
                    </w:p>
                    <w:p w14:paraId="562070FF" w14:textId="0C4266A9" w:rsidR="00740D95" w:rsidRPr="00B52FCA" w:rsidRDefault="006F476E" w:rsidP="00740D95">
                      <w:pPr>
                        <w:pStyle w:val="ListParagraph"/>
                        <w:ind w:left="142"/>
                        <w:jc w:val="both"/>
                        <w:rPr>
                          <w:rFonts w:ascii="Avenir Next LT Pro" w:hAnsi="Avenir Next LT Pro"/>
                        </w:rPr>
                      </w:pPr>
                      <w:sdt>
                        <w:sdtPr>
                          <w:rPr>
                            <w:rFonts w:ascii="Avenir Next LT Pro" w:hAnsi="Avenir Next LT Pro"/>
                          </w:rPr>
                          <w:id w:val="-641504308"/>
                          <w14:checkbox>
                            <w14:checked w14:val="0"/>
                            <w14:checkedState w14:val="2612" w14:font="MS Gothic"/>
                            <w14:uncheckedState w14:val="2610" w14:font="MS Gothic"/>
                          </w14:checkbox>
                        </w:sdtPr>
                        <w:sdtEndPr/>
                        <w:sdtContent>
                          <w:r w:rsidR="0020762B">
                            <w:rPr>
                              <w:rFonts w:ascii="MS Gothic" w:eastAsia="MS Gothic" w:hAnsi="MS Gothic" w:hint="eastAsia"/>
                            </w:rPr>
                            <w:t>☐</w:t>
                          </w:r>
                        </w:sdtContent>
                      </w:sdt>
                      <w:r w:rsidR="00740D95">
                        <w:rPr>
                          <w:rFonts w:ascii="Avenir Next LT Pro" w:hAnsi="Avenir Next LT Pro"/>
                        </w:rPr>
                        <w:tab/>
                      </w:r>
                      <w:r w:rsidR="00740D95" w:rsidRPr="00B52FCA">
                        <w:rPr>
                          <w:rFonts w:ascii="Avenir Next LT Pro" w:hAnsi="Avenir Next LT Pro"/>
                        </w:rPr>
                        <w:t>Child is Private</w:t>
                      </w:r>
                      <w:permEnd w:id="1450254169"/>
                    </w:p>
                  </w:txbxContent>
                </v:textbox>
              </v:shape>
            </w:pict>
          </mc:Fallback>
        </mc:AlternateContent>
      </w:r>
    </w:p>
    <w:p w14:paraId="4C2A2BF4" w14:textId="730CCDA3" w:rsidR="00740D95" w:rsidRPr="005E6CE4" w:rsidRDefault="00740D95" w:rsidP="00740D95">
      <w:pPr>
        <w:tabs>
          <w:tab w:val="left" w:pos="8009"/>
          <w:tab w:val="left" w:pos="8068"/>
        </w:tabs>
        <w:ind w:left="287" w:right="2389"/>
        <w:rPr>
          <w:u w:val="single"/>
        </w:rPr>
      </w:pPr>
      <w:r w:rsidRPr="005E6CE4">
        <w:t>Parent</w:t>
      </w:r>
      <w:r w:rsidR="00CE19D9">
        <w:t xml:space="preserve"> Name</w:t>
      </w:r>
      <w:r w:rsidRPr="005E6CE4">
        <w:t xml:space="preserve">:  </w:t>
      </w:r>
      <w:sdt>
        <w:sdtPr>
          <w:id w:val="2084723045"/>
          <w:placeholder>
            <w:docPart w:val="DefaultPlaceholder_-1854013440"/>
          </w:placeholder>
          <w:showingPlcHdr/>
          <w15:color w:val="00FF00"/>
        </w:sdtPr>
        <w:sdtEndPr/>
        <w:sdtContent>
          <w:permStart w:id="1089297562" w:edGrp="everyone"/>
          <w:r w:rsidR="007C729F" w:rsidRPr="00F4731F">
            <w:rPr>
              <w:rStyle w:val="PlaceholderText"/>
              <w:rFonts w:eastAsiaTheme="minorHAnsi"/>
            </w:rPr>
            <w:t>Click or tap here to enter text.</w:t>
          </w:r>
          <w:permEnd w:id="1089297562"/>
        </w:sdtContent>
      </w:sdt>
      <w:r w:rsidR="00C431BA">
        <w:tab/>
      </w:r>
    </w:p>
    <w:p w14:paraId="08E51E9D" w14:textId="77777777" w:rsidR="00740D95" w:rsidRPr="005E6CE4" w:rsidRDefault="00740D95" w:rsidP="00740D95">
      <w:pPr>
        <w:tabs>
          <w:tab w:val="left" w:pos="8009"/>
          <w:tab w:val="left" w:pos="8068"/>
        </w:tabs>
        <w:ind w:left="287" w:right="2389"/>
        <w:rPr>
          <w:u w:val="single"/>
        </w:rPr>
      </w:pPr>
    </w:p>
    <w:p w14:paraId="58D420E2" w14:textId="643ECD95" w:rsidR="00740D95" w:rsidRPr="005E6CE4" w:rsidRDefault="00740D95" w:rsidP="00740D95">
      <w:pPr>
        <w:tabs>
          <w:tab w:val="left" w:pos="8009"/>
          <w:tab w:val="left" w:pos="8068"/>
        </w:tabs>
        <w:ind w:left="287" w:right="2389"/>
      </w:pPr>
      <w:r w:rsidRPr="005E6CE4">
        <w:t>Provider</w:t>
      </w:r>
      <w:r w:rsidR="00CE19D9">
        <w:t xml:space="preserve"> Name</w:t>
      </w:r>
      <w:r w:rsidRPr="005E6CE4">
        <w:t xml:space="preserve">:  </w:t>
      </w:r>
      <w:sdt>
        <w:sdtPr>
          <w:id w:val="-1963268022"/>
          <w:placeholder>
            <w:docPart w:val="DefaultPlaceholder_-1854013440"/>
          </w:placeholder>
        </w:sdtPr>
        <w:sdtEndPr/>
        <w:sdtContent>
          <w:sdt>
            <w:sdtPr>
              <w:id w:val="658963615"/>
              <w:placeholder>
                <w:docPart w:val="DefaultPlaceholder_-1854013440"/>
              </w:placeholder>
              <w:showingPlcHdr/>
              <w15:color w:val="00FF00"/>
            </w:sdtPr>
            <w:sdtEndPr/>
            <w:sdtContent>
              <w:permStart w:id="1150421937" w:edGrp="everyone"/>
              <w:r w:rsidR="00F771C9" w:rsidRPr="00F4731F">
                <w:rPr>
                  <w:rStyle w:val="PlaceholderText"/>
                  <w:rFonts w:eastAsiaTheme="minorHAnsi"/>
                </w:rPr>
                <w:t>Click or tap here to enter text.</w:t>
              </w:r>
              <w:permEnd w:id="1150421937"/>
            </w:sdtContent>
          </w:sdt>
        </w:sdtContent>
      </w:sdt>
      <w:r w:rsidR="00C431BA">
        <w:tab/>
      </w:r>
    </w:p>
    <w:p w14:paraId="5CFE729D" w14:textId="77777777" w:rsidR="00740D95" w:rsidRPr="005E6CE4" w:rsidRDefault="00740D95" w:rsidP="00740D95">
      <w:pPr>
        <w:tabs>
          <w:tab w:val="left" w:pos="8009"/>
          <w:tab w:val="left" w:pos="8068"/>
        </w:tabs>
        <w:ind w:left="287" w:right="2389"/>
      </w:pPr>
    </w:p>
    <w:p w14:paraId="287FDC2F" w14:textId="77777777" w:rsidR="00740D95" w:rsidRPr="005E6CE4" w:rsidRDefault="00740D95" w:rsidP="00740D95">
      <w:pPr>
        <w:shd w:val="clear" w:color="auto" w:fill="F2F2F2" w:themeFill="background1" w:themeFillShade="F2"/>
        <w:ind w:left="287"/>
      </w:pPr>
      <w:r w:rsidRPr="005E6CE4">
        <w:t xml:space="preserve">Fee Schedule: </w:t>
      </w:r>
      <w:r w:rsidRPr="005E6CE4">
        <w:rPr>
          <w:b/>
          <w:bCs/>
        </w:rPr>
        <w:t>for agency registered families only</w:t>
      </w:r>
      <w:r w:rsidRPr="005E6CE4">
        <w:t>.</w:t>
      </w:r>
    </w:p>
    <w:p w14:paraId="399BC37E" w14:textId="11E125D8" w:rsidR="00740D95" w:rsidRPr="005E6CE4" w:rsidRDefault="00740D95" w:rsidP="00BD3F91">
      <w:pPr>
        <w:shd w:val="clear" w:color="auto" w:fill="F2F2F2" w:themeFill="background1" w:themeFillShade="F2"/>
        <w:ind w:left="287"/>
      </w:pPr>
      <w:r w:rsidRPr="005E6CE4">
        <w:t xml:space="preserve">Please use the parent fee codes approved by Family Space and indicate which codes </w:t>
      </w:r>
      <w:r w:rsidR="006C6F94">
        <w:t xml:space="preserve">are scheduled for </w:t>
      </w:r>
      <w:r w:rsidR="00912D61">
        <w:t>the chi</w:t>
      </w:r>
      <w:r w:rsidRPr="005E6CE4">
        <w:t xml:space="preserve">ld.  </w:t>
      </w:r>
    </w:p>
    <w:p w14:paraId="27A790D1" w14:textId="77777777" w:rsidR="00740D95" w:rsidRPr="005E6CE4" w:rsidRDefault="00740D95" w:rsidP="00740D95">
      <w:pPr>
        <w:shd w:val="clear" w:color="auto" w:fill="F2F2F2" w:themeFill="background1" w:themeFillShade="F2"/>
        <w:ind w:left="287"/>
      </w:pPr>
      <w:r w:rsidRPr="005E6CE4">
        <w:t>Parents and providers understand that two weeks written notice will be required for termination or an interruption of care. The home visitor will be notified of any change in care. Parents will be billed for the 2 weeks.</w:t>
      </w:r>
    </w:p>
    <w:p w14:paraId="626B65CF" w14:textId="77777777" w:rsidR="00740D95" w:rsidRPr="005E6CE4" w:rsidRDefault="00740D95" w:rsidP="00BD3F91">
      <w:pPr>
        <w:shd w:val="clear" w:color="auto" w:fill="F2F2F2" w:themeFill="background1" w:themeFillShade="F2"/>
        <w:ind w:left="270"/>
      </w:pPr>
    </w:p>
    <w:p w14:paraId="4D2DA5C4" w14:textId="51208388" w:rsidR="00740D95" w:rsidRPr="005E6CE4" w:rsidRDefault="00740D95" w:rsidP="00740D95">
      <w:pPr>
        <w:shd w:val="clear" w:color="auto" w:fill="F2F2F2" w:themeFill="background1" w:themeFillShade="F2"/>
        <w:ind w:left="287"/>
      </w:pPr>
      <w:r w:rsidRPr="005E6CE4">
        <w:t xml:space="preserve">Start Date: </w:t>
      </w:r>
      <w:r w:rsidR="001B0A7C">
        <w:tab/>
      </w:r>
      <w:sdt>
        <w:sdtPr>
          <w:id w:val="1644543169"/>
          <w:placeholder>
            <w:docPart w:val="DefaultPlaceholder_-1854013437"/>
          </w:placeholder>
          <w:showingPlcHdr/>
          <w15:color w:val="00FF00"/>
          <w:date>
            <w:dateFormat w:val="MMMM d, yyyy"/>
            <w:lid w:val="en-CA"/>
            <w:storeMappedDataAs w:val="dateTime"/>
            <w:calendar w:val="gregorian"/>
          </w:date>
        </w:sdtPr>
        <w:sdtEndPr/>
        <w:sdtContent>
          <w:permStart w:id="1728073745" w:edGrp="everyone"/>
          <w:r w:rsidR="00B100E0" w:rsidRPr="00F4731F">
            <w:rPr>
              <w:rStyle w:val="PlaceholderText"/>
              <w:rFonts w:eastAsiaTheme="minorHAnsi"/>
            </w:rPr>
            <w:t>Click or tap to enter a date.</w:t>
          </w:r>
          <w:permEnd w:id="1728073745"/>
        </w:sdtContent>
      </w:sdt>
    </w:p>
    <w:p w14:paraId="6B3D3BCC" w14:textId="77777777" w:rsidR="00740D95" w:rsidRPr="005E6CE4" w:rsidRDefault="00740D95" w:rsidP="004A3813">
      <w:pPr>
        <w:shd w:val="clear" w:color="auto" w:fill="F2F2F2" w:themeFill="background1" w:themeFillShade="F2"/>
        <w:ind w:left="270"/>
      </w:pPr>
    </w:p>
    <w:p w14:paraId="272BFB05" w14:textId="682C8735" w:rsidR="00740D95" w:rsidRDefault="00740D95" w:rsidP="001E66E9">
      <w:pPr>
        <w:shd w:val="clear" w:color="auto" w:fill="F2F2F2" w:themeFill="background1" w:themeFillShade="F2"/>
        <w:ind w:left="287"/>
      </w:pPr>
      <w:r w:rsidRPr="005E6CE4">
        <w:t xml:space="preserve">Child </w:t>
      </w:r>
      <w:r w:rsidR="000F4212">
        <w:t>Name</w:t>
      </w:r>
      <w:r w:rsidRPr="005E6CE4">
        <w:t xml:space="preserve">:  </w:t>
      </w:r>
      <w:sdt>
        <w:sdtPr>
          <w:id w:val="659420899"/>
          <w:placeholder>
            <w:docPart w:val="DefaultPlaceholder_-1854013440"/>
          </w:placeholder>
          <w:showingPlcHdr/>
          <w15:color w:val="00FF00"/>
        </w:sdtPr>
        <w:sdtEndPr/>
        <w:sdtContent>
          <w:permStart w:id="739263249" w:edGrp="everyone"/>
          <w:r w:rsidR="00B100E0" w:rsidRPr="00F4731F">
            <w:rPr>
              <w:rStyle w:val="PlaceholderText"/>
              <w:rFonts w:eastAsiaTheme="minorHAnsi"/>
            </w:rPr>
            <w:t>Click or tap here to enter text.</w:t>
          </w:r>
          <w:permEnd w:id="739263249"/>
        </w:sdtContent>
      </w:sdt>
    </w:p>
    <w:p w14:paraId="6FB2D158" w14:textId="77777777" w:rsidR="001E66E9" w:rsidRPr="005E6CE4" w:rsidRDefault="001E66E9" w:rsidP="001E66E9">
      <w:pPr>
        <w:shd w:val="clear" w:color="auto" w:fill="F2F2F2" w:themeFill="background1" w:themeFillShade="F2"/>
        <w:ind w:left="287"/>
      </w:pPr>
    </w:p>
    <w:tbl>
      <w:tblPr>
        <w:tblStyle w:val="TableGrid"/>
        <w:tblW w:w="10773" w:type="dxa"/>
        <w:tblInd w:w="137" w:type="dxa"/>
        <w:tblLook w:val="04A0" w:firstRow="1" w:lastRow="0" w:firstColumn="1" w:lastColumn="0" w:noHBand="0" w:noVBand="1"/>
      </w:tblPr>
      <w:tblGrid>
        <w:gridCol w:w="1923"/>
        <w:gridCol w:w="2897"/>
        <w:gridCol w:w="2976"/>
        <w:gridCol w:w="2977"/>
      </w:tblGrid>
      <w:tr w:rsidR="00BE08E4" w14:paraId="0F913576" w14:textId="77777777" w:rsidTr="005D0CAB">
        <w:trPr>
          <w:trHeight w:val="314"/>
        </w:trPr>
        <w:tc>
          <w:tcPr>
            <w:tcW w:w="1923" w:type="dxa"/>
            <w:shd w:val="clear" w:color="auto" w:fill="D9D9D9" w:themeFill="background1" w:themeFillShade="D9"/>
          </w:tcPr>
          <w:p w14:paraId="68B518F3" w14:textId="222F2DAB" w:rsidR="00BE08E4" w:rsidRPr="00CB4204" w:rsidRDefault="00BE08E4" w:rsidP="00BE08E4">
            <w:pPr>
              <w:rPr>
                <w:b/>
                <w:bCs/>
              </w:rPr>
            </w:pPr>
            <w:r w:rsidRPr="00CB4204">
              <w:rPr>
                <w:b/>
                <w:bCs/>
              </w:rPr>
              <w:t>Days of Week</w:t>
            </w:r>
          </w:p>
        </w:tc>
        <w:tc>
          <w:tcPr>
            <w:tcW w:w="2897" w:type="dxa"/>
            <w:shd w:val="clear" w:color="auto" w:fill="D9D9D9" w:themeFill="background1" w:themeFillShade="D9"/>
          </w:tcPr>
          <w:p w14:paraId="4F3D4E26" w14:textId="32FA2B0F" w:rsidR="00BE08E4" w:rsidRPr="00CB4204" w:rsidRDefault="007A1F7D" w:rsidP="007A1F7D">
            <w:pPr>
              <w:jc w:val="center"/>
              <w:rPr>
                <w:b/>
                <w:bCs/>
              </w:rPr>
            </w:pPr>
            <w:r w:rsidRPr="00CB4204">
              <w:rPr>
                <w:b/>
                <w:bCs/>
              </w:rPr>
              <w:t>Code</w:t>
            </w:r>
          </w:p>
        </w:tc>
        <w:tc>
          <w:tcPr>
            <w:tcW w:w="2976" w:type="dxa"/>
            <w:shd w:val="clear" w:color="auto" w:fill="D9D9D9" w:themeFill="background1" w:themeFillShade="D9"/>
          </w:tcPr>
          <w:p w14:paraId="068B1991" w14:textId="086D9B05" w:rsidR="00BE08E4" w:rsidRPr="00CB4204" w:rsidRDefault="00BE08E4" w:rsidP="00CB4204">
            <w:pPr>
              <w:jc w:val="center"/>
              <w:rPr>
                <w:b/>
                <w:bCs/>
              </w:rPr>
            </w:pPr>
            <w:r w:rsidRPr="00CB4204">
              <w:rPr>
                <w:b/>
                <w:bCs/>
              </w:rPr>
              <w:t>Drop off Time</w:t>
            </w:r>
            <w:r w:rsidR="00780C55">
              <w:rPr>
                <w:b/>
                <w:bCs/>
              </w:rPr>
              <w:t xml:space="preserve"> </w:t>
            </w:r>
            <w:r w:rsidR="00780C55" w:rsidRPr="00846869">
              <w:rPr>
                <w:b/>
                <w:bCs/>
                <w:sz w:val="20"/>
                <w:szCs w:val="20"/>
              </w:rPr>
              <w:t>(HH.MM</w:t>
            </w:r>
            <w:r w:rsidR="00CB301D">
              <w:rPr>
                <w:b/>
                <w:bCs/>
                <w:sz w:val="20"/>
                <w:szCs w:val="20"/>
              </w:rPr>
              <w:t>a</w:t>
            </w:r>
            <w:r w:rsidR="00846869" w:rsidRPr="00846869">
              <w:rPr>
                <w:b/>
                <w:bCs/>
                <w:sz w:val="20"/>
                <w:szCs w:val="20"/>
              </w:rPr>
              <w:t>m/pm)</w:t>
            </w:r>
          </w:p>
        </w:tc>
        <w:tc>
          <w:tcPr>
            <w:tcW w:w="2977" w:type="dxa"/>
            <w:shd w:val="clear" w:color="auto" w:fill="D9D9D9" w:themeFill="background1" w:themeFillShade="D9"/>
          </w:tcPr>
          <w:p w14:paraId="216089BF" w14:textId="69B55D69" w:rsidR="00BE08E4" w:rsidRPr="00CB4204" w:rsidRDefault="00BE08E4" w:rsidP="00CB4204">
            <w:pPr>
              <w:jc w:val="center"/>
              <w:rPr>
                <w:b/>
                <w:bCs/>
              </w:rPr>
            </w:pPr>
            <w:r w:rsidRPr="00CB4204">
              <w:rPr>
                <w:b/>
                <w:bCs/>
              </w:rPr>
              <w:t>Pick up Time</w:t>
            </w:r>
            <w:r w:rsidR="00CB301D">
              <w:rPr>
                <w:b/>
                <w:bCs/>
              </w:rPr>
              <w:t xml:space="preserve"> </w:t>
            </w:r>
            <w:r w:rsidR="00CB301D" w:rsidRPr="00846869">
              <w:rPr>
                <w:b/>
                <w:bCs/>
                <w:sz w:val="20"/>
                <w:szCs w:val="20"/>
              </w:rPr>
              <w:t>(HH.MM</w:t>
            </w:r>
            <w:r w:rsidR="00CB301D">
              <w:rPr>
                <w:b/>
                <w:bCs/>
                <w:sz w:val="20"/>
                <w:szCs w:val="20"/>
              </w:rPr>
              <w:t>a</w:t>
            </w:r>
            <w:r w:rsidR="00CB301D" w:rsidRPr="00846869">
              <w:rPr>
                <w:b/>
                <w:bCs/>
                <w:sz w:val="20"/>
                <w:szCs w:val="20"/>
              </w:rPr>
              <w:t>m/pm)</w:t>
            </w:r>
            <w:sdt>
              <w:sdtPr>
                <w:rPr>
                  <w:b/>
                  <w:bCs/>
                  <w:sz w:val="20"/>
                  <w:szCs w:val="20"/>
                </w:rPr>
                <w:id w:val="101619980"/>
                <w14:checkbox>
                  <w14:checked w14:val="0"/>
                  <w14:checkedState w14:val="2612" w14:font="MS Gothic"/>
                  <w14:uncheckedState w14:val="2610" w14:font="MS Gothic"/>
                </w14:checkbox>
              </w:sdtPr>
              <w:sdtEndPr/>
              <w:sdtContent>
                <w:r w:rsidR="00C925DD">
                  <w:rPr>
                    <w:rFonts w:ascii="MS Gothic" w:eastAsia="MS Gothic" w:hAnsi="MS Gothic" w:hint="eastAsia"/>
                    <w:b/>
                    <w:bCs/>
                    <w:sz w:val="20"/>
                    <w:szCs w:val="20"/>
                  </w:rPr>
                  <w:t>☐</w:t>
                </w:r>
              </w:sdtContent>
            </w:sdt>
          </w:p>
        </w:tc>
      </w:tr>
      <w:tr w:rsidR="00BE08E4" w14:paraId="12AF03F4" w14:textId="77777777" w:rsidTr="005D0CAB">
        <w:trPr>
          <w:trHeight w:val="350"/>
        </w:trPr>
        <w:tc>
          <w:tcPr>
            <w:tcW w:w="1923" w:type="dxa"/>
          </w:tcPr>
          <w:p w14:paraId="50BCB7DF" w14:textId="1639C1DC" w:rsidR="00BE08E4" w:rsidRDefault="00BE08E4" w:rsidP="00BE08E4">
            <w:r>
              <w:t xml:space="preserve">Monday  </w:t>
            </w:r>
            <w:r w:rsidR="00CB4204">
              <w:t xml:space="preserve">  </w:t>
            </w:r>
            <w:r w:rsidR="000135D5">
              <w:t xml:space="preserve"> </w:t>
            </w:r>
            <w:r>
              <w:t xml:space="preserve">   </w:t>
            </w:r>
            <w:sdt>
              <w:sdtPr>
                <w:id w:val="-1400975118"/>
                <w15:color w:val="00FF00"/>
                <w14:checkbox>
                  <w14:checked w14:val="0"/>
                  <w14:checkedState w14:val="2612" w14:font="MS Gothic"/>
                  <w14:uncheckedState w14:val="2610" w14:font="MS Gothic"/>
                </w14:checkbox>
              </w:sdtPr>
              <w:sdtEndPr/>
              <w:sdtContent>
                <w:permStart w:id="2092569070" w:edGrp="everyone"/>
                <w:r w:rsidR="0020762B">
                  <w:rPr>
                    <w:rFonts w:ascii="MS Gothic" w:eastAsia="MS Gothic" w:hAnsi="MS Gothic" w:hint="eastAsia"/>
                  </w:rPr>
                  <w:t>☐</w:t>
                </w:r>
                <w:permEnd w:id="2092569070"/>
              </w:sdtContent>
            </w:sdt>
          </w:p>
        </w:tc>
        <w:sdt>
          <w:sdtPr>
            <w:rPr>
              <w:sz w:val="22"/>
              <w:szCs w:val="22"/>
            </w:rPr>
            <w:id w:val="-1379861130"/>
            <w:placeholder>
              <w:docPart w:val="DefaultPlaceholder_-1854013440"/>
            </w:placeholder>
            <w:showingPlcHdr/>
            <w15:color w:val="00FF00"/>
          </w:sdtPr>
          <w:sdtEndPr/>
          <w:sdtContent>
            <w:permStart w:id="418930210" w:edGrp="everyone" w:displacedByCustomXml="prev"/>
            <w:tc>
              <w:tcPr>
                <w:tcW w:w="2897" w:type="dxa"/>
              </w:tcPr>
              <w:p w14:paraId="16514853" w14:textId="0009231F" w:rsidR="00BE08E4" w:rsidRPr="00CB4204" w:rsidRDefault="007A4A38" w:rsidP="00BE08E4">
                <w:pPr>
                  <w:jc w:val="center"/>
                  <w:rPr>
                    <w:sz w:val="22"/>
                    <w:szCs w:val="22"/>
                  </w:rPr>
                </w:pPr>
                <w:r w:rsidRPr="001F7C55">
                  <w:rPr>
                    <w:rStyle w:val="PlaceholderText"/>
                    <w:rFonts w:eastAsiaTheme="minorHAnsi"/>
                    <w:sz w:val="22"/>
                    <w:szCs w:val="22"/>
                  </w:rPr>
                  <w:t>Click or tap here to enter text.</w:t>
                </w:r>
              </w:p>
            </w:tc>
            <w:permEnd w:id="418930210" w:displacedByCustomXml="next"/>
          </w:sdtContent>
        </w:sdt>
        <w:sdt>
          <w:sdtPr>
            <w:rPr>
              <w:sz w:val="22"/>
              <w:szCs w:val="22"/>
            </w:rPr>
            <w:id w:val="-1980916139"/>
            <w:placeholder>
              <w:docPart w:val="DefaultPlaceholder_-1854013440"/>
            </w:placeholder>
            <w:showingPlcHdr/>
          </w:sdtPr>
          <w:sdtEndPr/>
          <w:sdtContent>
            <w:permStart w:id="245906856" w:edGrp="everyone" w:displacedByCustomXml="prev"/>
            <w:tc>
              <w:tcPr>
                <w:tcW w:w="2976" w:type="dxa"/>
              </w:tcPr>
              <w:p w14:paraId="72E6D534" w14:textId="4A39EF09" w:rsidR="00BE08E4" w:rsidRPr="00055B79" w:rsidRDefault="001F7C55" w:rsidP="007A4A38">
                <w:pPr>
                  <w:rPr>
                    <w:sz w:val="22"/>
                    <w:szCs w:val="22"/>
                  </w:rPr>
                </w:pPr>
                <w:r w:rsidRPr="00055B79">
                  <w:rPr>
                    <w:rStyle w:val="PlaceholderText"/>
                    <w:rFonts w:eastAsiaTheme="minorHAnsi"/>
                    <w:sz w:val="22"/>
                    <w:szCs w:val="22"/>
                  </w:rPr>
                  <w:t>Click or tap here to enter text.</w:t>
                </w:r>
              </w:p>
            </w:tc>
            <w:permEnd w:id="245906856" w:displacedByCustomXml="next"/>
          </w:sdtContent>
        </w:sdt>
        <w:tc>
          <w:tcPr>
            <w:tcW w:w="2977" w:type="dxa"/>
          </w:tcPr>
          <w:p w14:paraId="1C8E1B03" w14:textId="1D97D957" w:rsidR="00BE08E4" w:rsidRPr="00055B79" w:rsidRDefault="00AC789D" w:rsidP="00EA313D">
            <w:pPr>
              <w:rPr>
                <w:sz w:val="22"/>
                <w:szCs w:val="22"/>
              </w:rPr>
            </w:pPr>
            <w:r w:rsidRPr="00055B79">
              <w:rPr>
                <w:sz w:val="22"/>
                <w:szCs w:val="22"/>
                <w:lang w:val="en-CA"/>
              </w:rPr>
              <w:t>.</w:t>
            </w:r>
            <w:sdt>
              <w:sdtPr>
                <w:rPr>
                  <w:sz w:val="22"/>
                  <w:szCs w:val="22"/>
                  <w:lang w:val="en-CA"/>
                </w:rPr>
                <w:id w:val="-231076980"/>
                <w:placeholder>
                  <w:docPart w:val="DefaultPlaceholder_-1854013440"/>
                </w:placeholder>
                <w:showingPlcHdr/>
              </w:sdtPr>
              <w:sdtEndPr/>
              <w:sdtContent>
                <w:permStart w:id="1952390805" w:edGrp="everyone"/>
                <w:r w:rsidR="00377A9C" w:rsidRPr="00055B79">
                  <w:rPr>
                    <w:rStyle w:val="PlaceholderText"/>
                    <w:rFonts w:eastAsiaTheme="minorHAnsi"/>
                    <w:sz w:val="22"/>
                    <w:szCs w:val="22"/>
                  </w:rPr>
                  <w:t>Click or tap here to enter text.</w:t>
                </w:r>
                <w:permEnd w:id="1952390805"/>
              </w:sdtContent>
            </w:sdt>
          </w:p>
        </w:tc>
      </w:tr>
      <w:tr w:rsidR="00BD180C" w14:paraId="5139A7EC" w14:textId="77777777" w:rsidTr="005D0CAB">
        <w:trPr>
          <w:trHeight w:val="350"/>
        </w:trPr>
        <w:tc>
          <w:tcPr>
            <w:tcW w:w="1923" w:type="dxa"/>
          </w:tcPr>
          <w:p w14:paraId="5F377484" w14:textId="17164A36" w:rsidR="00BD180C" w:rsidRDefault="00BD180C" w:rsidP="00BD180C">
            <w:permStart w:id="1637878679" w:edGrp="everyone" w:colFirst="1" w:colLast="1"/>
            <w:r>
              <w:t xml:space="preserve">Tuesday  </w:t>
            </w:r>
            <w:r w:rsidR="00CB4204">
              <w:t xml:space="preserve">  </w:t>
            </w:r>
            <w:r>
              <w:t xml:space="preserve"> </w:t>
            </w:r>
            <w:r w:rsidR="000135D5">
              <w:t xml:space="preserve"> </w:t>
            </w:r>
            <w:r>
              <w:t xml:space="preserve"> </w:t>
            </w:r>
            <w:permStart w:id="824391454" w:edGrp="everyone"/>
            <w:r>
              <w:t xml:space="preserve"> </w:t>
            </w:r>
            <w:sdt>
              <w:sdtPr>
                <w:id w:val="-700160138"/>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824391454"/>
              </w:sdtContent>
            </w:sdt>
          </w:p>
        </w:tc>
        <w:sdt>
          <w:sdtPr>
            <w:rPr>
              <w:sz w:val="22"/>
              <w:szCs w:val="22"/>
            </w:rPr>
            <w:id w:val="1215614868"/>
            <w:placeholder>
              <w:docPart w:val="DefaultPlaceholder_-1854013440"/>
            </w:placeholder>
            <w:showingPlcHdr/>
            <w15:color w:val="00FF00"/>
          </w:sdtPr>
          <w:sdtEndPr/>
          <w:sdtContent>
            <w:tc>
              <w:tcPr>
                <w:tcW w:w="2897" w:type="dxa"/>
              </w:tcPr>
              <w:p w14:paraId="183D5210" w14:textId="68732DBB" w:rsidR="00BD180C" w:rsidRPr="001F7C55" w:rsidRDefault="002D7507" w:rsidP="002D7507">
                <w:pPr>
                  <w:jc w:val="center"/>
                  <w:rPr>
                    <w:sz w:val="22"/>
                    <w:szCs w:val="22"/>
                  </w:rPr>
                </w:pPr>
                <w:r w:rsidRPr="001F7C55">
                  <w:rPr>
                    <w:rStyle w:val="PlaceholderText"/>
                    <w:rFonts w:eastAsiaTheme="minorHAnsi"/>
                    <w:sz w:val="22"/>
                    <w:szCs w:val="22"/>
                  </w:rPr>
                  <w:t>Click or tap here to enter text.</w:t>
                </w:r>
              </w:p>
            </w:tc>
          </w:sdtContent>
        </w:sdt>
        <w:sdt>
          <w:sdtPr>
            <w:rPr>
              <w:sz w:val="22"/>
              <w:szCs w:val="22"/>
            </w:rPr>
            <w:id w:val="-1157681656"/>
            <w:placeholder>
              <w:docPart w:val="DefaultPlaceholder_-1854013440"/>
            </w:placeholder>
            <w:showingPlcHdr/>
          </w:sdtPr>
          <w:sdtEndPr/>
          <w:sdtContent>
            <w:permStart w:id="1735468476" w:edGrp="everyone" w:displacedByCustomXml="prev"/>
            <w:tc>
              <w:tcPr>
                <w:tcW w:w="2976" w:type="dxa"/>
              </w:tcPr>
              <w:p w14:paraId="6D7DD3BA" w14:textId="1E7160CF" w:rsidR="00BD180C" w:rsidRPr="00055B79" w:rsidRDefault="00377A9C" w:rsidP="00A81023">
                <w:pPr>
                  <w:rPr>
                    <w:sz w:val="22"/>
                    <w:szCs w:val="22"/>
                  </w:rPr>
                </w:pPr>
                <w:r w:rsidRPr="00055B79">
                  <w:rPr>
                    <w:rStyle w:val="PlaceholderText"/>
                    <w:rFonts w:eastAsiaTheme="minorHAnsi"/>
                    <w:sz w:val="22"/>
                    <w:szCs w:val="22"/>
                  </w:rPr>
                  <w:t>Click or tap here to enter text.</w:t>
                </w:r>
              </w:p>
            </w:tc>
            <w:permEnd w:id="1735468476" w:displacedByCustomXml="next"/>
          </w:sdtContent>
        </w:sdt>
        <w:sdt>
          <w:sdtPr>
            <w:rPr>
              <w:sz w:val="22"/>
              <w:szCs w:val="22"/>
            </w:rPr>
            <w:id w:val="-1054541875"/>
            <w:placeholder>
              <w:docPart w:val="DefaultPlaceholder_-1854013440"/>
            </w:placeholder>
            <w:showingPlcHdr/>
          </w:sdtPr>
          <w:sdtEndPr/>
          <w:sdtContent>
            <w:permStart w:id="1693793549" w:edGrp="everyone" w:displacedByCustomXml="prev"/>
            <w:tc>
              <w:tcPr>
                <w:tcW w:w="2977" w:type="dxa"/>
              </w:tcPr>
              <w:p w14:paraId="0F30765E" w14:textId="6E8ACFB1" w:rsidR="00BD180C" w:rsidRPr="00055B79" w:rsidRDefault="00377A9C" w:rsidP="00EA313D">
                <w:pPr>
                  <w:rPr>
                    <w:sz w:val="22"/>
                    <w:szCs w:val="22"/>
                  </w:rPr>
                </w:pPr>
                <w:r w:rsidRPr="00055B79">
                  <w:rPr>
                    <w:rStyle w:val="PlaceholderText"/>
                    <w:rFonts w:eastAsiaTheme="minorHAnsi"/>
                    <w:sz w:val="22"/>
                    <w:szCs w:val="22"/>
                  </w:rPr>
                  <w:t>Click or tap here to enter text.</w:t>
                </w:r>
              </w:p>
            </w:tc>
            <w:permEnd w:id="1693793549" w:displacedByCustomXml="next"/>
          </w:sdtContent>
        </w:sdt>
      </w:tr>
      <w:permEnd w:id="1637878679"/>
      <w:tr w:rsidR="00BD180C" w14:paraId="015AE5CE" w14:textId="77777777" w:rsidTr="005D0CAB">
        <w:trPr>
          <w:trHeight w:val="350"/>
        </w:trPr>
        <w:tc>
          <w:tcPr>
            <w:tcW w:w="1923" w:type="dxa"/>
          </w:tcPr>
          <w:p w14:paraId="2BEBF648" w14:textId="220E2BE7" w:rsidR="00BD180C" w:rsidRDefault="00BD180C" w:rsidP="00BD180C">
            <w:r>
              <w:t>Wednesday</w:t>
            </w:r>
            <w:permStart w:id="1182553298" w:edGrp="everyone"/>
            <w:r w:rsidR="000135D5">
              <w:t xml:space="preserve"> </w:t>
            </w:r>
            <w:r>
              <w:t xml:space="preserve">  </w:t>
            </w:r>
            <w:sdt>
              <w:sdtPr>
                <w:id w:val="-1965649253"/>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1182553298"/>
              </w:sdtContent>
            </w:sdt>
          </w:p>
        </w:tc>
        <w:sdt>
          <w:sdtPr>
            <w:rPr>
              <w:sz w:val="22"/>
              <w:szCs w:val="22"/>
            </w:rPr>
            <w:id w:val="-108045597"/>
            <w:placeholder>
              <w:docPart w:val="DefaultPlaceholder_-1854013440"/>
            </w:placeholder>
            <w:showingPlcHdr/>
            <w15:color w:val="00FF00"/>
          </w:sdtPr>
          <w:sdtEndPr/>
          <w:sdtContent>
            <w:permStart w:id="70740682" w:edGrp="everyone" w:displacedByCustomXml="prev"/>
            <w:tc>
              <w:tcPr>
                <w:tcW w:w="2897" w:type="dxa"/>
              </w:tcPr>
              <w:p w14:paraId="1970BA72" w14:textId="0D883AE1" w:rsidR="00BD180C" w:rsidRPr="001F7C55" w:rsidRDefault="007A4A38" w:rsidP="00BD180C">
                <w:pPr>
                  <w:jc w:val="center"/>
                  <w:rPr>
                    <w:sz w:val="22"/>
                    <w:szCs w:val="22"/>
                  </w:rPr>
                </w:pPr>
                <w:r w:rsidRPr="001F7C55">
                  <w:rPr>
                    <w:rStyle w:val="PlaceholderText"/>
                    <w:rFonts w:eastAsiaTheme="minorHAnsi"/>
                    <w:sz w:val="22"/>
                    <w:szCs w:val="22"/>
                  </w:rPr>
                  <w:t>Click or tap here to enter text.</w:t>
                </w:r>
              </w:p>
            </w:tc>
            <w:permEnd w:id="70740682" w:displacedByCustomXml="next"/>
          </w:sdtContent>
        </w:sdt>
        <w:sdt>
          <w:sdtPr>
            <w:rPr>
              <w:sz w:val="22"/>
              <w:szCs w:val="22"/>
            </w:rPr>
            <w:id w:val="-210272719"/>
            <w:placeholder>
              <w:docPart w:val="DefaultPlaceholder_-1854013440"/>
            </w:placeholder>
            <w:showingPlcHdr/>
          </w:sdtPr>
          <w:sdtEndPr/>
          <w:sdtContent>
            <w:permStart w:id="2005353816" w:edGrp="everyone" w:displacedByCustomXml="prev"/>
            <w:tc>
              <w:tcPr>
                <w:tcW w:w="2976" w:type="dxa"/>
              </w:tcPr>
              <w:p w14:paraId="1653F110" w14:textId="33DE8DF8" w:rsidR="00BD180C" w:rsidRPr="00055B79" w:rsidRDefault="00377A9C" w:rsidP="007A4A38">
                <w:pPr>
                  <w:rPr>
                    <w:sz w:val="22"/>
                    <w:szCs w:val="22"/>
                  </w:rPr>
                </w:pPr>
                <w:r w:rsidRPr="00055B79">
                  <w:rPr>
                    <w:rStyle w:val="PlaceholderText"/>
                    <w:rFonts w:eastAsiaTheme="minorHAnsi"/>
                    <w:sz w:val="22"/>
                    <w:szCs w:val="22"/>
                  </w:rPr>
                  <w:t>Click or tap here to enter text.</w:t>
                </w:r>
              </w:p>
            </w:tc>
            <w:permEnd w:id="2005353816" w:displacedByCustomXml="next"/>
          </w:sdtContent>
        </w:sdt>
        <w:sdt>
          <w:sdtPr>
            <w:rPr>
              <w:sz w:val="22"/>
              <w:szCs w:val="22"/>
            </w:rPr>
            <w:id w:val="634459951"/>
            <w:placeholder>
              <w:docPart w:val="DefaultPlaceholder_-1854013440"/>
            </w:placeholder>
            <w:showingPlcHdr/>
          </w:sdtPr>
          <w:sdtEndPr/>
          <w:sdtContent>
            <w:permStart w:id="270744536" w:edGrp="everyone" w:displacedByCustomXml="prev"/>
            <w:tc>
              <w:tcPr>
                <w:tcW w:w="2977" w:type="dxa"/>
              </w:tcPr>
              <w:p w14:paraId="2D53C28A" w14:textId="5272B327" w:rsidR="00BD180C" w:rsidRPr="00055B79" w:rsidRDefault="00377A9C" w:rsidP="00525AFF">
                <w:pPr>
                  <w:tabs>
                    <w:tab w:val="left" w:pos="1306"/>
                    <w:tab w:val="left" w:pos="1447"/>
                    <w:tab w:val="left" w:pos="1731"/>
                  </w:tabs>
                  <w:ind w:left="1166" w:right="-1802" w:hanging="1132"/>
                  <w:rPr>
                    <w:sz w:val="22"/>
                    <w:szCs w:val="22"/>
                  </w:rPr>
                </w:pPr>
                <w:r w:rsidRPr="00055B79">
                  <w:rPr>
                    <w:rStyle w:val="PlaceholderText"/>
                    <w:rFonts w:eastAsiaTheme="minorHAnsi"/>
                    <w:sz w:val="22"/>
                    <w:szCs w:val="22"/>
                  </w:rPr>
                  <w:t>Click or tap here to enter text.</w:t>
                </w:r>
              </w:p>
            </w:tc>
            <w:permEnd w:id="270744536" w:displacedByCustomXml="next"/>
          </w:sdtContent>
        </w:sdt>
      </w:tr>
      <w:tr w:rsidR="00BD180C" w14:paraId="3289036D" w14:textId="77777777" w:rsidTr="005D0CAB">
        <w:trPr>
          <w:trHeight w:val="350"/>
        </w:trPr>
        <w:tc>
          <w:tcPr>
            <w:tcW w:w="1923" w:type="dxa"/>
          </w:tcPr>
          <w:p w14:paraId="172EAFC2" w14:textId="77A18991" w:rsidR="00BD180C" w:rsidRDefault="00BD180C" w:rsidP="00BD180C">
            <w:r>
              <w:t xml:space="preserve">Thursday     </w:t>
            </w:r>
            <w:permStart w:id="501746882" w:edGrp="everyone"/>
            <w:r>
              <w:t xml:space="preserve"> </w:t>
            </w:r>
            <w:sdt>
              <w:sdtPr>
                <w:id w:val="123900272"/>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501746882"/>
              </w:sdtContent>
            </w:sdt>
          </w:p>
        </w:tc>
        <w:sdt>
          <w:sdtPr>
            <w:rPr>
              <w:sz w:val="22"/>
              <w:szCs w:val="22"/>
            </w:rPr>
            <w:id w:val="290565826"/>
            <w:placeholder>
              <w:docPart w:val="DefaultPlaceholder_-1854013440"/>
            </w:placeholder>
            <w:showingPlcHdr/>
          </w:sdtPr>
          <w:sdtEndPr/>
          <w:sdtContent>
            <w:permStart w:id="1228504107" w:edGrp="everyone" w:displacedByCustomXml="prev"/>
            <w:tc>
              <w:tcPr>
                <w:tcW w:w="2897" w:type="dxa"/>
              </w:tcPr>
              <w:p w14:paraId="09149E05" w14:textId="5EACB01E" w:rsidR="00BD180C" w:rsidRPr="001F7C55" w:rsidRDefault="007A4A38" w:rsidP="00BD180C">
                <w:pPr>
                  <w:jc w:val="center"/>
                  <w:rPr>
                    <w:sz w:val="22"/>
                    <w:szCs w:val="22"/>
                  </w:rPr>
                </w:pPr>
                <w:r w:rsidRPr="001F7C55">
                  <w:rPr>
                    <w:rStyle w:val="PlaceholderText"/>
                    <w:rFonts w:eastAsiaTheme="minorHAnsi"/>
                    <w:sz w:val="22"/>
                    <w:szCs w:val="22"/>
                  </w:rPr>
                  <w:t>Click or tap here to enter text.</w:t>
                </w:r>
              </w:p>
            </w:tc>
            <w:permEnd w:id="1228504107" w:displacedByCustomXml="next"/>
          </w:sdtContent>
        </w:sdt>
        <w:sdt>
          <w:sdtPr>
            <w:rPr>
              <w:sz w:val="22"/>
              <w:szCs w:val="22"/>
            </w:rPr>
            <w:id w:val="-434060083"/>
            <w:placeholder>
              <w:docPart w:val="DefaultPlaceholder_-1854013440"/>
            </w:placeholder>
            <w:showingPlcHdr/>
          </w:sdtPr>
          <w:sdtEndPr/>
          <w:sdtContent>
            <w:permStart w:id="120617558" w:edGrp="everyone" w:displacedByCustomXml="prev"/>
            <w:tc>
              <w:tcPr>
                <w:tcW w:w="2976" w:type="dxa"/>
              </w:tcPr>
              <w:p w14:paraId="7519677D" w14:textId="25214BEC" w:rsidR="00BD180C" w:rsidRPr="00055B79" w:rsidRDefault="00377A9C" w:rsidP="007A4A38">
                <w:pPr>
                  <w:rPr>
                    <w:sz w:val="22"/>
                    <w:szCs w:val="22"/>
                  </w:rPr>
                </w:pPr>
                <w:r w:rsidRPr="00055B79">
                  <w:rPr>
                    <w:rStyle w:val="PlaceholderText"/>
                    <w:rFonts w:eastAsiaTheme="minorHAnsi"/>
                    <w:sz w:val="22"/>
                    <w:szCs w:val="22"/>
                  </w:rPr>
                  <w:t>Click or tap here to enter text.</w:t>
                </w:r>
              </w:p>
            </w:tc>
            <w:permEnd w:id="120617558" w:displacedByCustomXml="next"/>
          </w:sdtContent>
        </w:sdt>
        <w:sdt>
          <w:sdtPr>
            <w:rPr>
              <w:sz w:val="22"/>
              <w:szCs w:val="22"/>
            </w:rPr>
            <w:id w:val="1578163746"/>
            <w:placeholder>
              <w:docPart w:val="DefaultPlaceholder_-1854013440"/>
            </w:placeholder>
            <w:showingPlcHdr/>
          </w:sdtPr>
          <w:sdtEndPr/>
          <w:sdtContent>
            <w:permStart w:id="712461798" w:edGrp="everyone" w:displacedByCustomXml="prev"/>
            <w:tc>
              <w:tcPr>
                <w:tcW w:w="2977" w:type="dxa"/>
              </w:tcPr>
              <w:p w14:paraId="6AA40CB9" w14:textId="0B8B09EC" w:rsidR="00BD180C" w:rsidRPr="00055B79" w:rsidRDefault="00377A9C" w:rsidP="00EA313D">
                <w:pPr>
                  <w:rPr>
                    <w:sz w:val="22"/>
                    <w:szCs w:val="22"/>
                  </w:rPr>
                </w:pPr>
                <w:r w:rsidRPr="00055B79">
                  <w:rPr>
                    <w:rStyle w:val="PlaceholderText"/>
                    <w:rFonts w:eastAsiaTheme="minorHAnsi"/>
                    <w:sz w:val="22"/>
                    <w:szCs w:val="22"/>
                  </w:rPr>
                  <w:t>Click or tap here to enter text.</w:t>
                </w:r>
              </w:p>
            </w:tc>
            <w:permEnd w:id="712461798" w:displacedByCustomXml="next"/>
          </w:sdtContent>
        </w:sdt>
      </w:tr>
      <w:tr w:rsidR="009C2E6E" w14:paraId="0CB21FDD" w14:textId="77777777" w:rsidTr="005D0CAB">
        <w:trPr>
          <w:trHeight w:val="350"/>
        </w:trPr>
        <w:tc>
          <w:tcPr>
            <w:tcW w:w="1923" w:type="dxa"/>
          </w:tcPr>
          <w:p w14:paraId="4D554DDB" w14:textId="13A04E82" w:rsidR="009C2E6E" w:rsidRDefault="009C2E6E" w:rsidP="009C2E6E">
            <w:permStart w:id="1934180115" w:edGrp="everyone" w:colFirst="3" w:colLast="3"/>
            <w:permStart w:id="1800238183" w:edGrp="everyone" w:colFirst="4" w:colLast="4"/>
            <w:r>
              <w:t xml:space="preserve">Friday          </w:t>
            </w:r>
            <w:permStart w:id="1779398726" w:edGrp="everyone"/>
            <w:r>
              <w:t xml:space="preserve"> </w:t>
            </w:r>
            <w:sdt>
              <w:sdtPr>
                <w:id w:val="233137731"/>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1779398726"/>
              </w:sdtContent>
            </w:sdt>
          </w:p>
        </w:tc>
        <w:sdt>
          <w:sdtPr>
            <w:rPr>
              <w:sz w:val="22"/>
              <w:szCs w:val="22"/>
            </w:rPr>
            <w:id w:val="-154690455"/>
            <w:placeholder>
              <w:docPart w:val="DefaultPlaceholder_-1854013440"/>
            </w:placeholder>
            <w:showingPlcHdr/>
            <w15:color w:val="00FF00"/>
          </w:sdtPr>
          <w:sdtEndPr/>
          <w:sdtContent>
            <w:permStart w:id="1439645371" w:edGrp="everyone" w:displacedByCustomXml="prev"/>
            <w:tc>
              <w:tcPr>
                <w:tcW w:w="2897" w:type="dxa"/>
              </w:tcPr>
              <w:p w14:paraId="4DD4B871" w14:textId="5C257EE3" w:rsidR="009C2E6E" w:rsidRPr="001F7C55" w:rsidRDefault="007A4A38" w:rsidP="009C2E6E">
                <w:pPr>
                  <w:jc w:val="center"/>
                  <w:rPr>
                    <w:sz w:val="22"/>
                    <w:szCs w:val="22"/>
                  </w:rPr>
                </w:pPr>
                <w:r w:rsidRPr="001F7C55">
                  <w:rPr>
                    <w:rStyle w:val="PlaceholderText"/>
                    <w:rFonts w:eastAsiaTheme="minorHAnsi"/>
                    <w:sz w:val="22"/>
                    <w:szCs w:val="22"/>
                  </w:rPr>
                  <w:t>Click or tap here to enter text.</w:t>
                </w:r>
              </w:p>
            </w:tc>
            <w:permEnd w:id="1439645371" w:displacedByCustomXml="next"/>
          </w:sdtContent>
        </w:sdt>
        <w:sdt>
          <w:sdtPr>
            <w:rPr>
              <w:sz w:val="22"/>
              <w:szCs w:val="22"/>
            </w:rPr>
            <w:id w:val="-1915614557"/>
            <w:placeholder>
              <w:docPart w:val="DefaultPlaceholder_-1854013440"/>
            </w:placeholder>
            <w:showingPlcHdr/>
          </w:sdtPr>
          <w:sdtEndPr/>
          <w:sdtContent>
            <w:permStart w:id="104685747" w:edGrp="everyone" w:displacedByCustomXml="prev"/>
            <w:tc>
              <w:tcPr>
                <w:tcW w:w="2976" w:type="dxa"/>
              </w:tcPr>
              <w:p w14:paraId="5C989B8E" w14:textId="2EAF9E71" w:rsidR="009C2E6E" w:rsidRPr="00055B79" w:rsidRDefault="00377A9C" w:rsidP="00EA313D">
                <w:pPr>
                  <w:rPr>
                    <w:sz w:val="22"/>
                    <w:szCs w:val="22"/>
                  </w:rPr>
                </w:pPr>
                <w:r w:rsidRPr="00055B79">
                  <w:rPr>
                    <w:rStyle w:val="PlaceholderText"/>
                    <w:rFonts w:eastAsiaTheme="minorHAnsi"/>
                    <w:sz w:val="22"/>
                    <w:szCs w:val="22"/>
                  </w:rPr>
                  <w:t>Click or tap here to enter text.</w:t>
                </w:r>
              </w:p>
            </w:tc>
            <w:permEnd w:id="104685747" w:displacedByCustomXml="next"/>
          </w:sdtContent>
        </w:sdt>
        <w:sdt>
          <w:sdtPr>
            <w:rPr>
              <w:sz w:val="22"/>
              <w:szCs w:val="22"/>
            </w:rPr>
            <w:id w:val="-294367962"/>
            <w:placeholder>
              <w:docPart w:val="DefaultPlaceholder_-1854013440"/>
            </w:placeholder>
            <w:showingPlcHdr/>
          </w:sdtPr>
          <w:sdtEndPr/>
          <w:sdtContent>
            <w:tc>
              <w:tcPr>
                <w:tcW w:w="2977" w:type="dxa"/>
              </w:tcPr>
              <w:p w14:paraId="65947DFC" w14:textId="78B0E72A" w:rsidR="009C2E6E" w:rsidRPr="00055B79" w:rsidRDefault="00377A9C" w:rsidP="002102AB">
                <w:pPr>
                  <w:rPr>
                    <w:sz w:val="22"/>
                    <w:szCs w:val="22"/>
                  </w:rPr>
                </w:pPr>
                <w:r w:rsidRPr="00055B79">
                  <w:rPr>
                    <w:rStyle w:val="PlaceholderText"/>
                    <w:rFonts w:eastAsiaTheme="minorHAnsi"/>
                    <w:sz w:val="22"/>
                    <w:szCs w:val="22"/>
                  </w:rPr>
                  <w:t>Click or tap here to enter text.</w:t>
                </w:r>
              </w:p>
            </w:tc>
          </w:sdtContent>
        </w:sdt>
      </w:tr>
      <w:tr w:rsidR="009C2E6E" w14:paraId="31BB63FB" w14:textId="77777777" w:rsidTr="00D423A0">
        <w:trPr>
          <w:trHeight w:val="395"/>
        </w:trPr>
        <w:tc>
          <w:tcPr>
            <w:tcW w:w="1923" w:type="dxa"/>
          </w:tcPr>
          <w:p w14:paraId="287D29AB" w14:textId="5ED552D6" w:rsidR="009C2E6E" w:rsidRDefault="009C2E6E" w:rsidP="009C2E6E">
            <w:permStart w:id="1503288244" w:edGrp="everyone" w:colFirst="3" w:colLast="3"/>
            <w:permStart w:id="956257446" w:edGrp="everyone" w:colFirst="4" w:colLast="4"/>
            <w:permEnd w:id="1934180115"/>
            <w:permEnd w:id="1800238183"/>
            <w:r>
              <w:t xml:space="preserve">Saturday       </w:t>
            </w:r>
            <w:sdt>
              <w:sdtPr>
                <w:id w:val="-1783496913"/>
                <w14:checkbox>
                  <w14:checked w14:val="0"/>
                  <w14:checkedState w14:val="2612" w14:font="MS Gothic"/>
                  <w14:uncheckedState w14:val="2610" w14:font="MS Gothic"/>
                </w14:checkbox>
              </w:sdtPr>
              <w:sdtEndPr/>
              <w:sdtContent>
                <w:permStart w:id="90863146" w:edGrp="everyone"/>
                <w:r w:rsidR="0020762B">
                  <w:rPr>
                    <w:rFonts w:ascii="MS Gothic" w:eastAsia="MS Gothic" w:hAnsi="MS Gothic" w:hint="eastAsia"/>
                  </w:rPr>
                  <w:t>☐</w:t>
                </w:r>
                <w:permEnd w:id="90863146"/>
              </w:sdtContent>
            </w:sdt>
          </w:p>
        </w:tc>
        <w:sdt>
          <w:sdtPr>
            <w:rPr>
              <w:sz w:val="22"/>
              <w:szCs w:val="22"/>
            </w:rPr>
            <w:id w:val="1815687203"/>
            <w:placeholder>
              <w:docPart w:val="DefaultPlaceholder_-1854013440"/>
            </w:placeholder>
            <w:showingPlcHdr/>
            <w15:color w:val="00FF00"/>
          </w:sdtPr>
          <w:sdtEndPr/>
          <w:sdtContent>
            <w:permStart w:id="132586884" w:edGrp="everyone" w:displacedByCustomXml="prev"/>
            <w:tc>
              <w:tcPr>
                <w:tcW w:w="2897" w:type="dxa"/>
              </w:tcPr>
              <w:p w14:paraId="3E9E22AC" w14:textId="7FF156F9" w:rsidR="009C2E6E" w:rsidRPr="001F7C55" w:rsidRDefault="007A4A38" w:rsidP="009C2E6E">
                <w:pPr>
                  <w:jc w:val="center"/>
                  <w:rPr>
                    <w:sz w:val="22"/>
                    <w:szCs w:val="22"/>
                  </w:rPr>
                </w:pPr>
                <w:r w:rsidRPr="001F7C55">
                  <w:rPr>
                    <w:rStyle w:val="PlaceholderText"/>
                    <w:rFonts w:eastAsiaTheme="minorHAnsi"/>
                    <w:sz w:val="22"/>
                    <w:szCs w:val="22"/>
                  </w:rPr>
                  <w:t>Click or tap here to enter text.</w:t>
                </w:r>
              </w:p>
            </w:tc>
            <w:permEnd w:id="132586884" w:displacedByCustomXml="next"/>
          </w:sdtContent>
        </w:sdt>
        <w:sdt>
          <w:sdtPr>
            <w:rPr>
              <w:sz w:val="22"/>
              <w:szCs w:val="22"/>
            </w:rPr>
            <w:id w:val="309681353"/>
            <w:placeholder>
              <w:docPart w:val="DefaultPlaceholder_-1854013440"/>
            </w:placeholder>
            <w:showingPlcHdr/>
          </w:sdtPr>
          <w:sdtEndPr/>
          <w:sdtContent>
            <w:permStart w:id="1667831671" w:edGrp="everyone" w:displacedByCustomXml="prev"/>
            <w:tc>
              <w:tcPr>
                <w:tcW w:w="2976" w:type="dxa"/>
              </w:tcPr>
              <w:p w14:paraId="64B44A6E" w14:textId="67B66B94" w:rsidR="009C2E6E" w:rsidRPr="00055B79" w:rsidRDefault="00377A9C" w:rsidP="00EA313D">
                <w:pPr>
                  <w:rPr>
                    <w:sz w:val="22"/>
                    <w:szCs w:val="22"/>
                  </w:rPr>
                </w:pPr>
                <w:r w:rsidRPr="00055B79">
                  <w:rPr>
                    <w:rStyle w:val="PlaceholderText"/>
                    <w:rFonts w:eastAsiaTheme="minorHAnsi"/>
                    <w:sz w:val="22"/>
                    <w:szCs w:val="22"/>
                  </w:rPr>
                  <w:t>Click or tap here to enter text.</w:t>
                </w:r>
              </w:p>
            </w:tc>
            <w:permEnd w:id="1667831671" w:displacedByCustomXml="next"/>
          </w:sdtContent>
        </w:sdt>
        <w:sdt>
          <w:sdtPr>
            <w:rPr>
              <w:sz w:val="22"/>
              <w:szCs w:val="22"/>
            </w:rPr>
            <w:id w:val="-2037580690"/>
            <w:placeholder>
              <w:docPart w:val="DefaultPlaceholder_-1854013440"/>
            </w:placeholder>
            <w:showingPlcHdr/>
          </w:sdtPr>
          <w:sdtEndPr/>
          <w:sdtContent>
            <w:tc>
              <w:tcPr>
                <w:tcW w:w="2977" w:type="dxa"/>
              </w:tcPr>
              <w:p w14:paraId="73983879" w14:textId="4352C699" w:rsidR="009C2E6E" w:rsidRPr="00055B79" w:rsidRDefault="00377A9C" w:rsidP="002102AB">
                <w:pPr>
                  <w:rPr>
                    <w:sz w:val="22"/>
                    <w:szCs w:val="22"/>
                  </w:rPr>
                </w:pPr>
                <w:r w:rsidRPr="00055B79">
                  <w:rPr>
                    <w:rStyle w:val="PlaceholderText"/>
                    <w:rFonts w:eastAsiaTheme="minorHAnsi"/>
                    <w:sz w:val="22"/>
                    <w:szCs w:val="22"/>
                  </w:rPr>
                  <w:t>Click or tap here to enter text.</w:t>
                </w:r>
              </w:p>
            </w:tc>
          </w:sdtContent>
        </w:sdt>
      </w:tr>
      <w:tr w:rsidR="00BD180C" w14:paraId="338293E5" w14:textId="77777777" w:rsidTr="00D423A0">
        <w:trPr>
          <w:trHeight w:val="377"/>
        </w:trPr>
        <w:tc>
          <w:tcPr>
            <w:tcW w:w="1923" w:type="dxa"/>
          </w:tcPr>
          <w:p w14:paraId="7CF76EEB" w14:textId="67217B28" w:rsidR="00BD180C" w:rsidRDefault="00BD180C" w:rsidP="00BD180C">
            <w:permStart w:id="1862085330" w:edGrp="everyone" w:colFirst="3" w:colLast="3"/>
            <w:permStart w:id="543453448" w:edGrp="everyone" w:colFirst="4" w:colLast="4"/>
            <w:permStart w:id="605240501" w:edGrp="everyone" w:colFirst="2" w:colLast="2"/>
            <w:permEnd w:id="1503288244"/>
            <w:permEnd w:id="956257446"/>
            <w:r>
              <w:t xml:space="preserve">Sunday    </w:t>
            </w:r>
            <w:r w:rsidR="00DF1F17">
              <w:t xml:space="preserve"> </w:t>
            </w:r>
            <w:r>
              <w:t xml:space="preserve">  </w:t>
            </w:r>
            <w:permStart w:id="1068005318" w:edGrp="everyone"/>
            <w:r>
              <w:t xml:space="preserve">  </w:t>
            </w:r>
            <w:sdt>
              <w:sdtPr>
                <w:id w:val="1540556703"/>
                <w14:checkbox>
                  <w14:checked w14:val="0"/>
                  <w14:checkedState w14:val="2612" w14:font="MS Gothic"/>
                  <w14:uncheckedState w14:val="2610" w14:font="MS Gothic"/>
                </w14:checkbox>
              </w:sdtPr>
              <w:sdtEndPr/>
              <w:sdtContent>
                <w:r w:rsidR="0020762B">
                  <w:rPr>
                    <w:rFonts w:ascii="MS Gothic" w:eastAsia="MS Gothic" w:hAnsi="MS Gothic" w:hint="eastAsia"/>
                  </w:rPr>
                  <w:t>☐</w:t>
                </w:r>
                <w:permEnd w:id="1068005318"/>
              </w:sdtContent>
            </w:sdt>
          </w:p>
        </w:tc>
        <w:sdt>
          <w:sdtPr>
            <w:rPr>
              <w:sz w:val="22"/>
              <w:szCs w:val="22"/>
            </w:rPr>
            <w:id w:val="-57632309"/>
            <w:placeholder>
              <w:docPart w:val="DefaultPlaceholder_-1854013440"/>
            </w:placeholder>
            <w:showingPlcHdr/>
            <w15:color w:val="00FF00"/>
          </w:sdtPr>
          <w:sdtEndPr/>
          <w:sdtContent>
            <w:permStart w:id="610601741" w:edGrp="everyone" w:displacedByCustomXml="prev"/>
            <w:tc>
              <w:tcPr>
                <w:tcW w:w="2897" w:type="dxa"/>
              </w:tcPr>
              <w:p w14:paraId="1FBC70C6" w14:textId="37704196" w:rsidR="00BD180C" w:rsidRPr="001F7C55" w:rsidRDefault="007A4A38" w:rsidP="00BD180C">
                <w:pPr>
                  <w:jc w:val="center"/>
                  <w:rPr>
                    <w:sz w:val="22"/>
                    <w:szCs w:val="22"/>
                  </w:rPr>
                </w:pPr>
                <w:r w:rsidRPr="001F7C55">
                  <w:rPr>
                    <w:rStyle w:val="PlaceholderText"/>
                    <w:rFonts w:eastAsiaTheme="minorHAnsi"/>
                    <w:sz w:val="22"/>
                    <w:szCs w:val="22"/>
                  </w:rPr>
                  <w:t>Click or tap here to enter text.</w:t>
                </w:r>
              </w:p>
            </w:tc>
            <w:permEnd w:id="610601741" w:displacedByCustomXml="next"/>
          </w:sdtContent>
        </w:sdt>
        <w:sdt>
          <w:sdtPr>
            <w:rPr>
              <w:sz w:val="22"/>
              <w:szCs w:val="22"/>
            </w:rPr>
            <w:id w:val="-1836371882"/>
            <w:placeholder>
              <w:docPart w:val="DefaultPlaceholder_-1854013440"/>
            </w:placeholder>
            <w:showingPlcHdr/>
          </w:sdtPr>
          <w:sdtEndPr/>
          <w:sdtContent>
            <w:tc>
              <w:tcPr>
                <w:tcW w:w="2976" w:type="dxa"/>
              </w:tcPr>
              <w:p w14:paraId="3B672C4D" w14:textId="4E5FE7AE" w:rsidR="00BD180C" w:rsidRPr="00055B79" w:rsidRDefault="00377A9C" w:rsidP="00EA313D">
                <w:pPr>
                  <w:rPr>
                    <w:sz w:val="22"/>
                    <w:szCs w:val="22"/>
                  </w:rPr>
                </w:pPr>
                <w:r w:rsidRPr="00055B79">
                  <w:rPr>
                    <w:rStyle w:val="PlaceholderText"/>
                    <w:rFonts w:eastAsiaTheme="minorHAnsi"/>
                    <w:sz w:val="22"/>
                    <w:szCs w:val="22"/>
                  </w:rPr>
                  <w:t>Click or tap here to enter text.</w:t>
                </w:r>
              </w:p>
            </w:tc>
          </w:sdtContent>
        </w:sdt>
        <w:sdt>
          <w:sdtPr>
            <w:rPr>
              <w:sz w:val="22"/>
              <w:szCs w:val="22"/>
            </w:rPr>
            <w:id w:val="1348831591"/>
            <w:placeholder>
              <w:docPart w:val="DefaultPlaceholder_-1854013440"/>
            </w:placeholder>
            <w:showingPlcHdr/>
          </w:sdtPr>
          <w:sdtEndPr/>
          <w:sdtContent>
            <w:tc>
              <w:tcPr>
                <w:tcW w:w="2977" w:type="dxa"/>
              </w:tcPr>
              <w:p w14:paraId="001B546D" w14:textId="4D77582A" w:rsidR="00BD180C" w:rsidRPr="00055B79" w:rsidRDefault="00055B79" w:rsidP="00EA313D">
                <w:pPr>
                  <w:rPr>
                    <w:sz w:val="22"/>
                    <w:szCs w:val="22"/>
                  </w:rPr>
                </w:pPr>
                <w:r w:rsidRPr="00055B79">
                  <w:rPr>
                    <w:rStyle w:val="PlaceholderText"/>
                    <w:rFonts w:eastAsiaTheme="minorHAnsi"/>
                    <w:sz w:val="22"/>
                    <w:szCs w:val="22"/>
                  </w:rPr>
                  <w:t>Click or tap here to enter text.</w:t>
                </w:r>
              </w:p>
            </w:tc>
          </w:sdtContent>
        </w:sdt>
      </w:tr>
      <w:permEnd w:id="1862085330"/>
      <w:permEnd w:id="543453448"/>
      <w:permEnd w:id="605240501"/>
    </w:tbl>
    <w:p w14:paraId="6E4C1494" w14:textId="77777777" w:rsidR="0032196E" w:rsidRDefault="0032196E" w:rsidP="00BB3E7A">
      <w:pPr>
        <w:shd w:val="clear" w:color="auto" w:fill="F2F2F2" w:themeFill="background1" w:themeFillShade="F2"/>
        <w:ind w:left="288"/>
      </w:pPr>
    </w:p>
    <w:p w14:paraId="6C820AE8" w14:textId="3C3A8786" w:rsidR="00740D95" w:rsidRDefault="00740D95" w:rsidP="00740D95">
      <w:pPr>
        <w:pStyle w:val="BodyText"/>
        <w:tabs>
          <w:tab w:val="left" w:pos="9100"/>
        </w:tabs>
        <w:spacing w:before="164"/>
        <w:rPr>
          <w:rFonts w:ascii="Times New Roman" w:hAnsi="Times New Roman"/>
          <w:sz w:val="24"/>
        </w:rPr>
      </w:pPr>
      <w:r w:rsidRPr="005E6CE4">
        <w:rPr>
          <w:rFonts w:ascii="Times New Roman" w:hAnsi="Times New Roman"/>
          <w:sz w:val="24"/>
        </w:rPr>
        <w:t>Other Fee Schedule</w:t>
      </w:r>
      <w:r w:rsidRPr="005E6CE4">
        <w:rPr>
          <w:rFonts w:ascii="Times New Roman" w:hAnsi="Times New Roman"/>
          <w:spacing w:val="-11"/>
          <w:sz w:val="24"/>
        </w:rPr>
        <w:t xml:space="preserve"> </w:t>
      </w:r>
      <w:r w:rsidRPr="005E6CE4">
        <w:rPr>
          <w:rFonts w:ascii="Times New Roman" w:hAnsi="Times New Roman"/>
          <w:sz w:val="24"/>
        </w:rPr>
        <w:t xml:space="preserve">Details </w:t>
      </w:r>
      <w:r w:rsidR="00D47311">
        <w:rPr>
          <w:rFonts w:ascii="Times New Roman" w:hAnsi="Times New Roman"/>
          <w:sz w:val="24"/>
        </w:rPr>
        <w:t>“</w:t>
      </w:r>
      <w:r w:rsidR="00D47311" w:rsidRPr="00D47311">
        <w:rPr>
          <w:rFonts w:ascii="Times New Roman" w:hAnsi="Times New Roman"/>
          <w:b/>
          <w:bCs/>
          <w:sz w:val="24"/>
        </w:rPr>
        <w:t>f</w:t>
      </w:r>
      <w:r w:rsidRPr="00D47311">
        <w:rPr>
          <w:rFonts w:ascii="Times New Roman" w:hAnsi="Times New Roman"/>
          <w:b/>
          <w:bCs/>
          <w:sz w:val="24"/>
        </w:rPr>
        <w:t>o</w:t>
      </w:r>
      <w:r w:rsidRPr="005E6CE4">
        <w:rPr>
          <w:rFonts w:ascii="Times New Roman" w:hAnsi="Times New Roman"/>
          <w:b/>
          <w:bCs/>
          <w:sz w:val="24"/>
        </w:rPr>
        <w:t xml:space="preserve">r the agency and </w:t>
      </w:r>
      <w:r w:rsidR="00D47311">
        <w:rPr>
          <w:rFonts w:ascii="Times New Roman" w:hAnsi="Times New Roman"/>
          <w:b/>
          <w:bCs/>
          <w:sz w:val="24"/>
        </w:rPr>
        <w:t>p</w:t>
      </w:r>
      <w:r w:rsidRPr="005E6CE4">
        <w:rPr>
          <w:rFonts w:ascii="Times New Roman" w:hAnsi="Times New Roman"/>
          <w:b/>
          <w:bCs/>
          <w:sz w:val="24"/>
        </w:rPr>
        <w:t xml:space="preserve">rivately </w:t>
      </w:r>
      <w:r w:rsidR="00D47311">
        <w:rPr>
          <w:rFonts w:ascii="Times New Roman" w:hAnsi="Times New Roman"/>
          <w:b/>
          <w:bCs/>
          <w:sz w:val="24"/>
        </w:rPr>
        <w:t>r</w:t>
      </w:r>
      <w:r w:rsidRPr="005E6CE4">
        <w:rPr>
          <w:rFonts w:ascii="Times New Roman" w:hAnsi="Times New Roman"/>
          <w:b/>
          <w:bCs/>
          <w:sz w:val="24"/>
        </w:rPr>
        <w:t xml:space="preserve">egistered </w:t>
      </w:r>
      <w:r w:rsidR="00D47311">
        <w:rPr>
          <w:rFonts w:ascii="Times New Roman" w:hAnsi="Times New Roman"/>
          <w:b/>
          <w:bCs/>
          <w:sz w:val="24"/>
        </w:rPr>
        <w:t>f</w:t>
      </w:r>
      <w:r w:rsidRPr="005E6CE4">
        <w:rPr>
          <w:rFonts w:ascii="Times New Roman" w:hAnsi="Times New Roman"/>
          <w:b/>
          <w:bCs/>
          <w:sz w:val="24"/>
        </w:rPr>
        <w:t>amilies</w:t>
      </w:r>
      <w:r w:rsidR="00D47311">
        <w:rPr>
          <w:rFonts w:ascii="Times New Roman" w:hAnsi="Times New Roman"/>
          <w:b/>
          <w:bCs/>
          <w:sz w:val="24"/>
        </w:rPr>
        <w:t>”</w:t>
      </w:r>
      <w:r w:rsidRPr="005E6CE4">
        <w:rPr>
          <w:rFonts w:ascii="Times New Roman" w:hAnsi="Times New Roman"/>
          <w:sz w:val="24"/>
        </w:rPr>
        <w:t xml:space="preserve"> (including withdrawal procedures, holidays, sick time)</w:t>
      </w:r>
    </w:p>
    <w:p w14:paraId="256DE6AD" w14:textId="2B8FF248" w:rsidR="0036272A" w:rsidRPr="005E6CE4" w:rsidRDefault="006F476E" w:rsidP="00740D95">
      <w:pPr>
        <w:pStyle w:val="BodyText"/>
        <w:tabs>
          <w:tab w:val="left" w:pos="9100"/>
        </w:tabs>
        <w:spacing w:before="164"/>
        <w:rPr>
          <w:rFonts w:ascii="Times New Roman" w:hAnsi="Times New Roman"/>
          <w:sz w:val="24"/>
        </w:rPr>
      </w:pPr>
      <w:sdt>
        <w:sdtPr>
          <w:rPr>
            <w:rFonts w:ascii="Times New Roman" w:hAnsi="Times New Roman"/>
            <w:sz w:val="24"/>
          </w:rPr>
          <w:id w:val="-937361308"/>
          <w:placeholder>
            <w:docPart w:val="DefaultPlaceholder_-1854013440"/>
          </w:placeholder>
          <w:showingPlcHdr/>
          <w15:color w:val="00FF00"/>
        </w:sdtPr>
        <w:sdtEndPr/>
        <w:sdtContent>
          <w:permStart w:id="405154155" w:edGrp="everyone"/>
          <w:r w:rsidR="009A2FED" w:rsidRPr="00F4731F">
            <w:rPr>
              <w:rStyle w:val="PlaceholderText"/>
              <w:rFonts w:eastAsiaTheme="minorHAnsi"/>
            </w:rPr>
            <w:t>Click or tap here to enter text.</w:t>
          </w:r>
          <w:permEnd w:id="405154155"/>
        </w:sdtContent>
      </w:sdt>
      <w:r w:rsidR="001B0A7C">
        <w:rPr>
          <w:rFonts w:ascii="Times New Roman" w:hAnsi="Times New Roman"/>
          <w:sz w:val="24"/>
        </w:rPr>
        <w:tab/>
      </w:r>
    </w:p>
    <w:p w14:paraId="38366106" w14:textId="7E51C5EA" w:rsidR="00740D95" w:rsidRPr="005E6CE4" w:rsidRDefault="00740D95" w:rsidP="00740D95">
      <w:pPr>
        <w:spacing w:before="165" w:line="257" w:lineRule="exact"/>
      </w:pPr>
      <w:r w:rsidRPr="005E6CE4">
        <w:rPr>
          <w:b/>
        </w:rPr>
        <w:t>Meals and Snacks</w:t>
      </w:r>
      <w:r w:rsidRPr="005E6CE4">
        <w:t>:</w:t>
      </w:r>
    </w:p>
    <w:p w14:paraId="1934F980" w14:textId="352E0033" w:rsidR="00740D95" w:rsidRPr="005E6CE4" w:rsidRDefault="00A71116" w:rsidP="00740D95">
      <w:pPr>
        <w:pStyle w:val="BodyText"/>
        <w:spacing w:line="257" w:lineRule="exact"/>
        <w:ind w:left="287"/>
        <w:rPr>
          <w:rFonts w:ascii="Times New Roman" w:hAnsi="Times New Roman"/>
          <w:sz w:val="24"/>
        </w:rPr>
      </w:pPr>
      <w:r>
        <w:rPr>
          <w:rFonts w:ascii="Times New Roman" w:hAnsi="Times New Roman"/>
          <w:sz w:val="24"/>
        </w:rPr>
        <w:t>M</w:t>
      </w:r>
      <w:r w:rsidR="00740D95" w:rsidRPr="005E6CE4">
        <w:rPr>
          <w:rFonts w:ascii="Times New Roman" w:hAnsi="Times New Roman"/>
          <w:sz w:val="24"/>
        </w:rPr>
        <w:t>eals will be served by the provider in accordance with the scheduled hours:</w:t>
      </w:r>
    </w:p>
    <w:p w14:paraId="20546092" w14:textId="77777777" w:rsidR="00740D95" w:rsidRPr="005E6CE4" w:rsidRDefault="00740D95" w:rsidP="00740D95">
      <w:pPr>
        <w:pStyle w:val="BodyText"/>
        <w:rPr>
          <w:rFonts w:ascii="Times New Roman" w:hAnsi="Times New Roman"/>
          <w:sz w:val="24"/>
        </w:rPr>
      </w:pPr>
    </w:p>
    <w:p w14:paraId="65FE5B2A" w14:textId="2197C457" w:rsidR="00740D95" w:rsidRPr="005E6CE4" w:rsidRDefault="00740D95" w:rsidP="00604280">
      <w:pPr>
        <w:pStyle w:val="BodyText"/>
        <w:tabs>
          <w:tab w:val="left" w:pos="3397"/>
          <w:tab w:val="left" w:pos="3888"/>
          <w:tab w:val="left" w:pos="5400"/>
        </w:tabs>
        <w:ind w:left="287"/>
        <w:rPr>
          <w:rFonts w:ascii="Times New Roman" w:hAnsi="Times New Roman"/>
          <w:sz w:val="24"/>
        </w:rPr>
      </w:pPr>
      <w:r w:rsidRPr="005E6CE4">
        <w:rPr>
          <w:rFonts w:ascii="Times New Roman" w:hAnsi="Times New Roman"/>
          <w:sz w:val="24"/>
        </w:rPr>
        <w:t>A.M.</w:t>
      </w:r>
      <w:r w:rsidRPr="005E6CE4">
        <w:rPr>
          <w:rFonts w:ascii="Times New Roman" w:hAnsi="Times New Roman"/>
          <w:spacing w:val="-1"/>
          <w:sz w:val="24"/>
        </w:rPr>
        <w:t xml:space="preserve"> </w:t>
      </w:r>
      <w:r w:rsidRPr="005E6CE4">
        <w:rPr>
          <w:rFonts w:ascii="Times New Roman" w:hAnsi="Times New Roman"/>
          <w:sz w:val="24"/>
        </w:rPr>
        <w:t>snack</w:t>
      </w:r>
      <w:r w:rsidRPr="005E6CE4">
        <w:rPr>
          <w:rFonts w:ascii="Times New Roman" w:hAnsi="Times New Roman"/>
          <w:spacing w:val="-3"/>
          <w:sz w:val="24"/>
        </w:rPr>
        <w:t>:</w:t>
      </w:r>
      <w:r w:rsidR="0061078F">
        <w:rPr>
          <w:rFonts w:ascii="Times New Roman" w:hAnsi="Times New Roman"/>
          <w:spacing w:val="-3"/>
          <w:sz w:val="24"/>
        </w:rPr>
        <w:t xml:space="preserve">  </w:t>
      </w:r>
      <w:sdt>
        <w:sdtPr>
          <w:rPr>
            <w:rFonts w:ascii="Times New Roman" w:hAnsi="Times New Roman"/>
            <w:spacing w:val="-3"/>
            <w:sz w:val="24"/>
          </w:rPr>
          <w:id w:val="1380742651"/>
          <w:placeholder>
            <w:docPart w:val="DefaultPlaceholder_-1854013440"/>
          </w:placeholder>
          <w:showingPlcHdr/>
          <w15:color w:val="00FF00"/>
        </w:sdtPr>
        <w:sdtEndPr/>
        <w:sdtContent>
          <w:permStart w:id="1278245400" w:edGrp="everyone"/>
          <w:r w:rsidR="00EA09C6" w:rsidRPr="00F4731F">
            <w:rPr>
              <w:rStyle w:val="PlaceholderText"/>
              <w:rFonts w:eastAsiaTheme="minorHAnsi"/>
            </w:rPr>
            <w:t>Click or tap here to enter text.</w:t>
          </w:r>
          <w:permEnd w:id="1278245400"/>
        </w:sdtContent>
      </w:sdt>
      <w:r w:rsidRPr="005E6CE4">
        <w:rPr>
          <w:rFonts w:ascii="Times New Roman" w:hAnsi="Times New Roman"/>
          <w:spacing w:val="-3"/>
          <w:sz w:val="24"/>
        </w:rPr>
        <w:t xml:space="preserve">  </w:t>
      </w:r>
      <w:r w:rsidRPr="005E6CE4">
        <w:rPr>
          <w:rFonts w:ascii="Times New Roman" w:hAnsi="Times New Roman"/>
          <w:sz w:val="24"/>
        </w:rPr>
        <w:t xml:space="preserve">P.M. snack: </w:t>
      </w:r>
      <w:sdt>
        <w:sdtPr>
          <w:rPr>
            <w:rFonts w:ascii="Times New Roman" w:hAnsi="Times New Roman"/>
            <w:sz w:val="24"/>
          </w:rPr>
          <w:id w:val="983052983"/>
          <w:placeholder>
            <w:docPart w:val="DefaultPlaceholder_-1854013440"/>
          </w:placeholder>
          <w:showingPlcHdr/>
          <w15:color w:val="00FF00"/>
        </w:sdtPr>
        <w:sdtEndPr/>
        <w:sdtContent>
          <w:permStart w:id="503795147" w:edGrp="everyone"/>
          <w:r w:rsidR="00604280" w:rsidRPr="00F4731F">
            <w:rPr>
              <w:rStyle w:val="PlaceholderText"/>
              <w:rFonts w:eastAsiaTheme="minorHAnsi"/>
            </w:rPr>
            <w:t>Click or tap here to enter text.</w:t>
          </w:r>
          <w:permEnd w:id="503795147"/>
        </w:sdtContent>
      </w:sdt>
    </w:p>
    <w:p w14:paraId="69FC586F" w14:textId="4959ED42" w:rsidR="00740D95" w:rsidRPr="005E6CE4" w:rsidRDefault="00740D95" w:rsidP="00256B46">
      <w:pPr>
        <w:pStyle w:val="BodyText"/>
        <w:tabs>
          <w:tab w:val="left" w:pos="3377"/>
          <w:tab w:val="left" w:pos="3888"/>
          <w:tab w:val="left" w:pos="5130"/>
        </w:tabs>
        <w:spacing w:before="120"/>
        <w:ind w:left="287"/>
        <w:rPr>
          <w:rFonts w:ascii="Times New Roman" w:hAnsi="Times New Roman"/>
          <w:sz w:val="24"/>
          <w:u w:val="single"/>
        </w:rPr>
      </w:pPr>
      <w:r w:rsidRPr="005E6CE4">
        <w:rPr>
          <w:rFonts w:ascii="Times New Roman" w:hAnsi="Times New Roman"/>
          <w:sz w:val="24"/>
        </w:rPr>
        <w:t>Lunch</w:t>
      </w:r>
      <w:r w:rsidRPr="005E6CE4">
        <w:rPr>
          <w:rFonts w:ascii="Times New Roman" w:hAnsi="Times New Roman"/>
          <w:spacing w:val="-2"/>
          <w:sz w:val="24"/>
        </w:rPr>
        <w:t>:</w:t>
      </w:r>
      <w:r w:rsidRPr="005E6CE4">
        <w:rPr>
          <w:rFonts w:ascii="Times New Roman" w:hAnsi="Times New Roman"/>
          <w:sz w:val="24"/>
          <w:u w:val="single"/>
        </w:rPr>
        <w:t xml:space="preserve"> </w:t>
      </w:r>
      <w:sdt>
        <w:sdtPr>
          <w:rPr>
            <w:rFonts w:ascii="Times New Roman" w:hAnsi="Times New Roman"/>
            <w:sz w:val="24"/>
            <w:u w:val="single"/>
          </w:rPr>
          <w:id w:val="359319946"/>
          <w:placeholder>
            <w:docPart w:val="DefaultPlaceholder_-1854013440"/>
          </w:placeholder>
          <w:showingPlcHdr/>
          <w15:color w:val="00FF00"/>
        </w:sdtPr>
        <w:sdtEndPr/>
        <w:sdtContent>
          <w:permStart w:id="1679966477" w:edGrp="everyone"/>
          <w:r w:rsidR="00751064" w:rsidRPr="00F4731F">
            <w:rPr>
              <w:rStyle w:val="PlaceholderText"/>
              <w:rFonts w:eastAsiaTheme="minorHAnsi"/>
            </w:rPr>
            <w:t>Click or tap here to enter text.</w:t>
          </w:r>
          <w:permEnd w:id="1679966477"/>
        </w:sdtContent>
      </w:sdt>
      <w:r w:rsidR="00B66C74">
        <w:rPr>
          <w:rFonts w:ascii="Times New Roman" w:hAnsi="Times New Roman"/>
          <w:sz w:val="24"/>
        </w:rPr>
        <w:t xml:space="preserve">  </w:t>
      </w:r>
      <w:r w:rsidR="001F5E5B">
        <w:rPr>
          <w:rFonts w:ascii="Times New Roman" w:hAnsi="Times New Roman"/>
          <w:sz w:val="24"/>
        </w:rPr>
        <w:t>O</w:t>
      </w:r>
      <w:r w:rsidRPr="005E6CE4">
        <w:rPr>
          <w:rFonts w:ascii="Times New Roman" w:hAnsi="Times New Roman"/>
          <w:sz w:val="24"/>
        </w:rPr>
        <w:t>ther</w:t>
      </w:r>
      <w:r w:rsidRPr="005E6CE4">
        <w:rPr>
          <w:rFonts w:ascii="Times New Roman" w:hAnsi="Times New Roman"/>
          <w:spacing w:val="-7"/>
          <w:sz w:val="24"/>
        </w:rPr>
        <w:t xml:space="preserve"> </w:t>
      </w:r>
      <w:r w:rsidRPr="005E6CE4">
        <w:rPr>
          <w:rFonts w:ascii="Times New Roman" w:hAnsi="Times New Roman"/>
          <w:sz w:val="24"/>
        </w:rPr>
        <w:t>(specify)</w:t>
      </w:r>
      <w:r w:rsidRPr="005E6CE4">
        <w:rPr>
          <w:rFonts w:ascii="Times New Roman" w:hAnsi="Times New Roman"/>
          <w:spacing w:val="-1"/>
          <w:sz w:val="24"/>
        </w:rPr>
        <w:t xml:space="preserve"> </w:t>
      </w:r>
      <w:sdt>
        <w:sdtPr>
          <w:rPr>
            <w:rFonts w:ascii="Times New Roman" w:hAnsi="Times New Roman"/>
            <w:spacing w:val="-1"/>
            <w:sz w:val="24"/>
          </w:rPr>
          <w:id w:val="160518183"/>
          <w:placeholder>
            <w:docPart w:val="DefaultPlaceholder_-1854013440"/>
          </w:placeholder>
          <w:showingPlcHdr/>
          <w15:color w:val="00FF00"/>
        </w:sdtPr>
        <w:sdtEndPr/>
        <w:sdtContent>
          <w:permStart w:id="1345272994" w:edGrp="everyone"/>
          <w:r w:rsidR="00B66C74" w:rsidRPr="00F4731F">
            <w:rPr>
              <w:rStyle w:val="PlaceholderText"/>
              <w:rFonts w:eastAsiaTheme="minorHAnsi"/>
            </w:rPr>
            <w:t>Click or tap here to enter text.</w:t>
          </w:r>
          <w:permEnd w:id="1345272994"/>
        </w:sdtContent>
      </w:sdt>
      <w:r w:rsidR="00EC27D8">
        <w:rPr>
          <w:rFonts w:ascii="Times New Roman" w:hAnsi="Times New Roman"/>
          <w:spacing w:val="-1"/>
          <w:sz w:val="24"/>
        </w:rPr>
        <w:tab/>
      </w:r>
    </w:p>
    <w:p w14:paraId="10D99609" w14:textId="77777777" w:rsidR="00740D95" w:rsidRPr="005E6CE4" w:rsidRDefault="00740D95" w:rsidP="00740D95">
      <w:pPr>
        <w:pStyle w:val="BodyText"/>
        <w:tabs>
          <w:tab w:val="left" w:pos="3377"/>
          <w:tab w:val="left" w:pos="3888"/>
          <w:tab w:val="left" w:pos="4178"/>
          <w:tab w:val="left" w:pos="7646"/>
        </w:tabs>
        <w:spacing w:before="1"/>
        <w:ind w:left="287"/>
        <w:rPr>
          <w:rFonts w:ascii="Times New Roman" w:hAnsi="Times New Roman"/>
          <w:sz w:val="24"/>
          <w:u w:val="single"/>
        </w:rPr>
      </w:pPr>
      <w:permStart w:id="117445129" w:edGrp="everyone"/>
      <w:permEnd w:id="117445129"/>
    </w:p>
    <w:p w14:paraId="065D867A" w14:textId="77777777" w:rsidR="00740D95" w:rsidRPr="005E6CE4" w:rsidRDefault="00740D95" w:rsidP="00740D95">
      <w:pPr>
        <w:pStyle w:val="BodyText"/>
        <w:spacing w:before="1"/>
        <w:ind w:right="197"/>
        <w:rPr>
          <w:rFonts w:ascii="Times New Roman" w:hAnsi="Times New Roman"/>
          <w:sz w:val="24"/>
        </w:rPr>
      </w:pPr>
      <w:r w:rsidRPr="005E6CE4">
        <w:rPr>
          <w:rFonts w:ascii="Times New Roman" w:hAnsi="Times New Roman"/>
          <w:sz w:val="24"/>
        </w:rPr>
        <w:t>When a child is on infant food it will be provided by the parent until the child is on table food. For a child on infant food, a separate feeding schedule must be completed and updated monthly for children up to 1 years of age. Any food or drink containers provided by the parent must be labeled with the child’s name.</w:t>
      </w:r>
    </w:p>
    <w:p w14:paraId="1575FE15" w14:textId="77777777" w:rsidR="007560ED" w:rsidRDefault="00740D95" w:rsidP="00CC799D">
      <w:pPr>
        <w:pStyle w:val="Heading3"/>
        <w:spacing w:before="88"/>
        <w:rPr>
          <w:szCs w:val="24"/>
        </w:rPr>
      </w:pPr>
      <w:r w:rsidRPr="005E6CE4">
        <w:rPr>
          <w:szCs w:val="24"/>
        </w:rPr>
        <w:lastRenderedPageBreak/>
        <w:t>Indoor Supervision</w:t>
      </w:r>
      <w:r w:rsidR="007560ED">
        <w:rPr>
          <w:szCs w:val="24"/>
        </w:rPr>
        <w:t>:</w:t>
      </w:r>
    </w:p>
    <w:p w14:paraId="1DD54DC6" w14:textId="0F3A38B8" w:rsidR="00740D95" w:rsidRPr="00CE22B7" w:rsidRDefault="00740D95" w:rsidP="007776F1">
      <w:pPr>
        <w:pStyle w:val="BodyText"/>
        <w:spacing w:before="2" w:after="120"/>
        <w:ind w:left="287" w:right="154"/>
        <w:rPr>
          <w:rFonts w:ascii="Times New Roman" w:hAnsi="Times New Roman"/>
          <w:sz w:val="24"/>
        </w:rPr>
      </w:pPr>
      <w:r w:rsidRPr="00CE22B7">
        <w:rPr>
          <w:rFonts w:ascii="Times New Roman" w:hAnsi="Times New Roman"/>
          <w:sz w:val="24"/>
        </w:rPr>
        <w:t>The provider is required to remain with children at all times while providing care.  The supervision for indoor care for children shall be agreed upon by the parent and the provider.  The provider must know the whereabouts of the children at all times and must have appropriate contact with them.  I agree to the following indoor supervision plan for my child:</w:t>
      </w:r>
      <w:r w:rsidR="0001270C" w:rsidRPr="00CE22B7">
        <w:rPr>
          <w:rFonts w:ascii="Times New Roman" w:hAnsi="Times New Roman"/>
          <w:sz w:val="24"/>
        </w:rPr>
        <w:t xml:space="preserve"> </w:t>
      </w:r>
      <w:r w:rsidR="00D5650A">
        <w:rPr>
          <w:rFonts w:ascii="Times New Roman" w:hAnsi="Times New Roman"/>
          <w:sz w:val="24"/>
        </w:rPr>
        <w:t xml:space="preserve">  </w:t>
      </w:r>
      <w:sdt>
        <w:sdtPr>
          <w:rPr>
            <w:rFonts w:ascii="Times New Roman" w:hAnsi="Times New Roman"/>
            <w:sz w:val="24"/>
          </w:rPr>
          <w:id w:val="1262483512"/>
          <w:placeholder>
            <w:docPart w:val="DefaultPlaceholder_-1854013440"/>
          </w:placeholder>
          <w:showingPlcHdr/>
          <w15:color w:val="00FF00"/>
        </w:sdtPr>
        <w:sdtEndPr/>
        <w:sdtContent>
          <w:permStart w:id="1482051194" w:edGrp="everyone"/>
          <w:r w:rsidR="00D5650A" w:rsidRPr="00F4731F">
            <w:rPr>
              <w:rStyle w:val="PlaceholderText"/>
              <w:rFonts w:eastAsiaTheme="minorHAnsi"/>
            </w:rPr>
            <w:t>Click or tap here to enter text.</w:t>
          </w:r>
          <w:permEnd w:id="1482051194"/>
        </w:sdtContent>
      </w:sdt>
      <w:r w:rsidR="00A40EE6">
        <w:rPr>
          <w:rFonts w:ascii="Times New Roman" w:hAnsi="Times New Roman"/>
          <w:sz w:val="24"/>
        </w:rPr>
        <w:tab/>
      </w:r>
    </w:p>
    <w:p w14:paraId="1B15799A" w14:textId="2DD974AD" w:rsidR="00740D95" w:rsidRPr="005E6CE4" w:rsidRDefault="006F476E" w:rsidP="00796F4C">
      <w:pPr>
        <w:pStyle w:val="Heading3"/>
        <w:spacing w:before="88"/>
        <w:rPr>
          <w:b w:val="0"/>
          <w:bCs/>
          <w:szCs w:val="24"/>
        </w:rPr>
      </w:pPr>
      <w:sdt>
        <w:sdtPr>
          <w:rPr>
            <w:b w:val="0"/>
            <w:szCs w:val="24"/>
          </w:rPr>
          <w:id w:val="1479188516"/>
          <w14:checkbox>
            <w14:checked w14:val="0"/>
            <w14:checkedState w14:val="2612" w14:font="MS Gothic"/>
            <w14:uncheckedState w14:val="2610" w14:font="MS Gothic"/>
          </w14:checkbox>
        </w:sdtPr>
        <w:sdtEndPr/>
        <w:sdtContent>
          <w:permStart w:id="1886323684" w:edGrp="everyone"/>
          <w:r w:rsidR="005070C3">
            <w:rPr>
              <w:rFonts w:ascii="MS Gothic" w:eastAsia="MS Gothic" w:hAnsi="MS Gothic" w:hint="eastAsia"/>
              <w:b w:val="0"/>
              <w:szCs w:val="24"/>
            </w:rPr>
            <w:t>☐</w:t>
          </w:r>
          <w:permEnd w:id="1886323684"/>
        </w:sdtContent>
      </w:sdt>
      <w:r w:rsidR="00454075">
        <w:rPr>
          <w:b w:val="0"/>
          <w:szCs w:val="24"/>
        </w:rPr>
        <w:tab/>
      </w:r>
      <w:r w:rsidR="0087646B">
        <w:rPr>
          <w:b w:val="0"/>
          <w:szCs w:val="24"/>
        </w:rPr>
        <w:t xml:space="preserve">A) </w:t>
      </w:r>
      <w:r w:rsidR="00740D95" w:rsidRPr="005E6CE4">
        <w:rPr>
          <w:b w:val="0"/>
          <w:szCs w:val="24"/>
        </w:rPr>
        <w:t>Constant Physical Supervision</w:t>
      </w:r>
    </w:p>
    <w:p w14:paraId="2D4CFC18" w14:textId="74DBEC38" w:rsidR="00740D95" w:rsidRPr="005E6CE4" w:rsidRDefault="006F476E" w:rsidP="00740D95">
      <w:pPr>
        <w:pStyle w:val="Heading3"/>
        <w:spacing w:before="88"/>
        <w:rPr>
          <w:b w:val="0"/>
          <w:bCs/>
          <w:szCs w:val="24"/>
        </w:rPr>
      </w:pPr>
      <w:sdt>
        <w:sdtPr>
          <w:rPr>
            <w:b w:val="0"/>
            <w:szCs w:val="24"/>
          </w:rPr>
          <w:id w:val="943041534"/>
          <w14:checkbox>
            <w14:checked w14:val="0"/>
            <w14:checkedState w14:val="2612" w14:font="MS Gothic"/>
            <w14:uncheckedState w14:val="2610" w14:font="MS Gothic"/>
          </w14:checkbox>
        </w:sdtPr>
        <w:sdtEndPr/>
        <w:sdtContent>
          <w:permStart w:id="1341993985" w:edGrp="everyone"/>
          <w:r w:rsidR="005070C3">
            <w:rPr>
              <w:rFonts w:ascii="MS Gothic" w:eastAsia="MS Gothic" w:hAnsi="MS Gothic" w:hint="eastAsia"/>
              <w:b w:val="0"/>
              <w:szCs w:val="24"/>
            </w:rPr>
            <w:t>☐</w:t>
          </w:r>
          <w:permEnd w:id="1341993985"/>
        </w:sdtContent>
      </w:sdt>
      <w:r w:rsidR="00740D95" w:rsidRPr="005E6CE4">
        <w:rPr>
          <w:b w:val="0"/>
          <w:szCs w:val="24"/>
        </w:rPr>
        <w:tab/>
        <w:t>B) Within Ear/Eyeshot</w:t>
      </w:r>
    </w:p>
    <w:p w14:paraId="4CA80412" w14:textId="77777777" w:rsidR="00740D95" w:rsidRPr="005E6CE4" w:rsidRDefault="00740D95" w:rsidP="00740D95">
      <w:pPr>
        <w:pStyle w:val="Heading3"/>
        <w:spacing w:before="88"/>
        <w:rPr>
          <w:szCs w:val="24"/>
        </w:rPr>
      </w:pPr>
      <w:r w:rsidRPr="005E6CE4">
        <w:rPr>
          <w:szCs w:val="24"/>
        </w:rPr>
        <w:t>Outdoor Supervision:</w:t>
      </w:r>
    </w:p>
    <w:p w14:paraId="64B0F4FD" w14:textId="759C4913" w:rsidR="00740D95" w:rsidRPr="005E6CE4" w:rsidRDefault="00740D95" w:rsidP="00740D95">
      <w:pPr>
        <w:pStyle w:val="BodyText"/>
        <w:spacing w:before="2"/>
        <w:ind w:left="287" w:right="154"/>
        <w:rPr>
          <w:rFonts w:ascii="Times New Roman" w:hAnsi="Times New Roman"/>
          <w:sz w:val="24"/>
        </w:rPr>
      </w:pPr>
      <w:r w:rsidRPr="005E6CE4">
        <w:rPr>
          <w:rFonts w:ascii="Times New Roman" w:hAnsi="Times New Roman"/>
          <w:sz w:val="24"/>
        </w:rPr>
        <w:t>The provider is required to remain with children under the age of six at all times during outdoor play. The supervision of outdoor play for children ages six and older shall be agreed upon by the parent and the provider. A separate outdoor supervision plan must be completed and submitted to the Agency before indoor or outdoor play without constant physical supervision can take place. The provider must know the whereabouts of the children at all times and must have appropriate contact with them. I agree to the following outdoor supervision plan for my child</w:t>
      </w:r>
      <w:r w:rsidR="00941B13">
        <w:rPr>
          <w:rFonts w:ascii="Times New Roman" w:hAnsi="Times New Roman"/>
          <w:sz w:val="24"/>
        </w:rPr>
        <w:t>:</w:t>
      </w:r>
      <w:r w:rsidR="00A83268">
        <w:rPr>
          <w:rFonts w:ascii="Times New Roman" w:hAnsi="Times New Roman"/>
          <w:sz w:val="24"/>
        </w:rPr>
        <w:t xml:space="preserve"> </w:t>
      </w:r>
      <w:r w:rsidR="00A40EE6">
        <w:rPr>
          <w:rFonts w:ascii="Times New Roman" w:hAnsi="Times New Roman"/>
          <w:sz w:val="24"/>
        </w:rPr>
        <w:tab/>
      </w:r>
      <w:sdt>
        <w:sdtPr>
          <w:rPr>
            <w:rFonts w:ascii="Times New Roman" w:hAnsi="Times New Roman"/>
            <w:sz w:val="24"/>
          </w:rPr>
          <w:id w:val="-1039433746"/>
          <w:placeholder>
            <w:docPart w:val="DefaultPlaceholder_-1854013440"/>
          </w:placeholder>
          <w:showingPlcHdr/>
          <w15:color w:val="00FF00"/>
        </w:sdtPr>
        <w:sdtEndPr/>
        <w:sdtContent>
          <w:permStart w:id="1883570548" w:edGrp="everyone"/>
          <w:r w:rsidR="00230445" w:rsidRPr="00F4731F">
            <w:rPr>
              <w:rStyle w:val="PlaceholderText"/>
              <w:rFonts w:eastAsiaTheme="minorHAnsi"/>
            </w:rPr>
            <w:t>Click or tap here to enter text.</w:t>
          </w:r>
          <w:permEnd w:id="1883570548"/>
        </w:sdtContent>
      </w:sdt>
    </w:p>
    <w:p w14:paraId="45A596A7" w14:textId="7514E793" w:rsidR="00740D95" w:rsidRPr="005E6CE4" w:rsidRDefault="006F476E" w:rsidP="00941B13">
      <w:pPr>
        <w:widowControl w:val="0"/>
        <w:autoSpaceDE w:val="0"/>
        <w:autoSpaceDN w:val="0"/>
        <w:spacing w:before="120" w:after="120" w:line="257" w:lineRule="exact"/>
      </w:pPr>
      <w:sdt>
        <w:sdtPr>
          <w:rPr>
            <w:b/>
          </w:rPr>
          <w:id w:val="-1044990269"/>
          <w14:checkbox>
            <w14:checked w14:val="0"/>
            <w14:checkedState w14:val="2612" w14:font="MS Gothic"/>
            <w14:uncheckedState w14:val="2610" w14:font="MS Gothic"/>
          </w14:checkbox>
        </w:sdtPr>
        <w:sdtEndPr/>
        <w:sdtContent>
          <w:permStart w:id="604514637" w:edGrp="everyone"/>
          <w:r w:rsidR="005070C3">
            <w:rPr>
              <w:rFonts w:ascii="MS Gothic" w:eastAsia="MS Gothic" w:hAnsi="MS Gothic" w:hint="eastAsia"/>
              <w:b/>
            </w:rPr>
            <w:t>☐</w:t>
          </w:r>
          <w:permEnd w:id="604514637"/>
        </w:sdtContent>
      </w:sdt>
      <w:r w:rsidR="00772369">
        <w:rPr>
          <w:b/>
        </w:rPr>
        <w:tab/>
      </w:r>
      <w:permStart w:id="392056066" w:edGrp="everyone"/>
      <w:permEnd w:id="392056066"/>
      <w:r w:rsidR="00772369">
        <w:t xml:space="preserve">A) </w:t>
      </w:r>
      <w:r w:rsidR="00740D95" w:rsidRPr="005E6CE4">
        <w:t>Constant Physical Supervision</w:t>
      </w:r>
    </w:p>
    <w:p w14:paraId="7C9166BF" w14:textId="41DEDB10" w:rsidR="00740D95" w:rsidRDefault="006F476E" w:rsidP="0037156A">
      <w:pPr>
        <w:pStyle w:val="ListParagraph"/>
        <w:widowControl w:val="0"/>
        <w:autoSpaceDE w:val="0"/>
        <w:autoSpaceDN w:val="0"/>
        <w:spacing w:before="120" w:after="120" w:line="257" w:lineRule="exact"/>
        <w:ind w:left="0"/>
        <w:contextualSpacing w:val="0"/>
      </w:pPr>
      <w:sdt>
        <w:sdtPr>
          <w:id w:val="790162667"/>
          <w14:checkbox>
            <w14:checked w14:val="0"/>
            <w14:checkedState w14:val="2612" w14:font="MS Gothic"/>
            <w14:uncheckedState w14:val="2610" w14:font="MS Gothic"/>
          </w14:checkbox>
        </w:sdtPr>
        <w:sdtEndPr/>
        <w:sdtContent>
          <w:permStart w:id="1231516461" w:edGrp="everyone"/>
          <w:r w:rsidR="005070C3">
            <w:rPr>
              <w:rFonts w:ascii="MS Gothic" w:eastAsia="MS Gothic" w:hAnsi="MS Gothic" w:hint="eastAsia"/>
            </w:rPr>
            <w:t>☐</w:t>
          </w:r>
          <w:permEnd w:id="1231516461"/>
        </w:sdtContent>
      </w:sdt>
      <w:r w:rsidR="00DF1A1E">
        <w:tab/>
      </w:r>
      <w:permStart w:id="1780949847" w:edGrp="everyone"/>
      <w:permEnd w:id="1780949847"/>
      <w:r w:rsidR="00DF1A1E">
        <w:t>B)</w:t>
      </w:r>
      <w:r w:rsidR="00901B1C">
        <w:t xml:space="preserve"> </w:t>
      </w:r>
      <w:r w:rsidR="00740D95" w:rsidRPr="005E6CE4">
        <w:t>Within</w:t>
      </w:r>
      <w:r w:rsidR="00740D95" w:rsidRPr="005E6CE4">
        <w:rPr>
          <w:spacing w:val="-3"/>
        </w:rPr>
        <w:t xml:space="preserve"> </w:t>
      </w:r>
      <w:r w:rsidR="00740D95" w:rsidRPr="005E6CE4">
        <w:t>Ear/Eyeshot</w:t>
      </w:r>
    </w:p>
    <w:p w14:paraId="711FA4AB" w14:textId="58340885" w:rsidR="00740D95" w:rsidRPr="005E6CE4" w:rsidRDefault="006F476E" w:rsidP="00901B1C">
      <w:pPr>
        <w:widowControl w:val="0"/>
        <w:autoSpaceDE w:val="0"/>
        <w:autoSpaceDN w:val="0"/>
        <w:spacing w:before="120" w:line="257" w:lineRule="exact"/>
      </w:pPr>
      <w:sdt>
        <w:sdtPr>
          <w:id w:val="1270736156"/>
          <w14:checkbox>
            <w14:checked w14:val="0"/>
            <w14:checkedState w14:val="2612" w14:font="MS Gothic"/>
            <w14:uncheckedState w14:val="2610" w14:font="MS Gothic"/>
          </w14:checkbox>
        </w:sdtPr>
        <w:sdtEndPr/>
        <w:sdtContent>
          <w:permStart w:id="2001690422" w:edGrp="everyone"/>
          <w:r w:rsidR="005070C3">
            <w:rPr>
              <w:rFonts w:ascii="MS Gothic" w:eastAsia="MS Gothic" w:hAnsi="MS Gothic" w:hint="eastAsia"/>
            </w:rPr>
            <w:t>☐</w:t>
          </w:r>
          <w:permEnd w:id="2001690422"/>
        </w:sdtContent>
      </w:sdt>
      <w:permStart w:id="924071920" w:edGrp="everyone"/>
      <w:permEnd w:id="924071920"/>
      <w:r w:rsidR="00901B1C">
        <w:tab/>
        <w:t xml:space="preserve">C) </w:t>
      </w:r>
      <w:r w:rsidR="00740D95" w:rsidRPr="005E6CE4">
        <w:t>Other (Complete Outdoor Supervision</w:t>
      </w:r>
      <w:r w:rsidR="00740D95" w:rsidRPr="00901B1C">
        <w:rPr>
          <w:spacing w:val="-9"/>
        </w:rPr>
        <w:t xml:space="preserve"> </w:t>
      </w:r>
      <w:r w:rsidR="00740D95" w:rsidRPr="005E6CE4">
        <w:t>Plan)</w:t>
      </w:r>
    </w:p>
    <w:p w14:paraId="65FD3AEA" w14:textId="77777777" w:rsidR="00740D95" w:rsidRPr="005E6CE4" w:rsidRDefault="00740D95" w:rsidP="00740D95">
      <w:pPr>
        <w:pStyle w:val="BodyText"/>
        <w:rPr>
          <w:rFonts w:ascii="Times New Roman" w:hAnsi="Times New Roman"/>
          <w:sz w:val="24"/>
        </w:rPr>
      </w:pPr>
    </w:p>
    <w:p w14:paraId="3ECA1A85" w14:textId="77777777" w:rsidR="00740D95" w:rsidRPr="005E6CE4" w:rsidRDefault="00740D95" w:rsidP="00740D95">
      <w:pPr>
        <w:pStyle w:val="Heading3"/>
        <w:spacing w:before="0"/>
        <w:rPr>
          <w:szCs w:val="24"/>
        </w:rPr>
      </w:pPr>
      <w:r w:rsidRPr="005E6CE4">
        <w:rPr>
          <w:szCs w:val="24"/>
        </w:rPr>
        <w:t>Escorting children:</w:t>
      </w:r>
    </w:p>
    <w:p w14:paraId="6A682F4A" w14:textId="77777777" w:rsidR="00740D95" w:rsidRPr="005E6CE4" w:rsidRDefault="00740D95" w:rsidP="00740D95">
      <w:pPr>
        <w:pStyle w:val="BodyText"/>
        <w:spacing w:before="103"/>
        <w:ind w:left="287"/>
        <w:rPr>
          <w:rFonts w:ascii="Times New Roman" w:hAnsi="Times New Roman"/>
          <w:sz w:val="24"/>
        </w:rPr>
      </w:pPr>
      <w:r w:rsidRPr="005E6CE4">
        <w:rPr>
          <w:rFonts w:ascii="Times New Roman" w:hAnsi="Times New Roman"/>
          <w:sz w:val="24"/>
        </w:rPr>
        <w:t>This child(ren) under 9 years of age will be escorted to and from school or bus stop by:</w:t>
      </w:r>
    </w:p>
    <w:p w14:paraId="39EB14F5" w14:textId="6DC244F7" w:rsidR="00740D95" w:rsidRPr="005E6CE4" w:rsidRDefault="006F476E" w:rsidP="00740D95">
      <w:pPr>
        <w:pStyle w:val="BodyText"/>
        <w:spacing w:before="103"/>
        <w:ind w:left="287"/>
        <w:rPr>
          <w:rFonts w:ascii="Times New Roman" w:hAnsi="Times New Roman"/>
          <w:sz w:val="24"/>
        </w:rPr>
      </w:pPr>
      <w:sdt>
        <w:sdtPr>
          <w:rPr>
            <w:rFonts w:ascii="Times New Roman" w:hAnsi="Times New Roman"/>
            <w:sz w:val="24"/>
          </w:rPr>
          <w:id w:val="249244470"/>
          <w:placeholder>
            <w:docPart w:val="DefaultPlaceholder_-1854013440"/>
          </w:placeholder>
        </w:sdtPr>
        <w:sdtEndPr/>
        <w:sdtContent>
          <w:sdt>
            <w:sdtPr>
              <w:rPr>
                <w:rFonts w:ascii="Times New Roman" w:hAnsi="Times New Roman"/>
                <w:sz w:val="24"/>
              </w:rPr>
              <w:id w:val="533932904"/>
              <w:placeholder>
                <w:docPart w:val="DefaultPlaceholder_-1854013440"/>
              </w:placeholder>
              <w:showingPlcHdr/>
              <w15:color w:val="00FF00"/>
            </w:sdtPr>
            <w:sdtEndPr/>
            <w:sdtContent>
              <w:permStart w:id="894975444" w:edGrp="everyone"/>
              <w:r w:rsidR="00B44E84" w:rsidRPr="00F4731F">
                <w:rPr>
                  <w:rStyle w:val="PlaceholderText"/>
                  <w:rFonts w:eastAsiaTheme="minorHAnsi"/>
                </w:rPr>
                <w:t>Click or tap here to enter text.</w:t>
              </w:r>
              <w:permEnd w:id="894975444"/>
            </w:sdtContent>
          </w:sdt>
        </w:sdtContent>
      </w:sdt>
      <w:r w:rsidR="00EC27D8">
        <w:rPr>
          <w:rFonts w:ascii="Times New Roman" w:hAnsi="Times New Roman"/>
          <w:sz w:val="24"/>
        </w:rPr>
        <w:tab/>
      </w:r>
    </w:p>
    <w:p w14:paraId="0A8FC423" w14:textId="02F70937" w:rsidR="00740D95" w:rsidRDefault="00740D95" w:rsidP="00740D95">
      <w:pPr>
        <w:pStyle w:val="BodyText"/>
        <w:spacing w:before="220"/>
        <w:ind w:left="287"/>
        <w:rPr>
          <w:rFonts w:ascii="Times New Roman" w:hAnsi="Times New Roman"/>
          <w:sz w:val="24"/>
        </w:rPr>
      </w:pPr>
      <w:r w:rsidRPr="005E6CE4">
        <w:rPr>
          <w:rFonts w:ascii="Times New Roman" w:hAnsi="Times New Roman"/>
          <w:sz w:val="24"/>
        </w:rPr>
        <w:t>This child(ren) 9 years of age or older may walk unescorted to school.</w:t>
      </w:r>
    </w:p>
    <w:p w14:paraId="3D8D620F" w14:textId="77777777" w:rsidR="008207AA" w:rsidRDefault="006F476E" w:rsidP="008207AA">
      <w:pPr>
        <w:pStyle w:val="BodyText"/>
        <w:spacing w:before="220"/>
        <w:ind w:left="287"/>
        <w:rPr>
          <w:rFonts w:ascii="Times New Roman" w:hAnsi="Times New Roman"/>
          <w:sz w:val="24"/>
        </w:rPr>
      </w:pPr>
      <w:sdt>
        <w:sdtPr>
          <w:rPr>
            <w:rFonts w:ascii="Times New Roman" w:hAnsi="Times New Roman"/>
            <w:sz w:val="24"/>
          </w:rPr>
          <w:id w:val="-449625539"/>
          <w:placeholder>
            <w:docPart w:val="DefaultPlaceholder_-1854013440"/>
          </w:placeholder>
          <w:showingPlcHdr/>
          <w15:color w:val="00FF00"/>
        </w:sdtPr>
        <w:sdtEndPr/>
        <w:sdtContent>
          <w:permStart w:id="1763973310" w:edGrp="everyone"/>
          <w:r w:rsidR="008207AA" w:rsidRPr="00F4731F">
            <w:rPr>
              <w:rStyle w:val="PlaceholderText"/>
              <w:rFonts w:eastAsiaTheme="minorHAnsi"/>
            </w:rPr>
            <w:t>Click or tap here to enter text.</w:t>
          </w:r>
          <w:permEnd w:id="1763973310"/>
        </w:sdtContent>
      </w:sdt>
      <w:r w:rsidR="00EC27D8">
        <w:rPr>
          <w:rFonts w:ascii="Times New Roman" w:hAnsi="Times New Roman"/>
          <w:sz w:val="24"/>
        </w:rPr>
        <w:tab/>
      </w:r>
    </w:p>
    <w:p w14:paraId="46B7E4DA" w14:textId="44AF31EE" w:rsidR="00740D95" w:rsidRPr="005E6CE4" w:rsidRDefault="00740D95" w:rsidP="008207AA">
      <w:pPr>
        <w:pStyle w:val="BodyText"/>
        <w:spacing w:before="220"/>
        <w:ind w:left="287"/>
        <w:rPr>
          <w:rFonts w:ascii="Times New Roman" w:hAnsi="Times New Roman"/>
          <w:sz w:val="24"/>
        </w:rPr>
      </w:pPr>
      <w:r w:rsidRPr="005E6CE4">
        <w:rPr>
          <w:rFonts w:ascii="Times New Roman" w:hAnsi="Times New Roman"/>
          <w:sz w:val="24"/>
        </w:rPr>
        <w:t>Name</w:t>
      </w:r>
      <w:r w:rsidRPr="005E6CE4">
        <w:rPr>
          <w:rFonts w:ascii="Times New Roman" w:hAnsi="Times New Roman"/>
          <w:spacing w:val="-1"/>
          <w:sz w:val="24"/>
        </w:rPr>
        <w:t xml:space="preserve"> </w:t>
      </w:r>
      <w:r w:rsidRPr="005E6CE4">
        <w:rPr>
          <w:rFonts w:ascii="Times New Roman" w:hAnsi="Times New Roman"/>
          <w:sz w:val="24"/>
        </w:rPr>
        <w:t>of</w:t>
      </w:r>
      <w:r w:rsidRPr="005E6CE4">
        <w:rPr>
          <w:rFonts w:ascii="Times New Roman" w:hAnsi="Times New Roman"/>
          <w:spacing w:val="-3"/>
          <w:sz w:val="24"/>
        </w:rPr>
        <w:t xml:space="preserve"> </w:t>
      </w:r>
      <w:r w:rsidRPr="005E6CE4">
        <w:rPr>
          <w:rFonts w:ascii="Times New Roman" w:hAnsi="Times New Roman"/>
          <w:sz w:val="24"/>
        </w:rPr>
        <w:t>School</w:t>
      </w:r>
      <w:r w:rsidR="00265264">
        <w:rPr>
          <w:rFonts w:ascii="Times New Roman" w:hAnsi="Times New Roman"/>
          <w:sz w:val="24"/>
        </w:rPr>
        <w:t xml:space="preserve">  </w:t>
      </w:r>
      <w:sdt>
        <w:sdtPr>
          <w:rPr>
            <w:rFonts w:ascii="Times New Roman" w:hAnsi="Times New Roman"/>
            <w:sz w:val="24"/>
          </w:rPr>
          <w:id w:val="330802697"/>
          <w:placeholder>
            <w:docPart w:val="DefaultPlaceholder_-1854013440"/>
          </w:placeholder>
          <w:showingPlcHdr/>
          <w15:color w:val="00FF00"/>
        </w:sdtPr>
        <w:sdtEndPr/>
        <w:sdtContent>
          <w:permStart w:id="647909965" w:edGrp="everyone"/>
          <w:r w:rsidR="00265264" w:rsidRPr="00F4731F">
            <w:rPr>
              <w:rStyle w:val="PlaceholderText"/>
              <w:rFonts w:eastAsiaTheme="minorHAnsi"/>
            </w:rPr>
            <w:t>Click or tap here to enter text.</w:t>
          </w:r>
          <w:permEnd w:id="647909965"/>
        </w:sdtContent>
      </w:sdt>
      <w:r w:rsidR="00EC27D8">
        <w:rPr>
          <w:rFonts w:ascii="Times New Roman" w:hAnsi="Times New Roman"/>
          <w:sz w:val="24"/>
        </w:rPr>
        <w:tab/>
      </w:r>
      <w:r w:rsidRPr="005E6CE4">
        <w:rPr>
          <w:rFonts w:ascii="Times New Roman" w:hAnsi="Times New Roman"/>
          <w:sz w:val="24"/>
        </w:rPr>
        <w:t>Phone</w:t>
      </w:r>
      <w:r w:rsidRPr="005E6CE4">
        <w:rPr>
          <w:rFonts w:ascii="Times New Roman" w:hAnsi="Times New Roman"/>
          <w:spacing w:val="2"/>
          <w:sz w:val="24"/>
        </w:rPr>
        <w:t xml:space="preserve"> </w:t>
      </w:r>
      <w:r w:rsidRPr="005E6CE4">
        <w:rPr>
          <w:rFonts w:ascii="Times New Roman" w:hAnsi="Times New Roman"/>
          <w:sz w:val="24"/>
        </w:rPr>
        <w:t xml:space="preserve"># </w:t>
      </w:r>
      <w:r w:rsidR="00265264">
        <w:rPr>
          <w:rFonts w:ascii="Times New Roman" w:hAnsi="Times New Roman"/>
          <w:sz w:val="24"/>
        </w:rPr>
        <w:t xml:space="preserve"> </w:t>
      </w:r>
      <w:sdt>
        <w:sdtPr>
          <w:rPr>
            <w:rFonts w:ascii="Times New Roman" w:hAnsi="Times New Roman"/>
            <w:sz w:val="24"/>
          </w:rPr>
          <w:id w:val="1608781380"/>
          <w:placeholder>
            <w:docPart w:val="DefaultPlaceholder_-1854013440"/>
          </w:placeholder>
          <w:showingPlcHdr/>
          <w15:color w:val="00FF00"/>
        </w:sdtPr>
        <w:sdtEndPr/>
        <w:sdtContent>
          <w:permStart w:id="1228481276" w:edGrp="everyone"/>
          <w:r w:rsidR="00265264" w:rsidRPr="00F4731F">
            <w:rPr>
              <w:rStyle w:val="PlaceholderText"/>
              <w:rFonts w:eastAsiaTheme="minorHAnsi"/>
            </w:rPr>
            <w:t>Click or tap here to enter text.</w:t>
          </w:r>
          <w:permEnd w:id="1228481276"/>
        </w:sdtContent>
      </w:sdt>
      <w:r w:rsidR="00E52679">
        <w:rPr>
          <w:rFonts w:ascii="Times New Roman" w:hAnsi="Times New Roman"/>
          <w:sz w:val="24"/>
        </w:rPr>
        <w:tab/>
      </w:r>
    </w:p>
    <w:p w14:paraId="17D3469B" w14:textId="77777777" w:rsidR="00740D95" w:rsidRPr="005E6CE4" w:rsidRDefault="00740D95" w:rsidP="00740D95">
      <w:pPr>
        <w:pStyle w:val="BodyText"/>
        <w:spacing w:before="6"/>
        <w:rPr>
          <w:rFonts w:ascii="Times New Roman" w:hAnsi="Times New Roman"/>
          <w:sz w:val="24"/>
        </w:rPr>
      </w:pPr>
    </w:p>
    <w:p w14:paraId="1F485FC2" w14:textId="77777777" w:rsidR="00740D95" w:rsidRPr="005E6CE4" w:rsidRDefault="00740D95" w:rsidP="00740D95">
      <w:pPr>
        <w:pStyle w:val="BodyText"/>
        <w:spacing w:before="7" w:after="120"/>
        <w:rPr>
          <w:rFonts w:ascii="Times New Roman" w:hAnsi="Times New Roman"/>
          <w:b/>
          <w:bCs/>
          <w:sz w:val="24"/>
        </w:rPr>
      </w:pPr>
      <w:r w:rsidRPr="005E6CE4">
        <w:rPr>
          <w:rFonts w:ascii="Times New Roman" w:hAnsi="Times New Roman"/>
          <w:b/>
          <w:bCs/>
          <w:noProof/>
          <w:sz w:val="24"/>
        </w:rPr>
        <mc:AlternateContent>
          <mc:Choice Requires="wps">
            <w:drawing>
              <wp:anchor distT="0" distB="0" distL="0" distR="0" simplePos="0" relativeHeight="251659264" behindDoc="1" locked="0" layoutInCell="1" allowOverlap="1" wp14:anchorId="0BD7F85E" wp14:editId="775FF76D">
                <wp:simplePos x="0" y="0"/>
                <wp:positionH relativeFrom="page">
                  <wp:posOffset>449580</wp:posOffset>
                </wp:positionH>
                <wp:positionV relativeFrom="paragraph">
                  <wp:posOffset>160655</wp:posOffset>
                </wp:positionV>
                <wp:extent cx="6059170"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170" cy="1270"/>
                        </a:xfrm>
                        <a:custGeom>
                          <a:avLst/>
                          <a:gdLst>
                            <a:gd name="T0" fmla="+- 0 708 708"/>
                            <a:gd name="T1" fmla="*/ T0 w 9542"/>
                            <a:gd name="T2" fmla="+- 0 10250 708"/>
                            <a:gd name="T3" fmla="*/ T2 w 9542"/>
                          </a:gdLst>
                          <a:ahLst/>
                          <a:cxnLst>
                            <a:cxn ang="0">
                              <a:pos x="T1" y="0"/>
                            </a:cxn>
                            <a:cxn ang="0">
                              <a:pos x="T3" y="0"/>
                            </a:cxn>
                          </a:cxnLst>
                          <a:rect l="0" t="0" r="r" b="b"/>
                          <a:pathLst>
                            <a:path w="9542">
                              <a:moveTo>
                                <a:pt x="0" y="0"/>
                              </a:moveTo>
                              <a:lnTo>
                                <a:pt x="9542"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75DE" id="Freeform 6" o:spid="_x0000_s1026" style="position:absolute;margin-left:35.4pt;margin-top:12.65pt;width:47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" path="m,l9542,e" filled="f" strokeweight=".22058mm">
                <v:path arrowok="t" o:connecttype="custom" o:connectlocs="0,0;6059170,0" o:connectangles="0,0"/>
                <w10:wrap type="topAndBottom" anchorx="page"/>
              </v:shape>
            </w:pict>
          </mc:Fallback>
        </mc:AlternateContent>
      </w:r>
      <w:r w:rsidRPr="005E6CE4">
        <w:rPr>
          <w:rFonts w:ascii="Times New Roman" w:hAnsi="Times New Roman"/>
          <w:b/>
          <w:bCs/>
          <w:sz w:val="24"/>
        </w:rPr>
        <w:t>Section is completed by Provider:</w:t>
      </w:r>
    </w:p>
    <w:p w14:paraId="368E58D7" w14:textId="685CACA0" w:rsidR="00740D95" w:rsidRPr="005E6CE4" w:rsidRDefault="00740D95" w:rsidP="00740D95">
      <w:pPr>
        <w:ind w:left="287" w:right="170"/>
        <w:rPr>
          <w:b/>
          <w:i/>
        </w:rPr>
      </w:pPr>
      <w:r w:rsidRPr="005E6CE4">
        <w:t xml:space="preserve">The provider </w:t>
      </w:r>
      <w:sdt>
        <w:sdtPr>
          <w:id w:val="260267528"/>
          <w:placeholder>
            <w:docPart w:val="DefaultPlaceholder_-1854013438"/>
          </w:placeholder>
          <w:showingPlcHdr/>
          <w15:color w:val="00FF00"/>
          <w:dropDownList>
            <w:listItem w:value="Choose an item."/>
            <w:listItem w:displayText="Does" w:value="Does"/>
            <w:listItem w:displayText="Does Not" w:value="Does Not"/>
          </w:dropDownList>
        </w:sdtPr>
        <w:sdtEndPr/>
        <w:sdtContent>
          <w:permStart w:id="682837153" w:edGrp="everyone"/>
          <w:r w:rsidR="00563BC5" w:rsidRPr="00F4731F">
            <w:rPr>
              <w:rStyle w:val="PlaceholderText"/>
              <w:rFonts w:eastAsiaTheme="minorHAnsi"/>
            </w:rPr>
            <w:t>Choose an item.</w:t>
          </w:r>
          <w:permEnd w:id="682837153"/>
        </w:sdtContent>
      </w:sdt>
      <w:r w:rsidR="00315BD6">
        <w:t xml:space="preserve"> </w:t>
      </w:r>
      <w:r w:rsidRPr="005E6CE4">
        <w:t xml:space="preserve">administer prescription medications. </w:t>
      </w:r>
    </w:p>
    <w:p w14:paraId="0DF2EEE6" w14:textId="77777777" w:rsidR="00740D95" w:rsidRPr="005E6CE4" w:rsidRDefault="00740D95" w:rsidP="00740D95">
      <w:pPr>
        <w:ind w:left="287" w:right="170"/>
        <w:rPr>
          <w:b/>
          <w:i/>
        </w:rPr>
      </w:pPr>
    </w:p>
    <w:p w14:paraId="3BC3A946" w14:textId="157A7F3F" w:rsidR="00740D95" w:rsidRPr="005E6CE4" w:rsidRDefault="00740D95" w:rsidP="00740D95">
      <w:pPr>
        <w:ind w:firstLine="287"/>
      </w:pPr>
      <w:r w:rsidRPr="005E6CE4">
        <w:t xml:space="preserve">The provider </w:t>
      </w:r>
      <w:sdt>
        <w:sdtPr>
          <w:id w:val="521143072"/>
          <w:placeholder>
            <w:docPart w:val="DefaultPlaceholder_-1854013438"/>
          </w:placeholder>
          <w:showingPlcHdr/>
          <w15:color w:val="00FF00"/>
          <w:dropDownList>
            <w:listItem w:value="Choose an item."/>
            <w:listItem w:displayText="Does" w:value="Does"/>
            <w:listItem w:displayText="Does Not" w:value="Does Not"/>
          </w:dropDownList>
        </w:sdtPr>
        <w:sdtEndPr/>
        <w:sdtContent>
          <w:permStart w:id="2127169509" w:edGrp="everyone"/>
          <w:r w:rsidR="00315BD6" w:rsidRPr="00F4731F">
            <w:rPr>
              <w:rStyle w:val="PlaceholderText"/>
              <w:rFonts w:eastAsiaTheme="minorHAnsi"/>
            </w:rPr>
            <w:t>Choose an item.</w:t>
          </w:r>
          <w:permEnd w:id="2127169509"/>
        </w:sdtContent>
      </w:sdt>
      <w:r w:rsidRPr="005E6CE4">
        <w:t xml:space="preserve"> have an Emergency Alternate Provider</w:t>
      </w:r>
    </w:p>
    <w:p w14:paraId="16D85BF3" w14:textId="77777777" w:rsidR="006F476E" w:rsidRDefault="00740D95" w:rsidP="00B2415B">
      <w:pPr>
        <w:spacing w:before="120"/>
        <w:ind w:firstLine="287"/>
      </w:pPr>
      <w:r w:rsidRPr="005E6CE4">
        <w:t xml:space="preserve">Alternate Provider Name: </w:t>
      </w:r>
      <w:r w:rsidR="00A602C7">
        <w:t xml:space="preserve"> </w:t>
      </w:r>
      <w:sdt>
        <w:sdtPr>
          <w:id w:val="-1651286024"/>
          <w:placeholder>
            <w:docPart w:val="DefaultPlaceholder_-1854013440"/>
          </w:placeholder>
          <w:showingPlcHdr/>
          <w15:color w:val="00FF00"/>
        </w:sdtPr>
        <w:sdtEndPr/>
        <w:sdtContent>
          <w:permStart w:id="1524124959" w:edGrp="everyone"/>
          <w:r w:rsidR="00A602C7" w:rsidRPr="00F4731F">
            <w:rPr>
              <w:rStyle w:val="PlaceholderText"/>
              <w:rFonts w:eastAsiaTheme="minorHAnsi"/>
            </w:rPr>
            <w:t>Click or tap here to enter text.</w:t>
          </w:r>
          <w:permEnd w:id="1524124959"/>
        </w:sdtContent>
      </w:sdt>
      <w:r w:rsidR="00E52679">
        <w:tab/>
      </w:r>
    </w:p>
    <w:p w14:paraId="5674B8C0" w14:textId="77777777" w:rsidR="006F476E" w:rsidRDefault="006F476E">
      <w:pPr>
        <w:spacing w:after="160" w:line="259" w:lineRule="auto"/>
      </w:pPr>
      <w:r>
        <w:br w:type="page"/>
      </w:r>
    </w:p>
    <w:p w14:paraId="7D1664FD" w14:textId="77777777" w:rsidR="006F476E" w:rsidRDefault="006F476E" w:rsidP="00B2415B">
      <w:pPr>
        <w:spacing w:before="120"/>
        <w:ind w:firstLine="287"/>
      </w:pPr>
    </w:p>
    <w:p w14:paraId="5C41B35A" w14:textId="56E07C89" w:rsidR="00740D95" w:rsidRPr="005E6CE4" w:rsidRDefault="00A602C7" w:rsidP="00B2415B">
      <w:pPr>
        <w:spacing w:before="120"/>
        <w:ind w:firstLine="287"/>
        <w:rPr>
          <w:b/>
        </w:rPr>
      </w:pPr>
      <w:r>
        <w:t xml:space="preserve"> </w:t>
      </w:r>
    </w:p>
    <w:p w14:paraId="5F8A6420" w14:textId="77777777" w:rsidR="00740D95" w:rsidRPr="006579B1" w:rsidRDefault="00740D95" w:rsidP="00740D95">
      <w:pPr>
        <w:pStyle w:val="Heading3"/>
        <w:spacing w:before="165" w:after="100" w:afterAutospacing="1"/>
        <w:ind w:right="197"/>
        <w:rPr>
          <w:b w:val="0"/>
          <w:szCs w:val="24"/>
        </w:rPr>
      </w:pPr>
      <w:r w:rsidRPr="006579B1">
        <w:rPr>
          <w:b w:val="0"/>
          <w:szCs w:val="24"/>
        </w:rPr>
        <w:t>If any of the terms and conditions agreed upon by parents and providers change, a new agreement must be executed. The agency must be informed of any changes in this agreement and a new agreement must be completed and forwarded to Family Space by the Provider.</w:t>
      </w:r>
    </w:p>
    <w:p w14:paraId="5B30170F" w14:textId="6A97518E" w:rsidR="00740D95" w:rsidRPr="005E6CE4" w:rsidRDefault="00740D95" w:rsidP="00740D95">
      <w:pPr>
        <w:tabs>
          <w:tab w:val="left" w:pos="6048"/>
        </w:tabs>
        <w:ind w:left="287"/>
        <w:rPr>
          <w:b/>
        </w:rPr>
      </w:pPr>
      <w:r w:rsidRPr="005E6CE4">
        <w:rPr>
          <w:b/>
        </w:rPr>
        <w:tab/>
        <w:t xml:space="preserve"> </w:t>
      </w:r>
      <w:r w:rsidR="00E52679">
        <w:rPr>
          <w:b/>
        </w:rPr>
        <w:tab/>
      </w:r>
      <w:r w:rsidR="00E52679">
        <w:rPr>
          <w:b/>
        </w:rPr>
        <w:tab/>
      </w:r>
      <w:r w:rsidR="00E52679">
        <w:rPr>
          <w:b/>
        </w:rPr>
        <w:tab/>
      </w:r>
      <w:r w:rsidR="00E52679">
        <w:rPr>
          <w:b/>
        </w:rPr>
        <w:tab/>
      </w:r>
    </w:p>
    <w:p w14:paraId="39DC726D" w14:textId="77777777" w:rsidR="00121FC9" w:rsidRDefault="00121FC9" w:rsidP="0010586D">
      <w:pPr>
        <w:tabs>
          <w:tab w:val="left" w:pos="6048"/>
        </w:tabs>
        <w:ind w:left="287"/>
        <w:jc w:val="center"/>
        <w:rPr>
          <w:b/>
        </w:rPr>
      </w:pPr>
    </w:p>
    <w:p w14:paraId="04088559" w14:textId="77777777" w:rsidR="00121FC9" w:rsidRDefault="00121FC9" w:rsidP="0010586D">
      <w:pPr>
        <w:tabs>
          <w:tab w:val="left" w:pos="6048"/>
        </w:tabs>
        <w:ind w:left="287"/>
        <w:jc w:val="center"/>
        <w:rPr>
          <w:b/>
        </w:rPr>
      </w:pPr>
    </w:p>
    <w:p w14:paraId="02487852" w14:textId="704ACF85" w:rsidR="00121FC9" w:rsidRDefault="007A0290" w:rsidP="007A0290">
      <w:pPr>
        <w:tabs>
          <w:tab w:val="left" w:pos="6048"/>
        </w:tabs>
        <w:ind w:left="287"/>
        <w:rPr>
          <w:b/>
        </w:rPr>
      </w:pPr>
      <w:r>
        <w:rPr>
          <w:b/>
        </w:rPr>
        <w:t xml:space="preserve">  </w:t>
      </w:r>
      <w:permStart w:id="1531083149" w:edGrp="everyone"/>
      <w:r w:rsidR="00CE66DA">
        <w:rPr>
          <w:b/>
        </w:rPr>
        <w:t>Ꭓ</w:t>
      </w:r>
      <w:r w:rsidR="00F92982">
        <w:rPr>
          <w:b/>
        </w:rPr>
        <w:t xml:space="preserve">   </w:t>
      </w:r>
      <w:r w:rsidR="00CE66DA">
        <w:rPr>
          <w:b/>
        </w:rPr>
        <w:tab/>
        <w:t xml:space="preserve">    Ꭓ</w:t>
      </w:r>
      <w:r w:rsidR="00F92982">
        <w:rPr>
          <w:b/>
        </w:rPr>
        <w:t xml:space="preserve">    </w:t>
      </w:r>
      <w:r w:rsidR="00F92982">
        <w:rPr>
          <w:b/>
        </w:rPr>
        <w:tab/>
      </w:r>
      <w:r w:rsidR="00F92982">
        <w:rPr>
          <w:b/>
        </w:rPr>
        <w:tab/>
      </w:r>
      <w:r w:rsidR="00F92982">
        <w:rPr>
          <w:b/>
        </w:rPr>
        <w:tab/>
      </w:r>
      <w:r w:rsidR="00F92982">
        <w:rPr>
          <w:b/>
        </w:rPr>
        <w:tab/>
      </w:r>
      <w:r w:rsidR="00F92982">
        <w:rPr>
          <w:b/>
        </w:rPr>
        <w:tab/>
      </w:r>
    </w:p>
    <w:p w14:paraId="7D95D399" w14:textId="2C8DD4D4" w:rsidR="00121FC9" w:rsidRDefault="007A0290" w:rsidP="00121FC9">
      <w:pPr>
        <w:tabs>
          <w:tab w:val="left" w:pos="6048"/>
        </w:tabs>
        <w:ind w:left="287"/>
        <w:rPr>
          <w:b/>
        </w:rPr>
      </w:pPr>
      <w:r>
        <w:rPr>
          <w:b/>
          <w:noProof/>
        </w:rPr>
        <mc:AlternateContent>
          <mc:Choice Requires="wps">
            <w:drawing>
              <wp:anchor distT="0" distB="0" distL="114300" distR="114300" simplePos="0" relativeHeight="251673600" behindDoc="0" locked="0" layoutInCell="1" allowOverlap="1" wp14:anchorId="69ADDB13" wp14:editId="0F9D9C9C">
                <wp:simplePos x="0" y="0"/>
                <wp:positionH relativeFrom="column">
                  <wp:posOffset>238126</wp:posOffset>
                </wp:positionH>
                <wp:positionV relativeFrom="paragraph">
                  <wp:posOffset>85724</wp:posOffset>
                </wp:positionV>
                <wp:extent cx="2743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743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30B4C"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75pt" to="2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" strokecolor="black [3200]" strokeweight="1.5pt">
                <v:stroke joinstyle="miter"/>
              </v:line>
            </w:pict>
          </mc:Fallback>
        </mc:AlternateContent>
      </w:r>
      <w:r w:rsidR="00A122C8">
        <w:rPr>
          <w:b/>
          <w:noProof/>
        </w:rPr>
        <mc:AlternateContent>
          <mc:Choice Requires="wps">
            <w:drawing>
              <wp:anchor distT="0" distB="0" distL="114300" distR="114300" simplePos="0" relativeHeight="251674624" behindDoc="0" locked="0" layoutInCell="1" allowOverlap="1" wp14:anchorId="11800FDB" wp14:editId="5F9CA4AC">
                <wp:simplePos x="0" y="0"/>
                <wp:positionH relativeFrom="column">
                  <wp:posOffset>3895724</wp:posOffset>
                </wp:positionH>
                <wp:positionV relativeFrom="paragraph">
                  <wp:posOffset>76200</wp:posOffset>
                </wp:positionV>
                <wp:extent cx="24860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86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3F517"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6.75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" strokecolor="black [3200]" strokeweight="1.5pt">
                <v:stroke joinstyle="miter"/>
              </v:line>
            </w:pict>
          </mc:Fallback>
        </mc:AlternateContent>
      </w:r>
      <w:r w:rsidR="00121FC9">
        <w:rPr>
          <w:b/>
        </w:rPr>
        <w:tab/>
      </w:r>
      <w:r w:rsidR="00A122C8">
        <w:rPr>
          <w:b/>
        </w:rPr>
        <w:tab/>
      </w:r>
      <w:r w:rsidR="00A122C8">
        <w:rPr>
          <w:b/>
        </w:rPr>
        <w:tab/>
      </w:r>
      <w:r w:rsidR="00A122C8">
        <w:rPr>
          <w:b/>
        </w:rPr>
        <w:tab/>
      </w:r>
      <w:r w:rsidR="00A122C8">
        <w:rPr>
          <w:b/>
        </w:rPr>
        <w:tab/>
      </w:r>
      <w:r w:rsidR="00A122C8">
        <w:rPr>
          <w:b/>
        </w:rPr>
        <w:tab/>
      </w:r>
      <w:r w:rsidR="00A122C8">
        <w:rPr>
          <w:b/>
        </w:rPr>
        <w:tab/>
      </w:r>
    </w:p>
    <w:p w14:paraId="582A9FC8" w14:textId="76AC6DAE" w:rsidR="007A0290" w:rsidRPr="007A0290" w:rsidRDefault="007A0290" w:rsidP="007A0290">
      <w:pPr>
        <w:tabs>
          <w:tab w:val="left" w:pos="6048"/>
        </w:tabs>
        <w:ind w:left="287"/>
        <w:rPr>
          <w:b/>
          <w:sz w:val="16"/>
          <w:szCs w:val="16"/>
        </w:rPr>
      </w:pPr>
      <w:r>
        <w:rPr>
          <w:b/>
          <w:sz w:val="16"/>
          <w:szCs w:val="16"/>
        </w:rPr>
        <w:t xml:space="preserve">   </w:t>
      </w:r>
      <w:r w:rsidRPr="007A0290">
        <w:rPr>
          <w:b/>
          <w:sz w:val="16"/>
          <w:szCs w:val="16"/>
        </w:rPr>
        <w:t>Parent signature:</w:t>
      </w:r>
      <w:r>
        <w:rPr>
          <w:b/>
          <w:sz w:val="16"/>
          <w:szCs w:val="16"/>
        </w:rPr>
        <w:tab/>
        <w:t xml:space="preserve">     Provider Signature:</w:t>
      </w:r>
    </w:p>
    <w:permEnd w:id="1531083149"/>
    <w:p w14:paraId="18E05103" w14:textId="55F06466" w:rsidR="00E84368" w:rsidRDefault="0010586D" w:rsidP="0010586D">
      <w:pPr>
        <w:tabs>
          <w:tab w:val="left" w:pos="6048"/>
        </w:tabs>
        <w:ind w:left="287"/>
        <w:jc w:val="center"/>
        <w:rPr>
          <w:b/>
        </w:rPr>
      </w:pPr>
      <w:r>
        <w:rPr>
          <w:b/>
        </w:rPr>
        <w:tab/>
      </w:r>
    </w:p>
    <w:permStart w:id="356346053" w:edGrp="everyone"/>
    <w:p w14:paraId="731AA91E" w14:textId="5CBAF853" w:rsidR="00740D95" w:rsidRDefault="00AF10F9" w:rsidP="00E84368">
      <w:pPr>
        <w:tabs>
          <w:tab w:val="left" w:pos="6048"/>
        </w:tabs>
        <w:ind w:left="287"/>
        <w:rPr>
          <w:b/>
          <w:u w:val="single"/>
        </w:rPr>
      </w:pPr>
      <w:r>
        <w:rPr>
          <w:b/>
          <w:noProof/>
        </w:rPr>
        <mc:AlternateContent>
          <mc:Choice Requires="wpi">
            <w:drawing>
              <wp:anchor distT="0" distB="0" distL="114300" distR="114300" simplePos="0" relativeHeight="251672576" behindDoc="0" locked="0" layoutInCell="1" allowOverlap="1" wp14:anchorId="69F01E3F" wp14:editId="47CC7584">
                <wp:simplePos x="0" y="0"/>
                <wp:positionH relativeFrom="column">
                  <wp:posOffset>4377055</wp:posOffset>
                </wp:positionH>
                <wp:positionV relativeFrom="paragraph">
                  <wp:posOffset>248285</wp:posOffset>
                </wp:positionV>
                <wp:extent cx="165110" cy="95750"/>
                <wp:effectExtent l="38100" t="38100" r="6350" b="571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165110" cy="95750"/>
                      </w14:xfrm>
                    </w14:contentPart>
                  </a:graphicData>
                </a:graphic>
              </wp:anchor>
            </w:drawing>
          </mc:Choice>
          <mc:Fallback>
            <w:pict>
              <v:shape w14:anchorId="2A6146D2" id="Ink 15" o:spid="_x0000_s1026" type="#_x0000_t75" style="position:absolute;margin-left:343.95pt;margin-top:18.85pt;width:14.4pt;height: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">
                <v:imagedata r:id="rId15" o:title=""/>
              </v:shape>
            </w:pict>
          </mc:Fallback>
        </mc:AlternateContent>
      </w:r>
      <w:r w:rsidR="00D0330F">
        <w:rPr>
          <w:b/>
          <w:noProof/>
        </w:rPr>
        <mc:AlternateContent>
          <mc:Choice Requires="wpi">
            <w:drawing>
              <wp:anchor distT="0" distB="0" distL="114300" distR="114300" simplePos="0" relativeHeight="251664384" behindDoc="0" locked="0" layoutInCell="1" allowOverlap="1" wp14:anchorId="3F7A9998" wp14:editId="40CA0EDF">
                <wp:simplePos x="0" y="0"/>
                <wp:positionH relativeFrom="column">
                  <wp:posOffset>1182672</wp:posOffset>
                </wp:positionH>
                <wp:positionV relativeFrom="paragraph">
                  <wp:posOffset>528054</wp:posOffset>
                </wp:positionV>
                <wp:extent cx="9720" cy="6840"/>
                <wp:effectExtent l="38100" t="38100" r="47625" b="5080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9720" cy="6840"/>
                      </w14:xfrm>
                    </w14:contentPart>
                  </a:graphicData>
                </a:graphic>
              </wp:anchor>
            </w:drawing>
          </mc:Choice>
          <mc:Fallback>
            <w:pict>
              <v:shape w14:anchorId="7B6CDFD2" id="Ink 6" o:spid="_x0000_s1026" type="#_x0000_t75" style="position:absolute;margin-left:92.4pt;margin-top:40.9pt;width:2.1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">
                <v:imagedata r:id="rId17" o:title=""/>
              </v:shape>
            </w:pict>
          </mc:Fallback>
        </mc:AlternateContent>
      </w:r>
      <w:permEnd w:id="356346053"/>
      <w:r w:rsidR="00740D95" w:rsidRPr="005E6CE4">
        <w:t xml:space="preserve">Date: </w:t>
      </w:r>
      <w:sdt>
        <w:sdtPr>
          <w:id w:val="2115934931"/>
          <w:placeholder>
            <w:docPart w:val="DefaultPlaceholder_-1854013437"/>
          </w:placeholder>
          <w:showingPlcHdr/>
          <w15:color w:val="00FF00"/>
          <w:date>
            <w:dateFormat w:val="MMMM d, yyyy"/>
            <w:lid w:val="en-CA"/>
            <w:storeMappedDataAs w:val="dateTime"/>
            <w:calendar w:val="gregorian"/>
          </w:date>
        </w:sdtPr>
        <w:sdtEndPr/>
        <w:sdtContent>
          <w:permStart w:id="1152192817" w:edGrp="everyone"/>
          <w:r w:rsidR="002D0A13" w:rsidRPr="00F4731F">
            <w:rPr>
              <w:rStyle w:val="PlaceholderText"/>
              <w:rFonts w:eastAsiaTheme="minorHAnsi"/>
            </w:rPr>
            <w:t>Click or tap to enter a date.</w:t>
          </w:r>
          <w:permEnd w:id="1152192817"/>
        </w:sdtContent>
      </w:sdt>
      <w:r w:rsidR="002D0A13">
        <w:tab/>
      </w:r>
      <w:r w:rsidR="002D0A13">
        <w:tab/>
      </w:r>
      <w:r w:rsidR="00740D95" w:rsidRPr="005E6CE4">
        <w:rPr>
          <w:b/>
        </w:rPr>
        <w:t>Date:</w:t>
      </w:r>
      <w:r w:rsidR="002D0A13">
        <w:rPr>
          <w:b/>
        </w:rPr>
        <w:t xml:space="preserve"> </w:t>
      </w:r>
      <w:sdt>
        <w:sdtPr>
          <w:rPr>
            <w:b/>
          </w:rPr>
          <w:id w:val="-1856182872"/>
          <w:placeholder>
            <w:docPart w:val="DefaultPlaceholder_-1854013437"/>
          </w:placeholder>
          <w:showingPlcHdr/>
          <w15:color w:val="00FF00"/>
          <w:date>
            <w:dateFormat w:val="MMMM d, yyyy"/>
            <w:lid w:val="en-CA"/>
            <w:storeMappedDataAs w:val="dateTime"/>
            <w:calendar w:val="gregorian"/>
          </w:date>
        </w:sdtPr>
        <w:sdtEndPr/>
        <w:sdtContent>
          <w:permStart w:id="1590586143" w:edGrp="everyone"/>
          <w:r w:rsidR="00917DD1" w:rsidRPr="00F4731F">
            <w:rPr>
              <w:rStyle w:val="PlaceholderText"/>
              <w:rFonts w:eastAsiaTheme="minorHAnsi"/>
            </w:rPr>
            <w:t>Click or tap to enter a date.</w:t>
          </w:r>
          <w:permEnd w:id="1590586143"/>
        </w:sdtContent>
      </w:sdt>
      <w:r w:rsidR="00740D95" w:rsidRPr="005E6CE4">
        <w:rPr>
          <w:b/>
        </w:rPr>
        <w:t xml:space="preserve"> </w:t>
      </w:r>
      <w:r w:rsidR="00740D95" w:rsidRPr="005E6CE4">
        <w:rPr>
          <w:b/>
          <w:u w:val="single"/>
        </w:rPr>
        <w:t xml:space="preserve"> </w:t>
      </w:r>
    </w:p>
    <w:p w14:paraId="0BD5757A" w14:textId="5390C41F" w:rsidR="00CE66DA" w:rsidRDefault="00CE66DA" w:rsidP="00E84368">
      <w:pPr>
        <w:tabs>
          <w:tab w:val="left" w:pos="6048"/>
        </w:tabs>
        <w:ind w:left="287"/>
        <w:rPr>
          <w:b/>
          <w:u w:val="single"/>
        </w:rPr>
      </w:pPr>
    </w:p>
    <w:p w14:paraId="73C0B3D9" w14:textId="5F2D3A37" w:rsidR="00731146" w:rsidRDefault="00731146" w:rsidP="00E84368">
      <w:pPr>
        <w:tabs>
          <w:tab w:val="left" w:pos="6048"/>
        </w:tabs>
        <w:ind w:left="287"/>
        <w:rPr>
          <w:b/>
          <w:u w:val="single"/>
        </w:rPr>
      </w:pPr>
    </w:p>
    <w:p w14:paraId="651F3701" w14:textId="77777777" w:rsidR="006F476E" w:rsidRPr="005E6CE4" w:rsidRDefault="006F476E" w:rsidP="00E84368">
      <w:pPr>
        <w:tabs>
          <w:tab w:val="left" w:pos="6048"/>
        </w:tabs>
        <w:ind w:left="287"/>
        <w:rPr>
          <w:b/>
          <w:u w:val="single"/>
        </w:rPr>
      </w:pPr>
    </w:p>
    <w:p w14:paraId="2C6A28AE" w14:textId="4E74028D" w:rsidR="00740D95" w:rsidRPr="005E6CE4" w:rsidRDefault="006F476E" w:rsidP="00740D95">
      <w:pPr>
        <w:tabs>
          <w:tab w:val="left" w:pos="4918"/>
          <w:tab w:val="left" w:pos="6048"/>
          <w:tab w:val="left" w:pos="8388"/>
        </w:tabs>
        <w:spacing w:before="101"/>
        <w:ind w:left="287"/>
      </w:pPr>
      <w:permStart w:id="2117556085" w:edGrp="everyone"/>
      <w:r>
        <w:pict w14:anchorId="50B0B5DE">
          <v:shape id="_x0000_i1026" type="#_x0000_t75" alt="Microsoft Office Signature Line..." style="width:181.3pt;height:90.85pt">
            <v:imagedata r:id="rId18" o:title=""/>
            <o:lock v:ext="edit" ungrouping="t" rotation="t" cropping="t" verticies="t" text="t" grouping="t"/>
            <o:signatureline v:ext="edit" id="{32186FC4-DA53-4FA5-9545-AE6225BC1DCF}" provid="{00000000-0000-0000-0000-000000000000}" o:suggestedsigner="Home Vistor Signature" issignatureline="t"/>
          </v:shape>
        </w:pict>
      </w:r>
      <w:permEnd w:id="2117556085"/>
    </w:p>
    <w:p w14:paraId="5450FBC4" w14:textId="2BD81D3E" w:rsidR="00740D95" w:rsidRPr="005E6CE4" w:rsidRDefault="00740D95" w:rsidP="006F476E">
      <w:pPr>
        <w:tabs>
          <w:tab w:val="left" w:pos="4918"/>
          <w:tab w:val="left" w:pos="6048"/>
          <w:tab w:val="left" w:pos="8388"/>
        </w:tabs>
        <w:spacing w:before="240"/>
        <w:ind w:left="287"/>
      </w:pPr>
      <w:r w:rsidRPr="005E6CE4">
        <w:t xml:space="preserve">Date: </w:t>
      </w:r>
      <w:sdt>
        <w:sdtPr>
          <w:id w:val="301503623"/>
          <w:placeholder>
            <w:docPart w:val="DefaultPlaceholder_-1854013437"/>
          </w:placeholder>
          <w:showingPlcHdr/>
          <w15:color w:val="00FF00"/>
          <w:date>
            <w:dateFormat w:val="MMMM d, yyyy"/>
            <w:lid w:val="en-CA"/>
            <w:storeMappedDataAs w:val="dateTime"/>
            <w:calendar w:val="gregorian"/>
          </w:date>
        </w:sdtPr>
        <w:sdtEndPr/>
        <w:sdtContent>
          <w:permStart w:id="300769726" w:edGrp="everyone"/>
          <w:r w:rsidR="008E3AA8" w:rsidRPr="00F4731F">
            <w:rPr>
              <w:rStyle w:val="PlaceholderText"/>
              <w:rFonts w:eastAsiaTheme="minorHAnsi"/>
            </w:rPr>
            <w:t>Click or tap to enter a date.</w:t>
          </w:r>
          <w:permEnd w:id="300769726"/>
        </w:sdtContent>
      </w:sdt>
    </w:p>
    <w:p w14:paraId="01B4BB9F" w14:textId="0F71F74A" w:rsidR="00605DD5" w:rsidRPr="005E6CE4" w:rsidRDefault="00605DD5" w:rsidP="00740D95"/>
    <w:sectPr w:rsidR="00605DD5" w:rsidRPr="005E6CE4" w:rsidSect="000A6BEF">
      <w:headerReference w:type="default" r:id="rId19"/>
      <w:footerReference w:type="default" r:id="rId20"/>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D7B6" w14:textId="77777777" w:rsidR="00D16282" w:rsidRDefault="00D16282" w:rsidP="00400AE1">
      <w:r>
        <w:separator/>
      </w:r>
    </w:p>
  </w:endnote>
  <w:endnote w:type="continuationSeparator" w:id="0">
    <w:p w14:paraId="627E1F37" w14:textId="77777777" w:rsidR="00D16282" w:rsidRDefault="00D16282" w:rsidP="004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73628"/>
      <w:docPartObj>
        <w:docPartGallery w:val="Page Numbers (Bottom of Page)"/>
        <w:docPartUnique/>
      </w:docPartObj>
    </w:sdtPr>
    <w:sdtEndPr/>
    <w:sdtContent>
      <w:p w14:paraId="268F59EB" w14:textId="48B763A1" w:rsidR="00882BAA" w:rsidRDefault="006F476E" w:rsidP="00A64808">
        <w:pPr>
          <w:pStyle w:val="Footer"/>
          <w:tabs>
            <w:tab w:val="clear" w:pos="9360"/>
            <w:tab w:val="left" w:pos="0"/>
            <w:tab w:val="right" w:pos="10800"/>
          </w:tabs>
        </w:pPr>
        <w:sdt>
          <w:sdtPr>
            <w:alias w:val="Title"/>
            <w:tag w:val=""/>
            <w:id w:val="1825394029"/>
            <w:dataBinding w:prefixMappings="xmlns:ns0='http://purl.org/dc/elements/1.1/' xmlns:ns1='http://schemas.openxmlformats.org/package/2006/metadata/core-properties' " w:xpath="/ns1:coreProperties[1]/ns0:title[1]" w:storeItemID="{6C3C8BC8-F283-45AE-878A-BAB7291924A1}"/>
            <w:text/>
          </w:sdtPr>
          <w:sdtEndPr/>
          <w:sdtContent>
            <w:r w:rsidR="008E37AC">
              <w:t xml:space="preserve">Provider/Parent </w:t>
            </w:r>
            <w:r w:rsidR="00A01D6A">
              <w:t>Agreement per Child</w:t>
            </w:r>
          </w:sdtContent>
        </w:sdt>
        <w:r w:rsidR="00E63FBD">
          <w:t xml:space="preserve">                  </w:t>
        </w:r>
        <w:r w:rsidR="009D7661">
          <w:t>Phone:</w:t>
        </w:r>
        <w:r w:rsidR="002F23BC">
          <w:t>(613) 966-</w:t>
        </w:r>
        <w:r w:rsidR="00367B17">
          <w:t xml:space="preserve">9427 </w:t>
        </w:r>
        <w:r w:rsidR="00050CEC">
          <w:tab/>
        </w:r>
        <w:r w:rsidR="00882BAA">
          <w:t xml:space="preserve">Page | </w:t>
        </w:r>
        <w:r w:rsidR="00882BAA">
          <w:fldChar w:fldCharType="begin"/>
        </w:r>
        <w:r w:rsidR="00882BAA">
          <w:instrText xml:space="preserve"> PAGE   \* MERGEFORMAT </w:instrText>
        </w:r>
        <w:r w:rsidR="00882BAA">
          <w:fldChar w:fldCharType="separate"/>
        </w:r>
        <w:r w:rsidR="00882BAA">
          <w:rPr>
            <w:noProof/>
          </w:rPr>
          <w:t>2</w:t>
        </w:r>
        <w:r w:rsidR="00882BAA">
          <w:rPr>
            <w:noProof/>
          </w:rPr>
          <w:fldChar w:fldCharType="end"/>
        </w:r>
        <w:r w:rsidR="00882BAA">
          <w:t xml:space="preserve"> </w:t>
        </w:r>
      </w:p>
    </w:sdtContent>
  </w:sdt>
  <w:p w14:paraId="59F2BA75" w14:textId="5E711853" w:rsidR="00A51952" w:rsidRDefault="00A51952" w:rsidP="006B7402">
    <w:pPr>
      <w:pStyle w:val="Footer"/>
      <w:tabs>
        <w:tab w:val="clear" w:pos="9360"/>
        <w:tab w:val="left" w:pos="0"/>
        <w:tab w:val="right" w:pos="10800"/>
      </w:tabs>
      <w:ind w:right="-90"/>
    </w:pPr>
    <w:r>
      <w:fldChar w:fldCharType="begin"/>
    </w:r>
    <w:r>
      <w:instrText xml:space="preserve"> DATE \@ "MMMM d, yyyy" </w:instrText>
    </w:r>
    <w:r>
      <w:fldChar w:fldCharType="separate"/>
    </w:r>
    <w:r w:rsidR="006F476E">
      <w:rPr>
        <w:noProof/>
      </w:rPr>
      <w:t>May 13, 2022</w:t>
    </w:r>
    <w:r>
      <w:fldChar w:fldCharType="end"/>
    </w:r>
    <w:r>
      <w:tab/>
    </w:r>
    <w:r w:rsidR="00F54A27">
      <w:t xml:space="preserve"> </w:t>
    </w:r>
    <w:r w:rsidR="00C818A5">
      <w:t xml:space="preserve">Email: </w:t>
    </w:r>
    <w:hyperlink r:id="rId1" w:history="1">
      <w:r w:rsidR="00C818A5" w:rsidRPr="001E6111">
        <w:rPr>
          <w:rStyle w:val="Hyperlink"/>
        </w:rPr>
        <w:t>childcare@familyspace.ca</w:t>
      </w:r>
    </w:hyperlink>
    <w:r w:rsidR="00C818A5">
      <w:tab/>
    </w:r>
    <w:r w:rsidR="006B7402">
      <w:t xml:space="preserve">  </w:t>
    </w:r>
    <w:r>
      <w:t>www.familyspacequinte.com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05D" w14:textId="77777777" w:rsidR="00D16282" w:rsidRDefault="00D16282" w:rsidP="00400AE1">
      <w:r>
        <w:separator/>
      </w:r>
    </w:p>
  </w:footnote>
  <w:footnote w:type="continuationSeparator" w:id="0">
    <w:p w14:paraId="50536EF3" w14:textId="77777777" w:rsidR="00D16282" w:rsidRDefault="00D16282" w:rsidP="0040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AF90" w14:textId="63B06716" w:rsidR="00400AE1" w:rsidRDefault="00A51952">
    <w:pPr>
      <w:pStyle w:val="Header"/>
    </w:pPr>
    <w:r w:rsidRPr="00EF6392">
      <w:rPr>
        <w:noProof/>
      </w:rPr>
      <w:drawing>
        <wp:inline distT="0" distB="0" distL="0" distR="0" wp14:anchorId="016FADE8" wp14:editId="653E5203">
          <wp:extent cx="5943600" cy="798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807" cy="804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company name&#10;&#10;Description automatically generated" style="width:1.7pt;height:.85pt;visibility:visible;mso-wrap-style:square" o:bullet="t">
        <v:imagedata r:id="rId1" o:title="Logo, company name&#10;&#10;Description automatically generated"/>
      </v:shape>
    </w:pict>
  </w:numPicBullet>
  <w:abstractNum w:abstractNumId="0" w15:restartNumberingAfterBreak="0">
    <w:nsid w:val="16697D25"/>
    <w:multiLevelType w:val="hybridMultilevel"/>
    <w:tmpl w:val="B1745B3A"/>
    <w:lvl w:ilvl="0" w:tplc="E2268FD6">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B387441"/>
    <w:multiLevelType w:val="hybridMultilevel"/>
    <w:tmpl w:val="6C7684E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21613D3"/>
    <w:multiLevelType w:val="hybridMultilevel"/>
    <w:tmpl w:val="62AA74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7A13D65"/>
    <w:multiLevelType w:val="hybridMultilevel"/>
    <w:tmpl w:val="0D42FB6C"/>
    <w:lvl w:ilvl="0" w:tplc="09C04ECA">
      <w:start w:val="1"/>
      <w:numFmt w:val="bullet"/>
      <w:lvlText w:val=""/>
      <w:lvlPicBulletId w:val="0"/>
      <w:lvlJc w:val="left"/>
      <w:pPr>
        <w:tabs>
          <w:tab w:val="num" w:pos="720"/>
        </w:tabs>
        <w:ind w:left="720" w:hanging="360"/>
      </w:pPr>
      <w:rPr>
        <w:rFonts w:ascii="Symbol" w:hAnsi="Symbol" w:hint="default"/>
      </w:rPr>
    </w:lvl>
    <w:lvl w:ilvl="1" w:tplc="2CD41474" w:tentative="1">
      <w:start w:val="1"/>
      <w:numFmt w:val="bullet"/>
      <w:lvlText w:val=""/>
      <w:lvlJc w:val="left"/>
      <w:pPr>
        <w:tabs>
          <w:tab w:val="num" w:pos="1440"/>
        </w:tabs>
        <w:ind w:left="1440" w:hanging="360"/>
      </w:pPr>
      <w:rPr>
        <w:rFonts w:ascii="Symbol" w:hAnsi="Symbol" w:hint="default"/>
      </w:rPr>
    </w:lvl>
    <w:lvl w:ilvl="2" w:tplc="EEB2E58E" w:tentative="1">
      <w:start w:val="1"/>
      <w:numFmt w:val="bullet"/>
      <w:lvlText w:val=""/>
      <w:lvlJc w:val="left"/>
      <w:pPr>
        <w:tabs>
          <w:tab w:val="num" w:pos="2160"/>
        </w:tabs>
        <w:ind w:left="2160" w:hanging="360"/>
      </w:pPr>
      <w:rPr>
        <w:rFonts w:ascii="Symbol" w:hAnsi="Symbol" w:hint="default"/>
      </w:rPr>
    </w:lvl>
    <w:lvl w:ilvl="3" w:tplc="FCEA2E88" w:tentative="1">
      <w:start w:val="1"/>
      <w:numFmt w:val="bullet"/>
      <w:lvlText w:val=""/>
      <w:lvlJc w:val="left"/>
      <w:pPr>
        <w:tabs>
          <w:tab w:val="num" w:pos="2880"/>
        </w:tabs>
        <w:ind w:left="2880" w:hanging="360"/>
      </w:pPr>
      <w:rPr>
        <w:rFonts w:ascii="Symbol" w:hAnsi="Symbol" w:hint="default"/>
      </w:rPr>
    </w:lvl>
    <w:lvl w:ilvl="4" w:tplc="A6E8BBD2" w:tentative="1">
      <w:start w:val="1"/>
      <w:numFmt w:val="bullet"/>
      <w:lvlText w:val=""/>
      <w:lvlJc w:val="left"/>
      <w:pPr>
        <w:tabs>
          <w:tab w:val="num" w:pos="3600"/>
        </w:tabs>
        <w:ind w:left="3600" w:hanging="360"/>
      </w:pPr>
      <w:rPr>
        <w:rFonts w:ascii="Symbol" w:hAnsi="Symbol" w:hint="default"/>
      </w:rPr>
    </w:lvl>
    <w:lvl w:ilvl="5" w:tplc="0CC07886" w:tentative="1">
      <w:start w:val="1"/>
      <w:numFmt w:val="bullet"/>
      <w:lvlText w:val=""/>
      <w:lvlJc w:val="left"/>
      <w:pPr>
        <w:tabs>
          <w:tab w:val="num" w:pos="4320"/>
        </w:tabs>
        <w:ind w:left="4320" w:hanging="360"/>
      </w:pPr>
      <w:rPr>
        <w:rFonts w:ascii="Symbol" w:hAnsi="Symbol" w:hint="default"/>
      </w:rPr>
    </w:lvl>
    <w:lvl w:ilvl="6" w:tplc="45CABE34" w:tentative="1">
      <w:start w:val="1"/>
      <w:numFmt w:val="bullet"/>
      <w:lvlText w:val=""/>
      <w:lvlJc w:val="left"/>
      <w:pPr>
        <w:tabs>
          <w:tab w:val="num" w:pos="5040"/>
        </w:tabs>
        <w:ind w:left="5040" w:hanging="360"/>
      </w:pPr>
      <w:rPr>
        <w:rFonts w:ascii="Symbol" w:hAnsi="Symbol" w:hint="default"/>
      </w:rPr>
    </w:lvl>
    <w:lvl w:ilvl="7" w:tplc="76AAD9EA" w:tentative="1">
      <w:start w:val="1"/>
      <w:numFmt w:val="bullet"/>
      <w:lvlText w:val=""/>
      <w:lvlJc w:val="left"/>
      <w:pPr>
        <w:tabs>
          <w:tab w:val="num" w:pos="5760"/>
        </w:tabs>
        <w:ind w:left="5760" w:hanging="360"/>
      </w:pPr>
      <w:rPr>
        <w:rFonts w:ascii="Symbol" w:hAnsi="Symbol" w:hint="default"/>
      </w:rPr>
    </w:lvl>
    <w:lvl w:ilvl="8" w:tplc="A4443C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B72F6E"/>
    <w:multiLevelType w:val="hybridMultilevel"/>
    <w:tmpl w:val="AD3672DE"/>
    <w:lvl w:ilvl="0" w:tplc="2BBE72F6">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C83204"/>
    <w:multiLevelType w:val="hybridMultilevel"/>
    <w:tmpl w:val="DE4813E2"/>
    <w:lvl w:ilvl="0" w:tplc="2BBE72F6">
      <w:start w:val="1"/>
      <w:numFmt w:val="decimal"/>
      <w:lvlText w:val="%1.0"/>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37036D"/>
    <w:multiLevelType w:val="hybridMultilevel"/>
    <w:tmpl w:val="F69A07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869098564">
    <w:abstractNumId w:val="5"/>
  </w:num>
  <w:num w:numId="2" w16cid:durableId="1002513855">
    <w:abstractNumId w:val="4"/>
  </w:num>
  <w:num w:numId="3" w16cid:durableId="1189754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8635205">
    <w:abstractNumId w:val="1"/>
  </w:num>
  <w:num w:numId="5" w16cid:durableId="207255748">
    <w:abstractNumId w:val="2"/>
  </w:num>
  <w:num w:numId="6" w16cid:durableId="213628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ocumentProtection w:edit="readOnly" w:formatting="1" w:enforcement="1" w:cryptProviderType="rsaAES" w:cryptAlgorithmClass="hash" w:cryptAlgorithmType="typeAny" w:cryptAlgorithmSid="14" w:cryptSpinCount="100000" w:hash="QNQnOCFJqUgAVXU9FuUTyDOCDpuIGM9rvm2g8i15v16rMuhsaSrm3hko9YXC082utFO9dTuRFqEt1IyfjvCuMA==" w:salt="GcqGFtIYpQwaPsSiA8U1O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52"/>
    <w:rsid w:val="0001270C"/>
    <w:rsid w:val="000135D5"/>
    <w:rsid w:val="0002501B"/>
    <w:rsid w:val="000250D8"/>
    <w:rsid w:val="00026432"/>
    <w:rsid w:val="00034524"/>
    <w:rsid w:val="00042A78"/>
    <w:rsid w:val="0004748A"/>
    <w:rsid w:val="00050CEC"/>
    <w:rsid w:val="00055179"/>
    <w:rsid w:val="00055B79"/>
    <w:rsid w:val="00066B12"/>
    <w:rsid w:val="00070143"/>
    <w:rsid w:val="00073965"/>
    <w:rsid w:val="000776D3"/>
    <w:rsid w:val="00091C03"/>
    <w:rsid w:val="00093B83"/>
    <w:rsid w:val="000A6BEF"/>
    <w:rsid w:val="000A6E9C"/>
    <w:rsid w:val="000B4C73"/>
    <w:rsid w:val="000B5984"/>
    <w:rsid w:val="000B602C"/>
    <w:rsid w:val="000F24E2"/>
    <w:rsid w:val="000F4212"/>
    <w:rsid w:val="000F6410"/>
    <w:rsid w:val="000F783B"/>
    <w:rsid w:val="00104BB2"/>
    <w:rsid w:val="0010586D"/>
    <w:rsid w:val="00106AE8"/>
    <w:rsid w:val="00107054"/>
    <w:rsid w:val="00113673"/>
    <w:rsid w:val="00114188"/>
    <w:rsid w:val="00121FC9"/>
    <w:rsid w:val="00123FEA"/>
    <w:rsid w:val="001306A8"/>
    <w:rsid w:val="00132AC9"/>
    <w:rsid w:val="00132B9E"/>
    <w:rsid w:val="00133017"/>
    <w:rsid w:val="00133D60"/>
    <w:rsid w:val="001432CA"/>
    <w:rsid w:val="00146A3B"/>
    <w:rsid w:val="00150A60"/>
    <w:rsid w:val="00160B54"/>
    <w:rsid w:val="0016422E"/>
    <w:rsid w:val="001654A6"/>
    <w:rsid w:val="00181FFF"/>
    <w:rsid w:val="00184A6A"/>
    <w:rsid w:val="001B0A7C"/>
    <w:rsid w:val="001B0F46"/>
    <w:rsid w:val="001C6088"/>
    <w:rsid w:val="001D0B93"/>
    <w:rsid w:val="001D380B"/>
    <w:rsid w:val="001D6EC3"/>
    <w:rsid w:val="001E2A92"/>
    <w:rsid w:val="001E66E9"/>
    <w:rsid w:val="001E7AC3"/>
    <w:rsid w:val="001F1D5F"/>
    <w:rsid w:val="001F21F4"/>
    <w:rsid w:val="001F5E5B"/>
    <w:rsid w:val="001F718D"/>
    <w:rsid w:val="001F7C55"/>
    <w:rsid w:val="0020762B"/>
    <w:rsid w:val="002102AB"/>
    <w:rsid w:val="0021417F"/>
    <w:rsid w:val="002176EB"/>
    <w:rsid w:val="00220AB2"/>
    <w:rsid w:val="00224C59"/>
    <w:rsid w:val="00230268"/>
    <w:rsid w:val="00230445"/>
    <w:rsid w:val="002333CD"/>
    <w:rsid w:val="00240CBC"/>
    <w:rsid w:val="00244958"/>
    <w:rsid w:val="00252123"/>
    <w:rsid w:val="00256752"/>
    <w:rsid w:val="00256B46"/>
    <w:rsid w:val="00261B5E"/>
    <w:rsid w:val="00265264"/>
    <w:rsid w:val="00265549"/>
    <w:rsid w:val="002660BC"/>
    <w:rsid w:val="00280B33"/>
    <w:rsid w:val="002951F3"/>
    <w:rsid w:val="00297B17"/>
    <w:rsid w:val="002A7A26"/>
    <w:rsid w:val="002B0CBE"/>
    <w:rsid w:val="002B78FB"/>
    <w:rsid w:val="002D0A13"/>
    <w:rsid w:val="002D5539"/>
    <w:rsid w:val="002D5A3A"/>
    <w:rsid w:val="002D7507"/>
    <w:rsid w:val="002D7F12"/>
    <w:rsid w:val="002F23BC"/>
    <w:rsid w:val="002F305F"/>
    <w:rsid w:val="002F5230"/>
    <w:rsid w:val="00300994"/>
    <w:rsid w:val="00302545"/>
    <w:rsid w:val="0030270C"/>
    <w:rsid w:val="00315BD6"/>
    <w:rsid w:val="0032077C"/>
    <w:rsid w:val="0032196E"/>
    <w:rsid w:val="00321BA9"/>
    <w:rsid w:val="00334624"/>
    <w:rsid w:val="0034186B"/>
    <w:rsid w:val="003448E5"/>
    <w:rsid w:val="00353BFF"/>
    <w:rsid w:val="00356BA0"/>
    <w:rsid w:val="003618F5"/>
    <w:rsid w:val="0036272A"/>
    <w:rsid w:val="00364D11"/>
    <w:rsid w:val="00367B17"/>
    <w:rsid w:val="0037156A"/>
    <w:rsid w:val="003777D2"/>
    <w:rsid w:val="00377A9C"/>
    <w:rsid w:val="00380187"/>
    <w:rsid w:val="003820A8"/>
    <w:rsid w:val="00386B83"/>
    <w:rsid w:val="00396608"/>
    <w:rsid w:val="003B04BC"/>
    <w:rsid w:val="003E212D"/>
    <w:rsid w:val="003F2F5E"/>
    <w:rsid w:val="00400AE1"/>
    <w:rsid w:val="004073A6"/>
    <w:rsid w:val="00410FA8"/>
    <w:rsid w:val="00412D1C"/>
    <w:rsid w:val="0042632A"/>
    <w:rsid w:val="00426FFA"/>
    <w:rsid w:val="00427DD1"/>
    <w:rsid w:val="00427DF0"/>
    <w:rsid w:val="0044293C"/>
    <w:rsid w:val="00442D8A"/>
    <w:rsid w:val="004438E4"/>
    <w:rsid w:val="00454075"/>
    <w:rsid w:val="00455182"/>
    <w:rsid w:val="00457CBA"/>
    <w:rsid w:val="00465877"/>
    <w:rsid w:val="00467E62"/>
    <w:rsid w:val="00472CE9"/>
    <w:rsid w:val="00473D52"/>
    <w:rsid w:val="0048796F"/>
    <w:rsid w:val="004A3813"/>
    <w:rsid w:val="004A3C1F"/>
    <w:rsid w:val="004A6BA4"/>
    <w:rsid w:val="004B1217"/>
    <w:rsid w:val="004C7652"/>
    <w:rsid w:val="004D0ABD"/>
    <w:rsid w:val="004F2659"/>
    <w:rsid w:val="004F7E02"/>
    <w:rsid w:val="005019C1"/>
    <w:rsid w:val="00505940"/>
    <w:rsid w:val="005065B3"/>
    <w:rsid w:val="005070C3"/>
    <w:rsid w:val="00525AFF"/>
    <w:rsid w:val="00537426"/>
    <w:rsid w:val="00540065"/>
    <w:rsid w:val="00541D61"/>
    <w:rsid w:val="00542694"/>
    <w:rsid w:val="005504C0"/>
    <w:rsid w:val="00557EC0"/>
    <w:rsid w:val="00563BC5"/>
    <w:rsid w:val="00564EB6"/>
    <w:rsid w:val="00576AA8"/>
    <w:rsid w:val="005843AC"/>
    <w:rsid w:val="0058594E"/>
    <w:rsid w:val="00590310"/>
    <w:rsid w:val="005A0DCD"/>
    <w:rsid w:val="005A7253"/>
    <w:rsid w:val="005B44F8"/>
    <w:rsid w:val="005D0CAB"/>
    <w:rsid w:val="005D4988"/>
    <w:rsid w:val="005D6E7F"/>
    <w:rsid w:val="005E12A0"/>
    <w:rsid w:val="005E6CE4"/>
    <w:rsid w:val="005F00E5"/>
    <w:rsid w:val="005F5E6B"/>
    <w:rsid w:val="00604280"/>
    <w:rsid w:val="00605DD5"/>
    <w:rsid w:val="0061078F"/>
    <w:rsid w:val="0061432D"/>
    <w:rsid w:val="00621EC5"/>
    <w:rsid w:val="00627F49"/>
    <w:rsid w:val="00630828"/>
    <w:rsid w:val="0063199B"/>
    <w:rsid w:val="00631FE8"/>
    <w:rsid w:val="00640473"/>
    <w:rsid w:val="006547B6"/>
    <w:rsid w:val="006579B1"/>
    <w:rsid w:val="00664CD0"/>
    <w:rsid w:val="00665991"/>
    <w:rsid w:val="00674221"/>
    <w:rsid w:val="0068095C"/>
    <w:rsid w:val="00681D0E"/>
    <w:rsid w:val="00683361"/>
    <w:rsid w:val="00684163"/>
    <w:rsid w:val="006B239E"/>
    <w:rsid w:val="006B7402"/>
    <w:rsid w:val="006C6F94"/>
    <w:rsid w:val="006D13C8"/>
    <w:rsid w:val="006D231D"/>
    <w:rsid w:val="006D55DA"/>
    <w:rsid w:val="006D7273"/>
    <w:rsid w:val="006D7534"/>
    <w:rsid w:val="006D7A1D"/>
    <w:rsid w:val="006E2FF2"/>
    <w:rsid w:val="006F0D97"/>
    <w:rsid w:val="006F476E"/>
    <w:rsid w:val="006F56CB"/>
    <w:rsid w:val="00703125"/>
    <w:rsid w:val="00705445"/>
    <w:rsid w:val="00712ED9"/>
    <w:rsid w:val="00716DBA"/>
    <w:rsid w:val="00721FA7"/>
    <w:rsid w:val="00722F74"/>
    <w:rsid w:val="007301F6"/>
    <w:rsid w:val="00731146"/>
    <w:rsid w:val="00740D95"/>
    <w:rsid w:val="00741663"/>
    <w:rsid w:val="00745441"/>
    <w:rsid w:val="007474DF"/>
    <w:rsid w:val="00750A24"/>
    <w:rsid w:val="00751064"/>
    <w:rsid w:val="007560ED"/>
    <w:rsid w:val="00763C60"/>
    <w:rsid w:val="00767EA3"/>
    <w:rsid w:val="00771646"/>
    <w:rsid w:val="00772369"/>
    <w:rsid w:val="00772B3B"/>
    <w:rsid w:val="007776F1"/>
    <w:rsid w:val="00780C55"/>
    <w:rsid w:val="0078133E"/>
    <w:rsid w:val="00783A13"/>
    <w:rsid w:val="0079637D"/>
    <w:rsid w:val="00796F4C"/>
    <w:rsid w:val="007A0290"/>
    <w:rsid w:val="007A1F7D"/>
    <w:rsid w:val="007A4A38"/>
    <w:rsid w:val="007B42AD"/>
    <w:rsid w:val="007C2C81"/>
    <w:rsid w:val="007C680A"/>
    <w:rsid w:val="007C729F"/>
    <w:rsid w:val="007E1FFA"/>
    <w:rsid w:val="007E2564"/>
    <w:rsid w:val="007F34F6"/>
    <w:rsid w:val="007F4640"/>
    <w:rsid w:val="007F530F"/>
    <w:rsid w:val="007F66F3"/>
    <w:rsid w:val="00811141"/>
    <w:rsid w:val="00817A10"/>
    <w:rsid w:val="008207AA"/>
    <w:rsid w:val="00830B50"/>
    <w:rsid w:val="00834573"/>
    <w:rsid w:val="00844653"/>
    <w:rsid w:val="00846412"/>
    <w:rsid w:val="00846869"/>
    <w:rsid w:val="00853E3D"/>
    <w:rsid w:val="00854F9D"/>
    <w:rsid w:val="00866F7A"/>
    <w:rsid w:val="0087646B"/>
    <w:rsid w:val="008779B4"/>
    <w:rsid w:val="00877C9E"/>
    <w:rsid w:val="0088069D"/>
    <w:rsid w:val="00882BAA"/>
    <w:rsid w:val="00882CC5"/>
    <w:rsid w:val="00895099"/>
    <w:rsid w:val="008A118D"/>
    <w:rsid w:val="008C44D0"/>
    <w:rsid w:val="008D3C7B"/>
    <w:rsid w:val="008E37AC"/>
    <w:rsid w:val="008E3AA8"/>
    <w:rsid w:val="008E7CDE"/>
    <w:rsid w:val="008F460D"/>
    <w:rsid w:val="009011AE"/>
    <w:rsid w:val="00901B1C"/>
    <w:rsid w:val="0091230E"/>
    <w:rsid w:val="00912D61"/>
    <w:rsid w:val="00914655"/>
    <w:rsid w:val="00916E87"/>
    <w:rsid w:val="00917DD1"/>
    <w:rsid w:val="009279AB"/>
    <w:rsid w:val="00941B13"/>
    <w:rsid w:val="00944D06"/>
    <w:rsid w:val="00945729"/>
    <w:rsid w:val="00947E53"/>
    <w:rsid w:val="00951E4B"/>
    <w:rsid w:val="0095693F"/>
    <w:rsid w:val="00967C69"/>
    <w:rsid w:val="00973345"/>
    <w:rsid w:val="0097743A"/>
    <w:rsid w:val="0098043F"/>
    <w:rsid w:val="0098536A"/>
    <w:rsid w:val="00990728"/>
    <w:rsid w:val="00991A71"/>
    <w:rsid w:val="009A2FED"/>
    <w:rsid w:val="009B1464"/>
    <w:rsid w:val="009B4ED9"/>
    <w:rsid w:val="009C2E6E"/>
    <w:rsid w:val="009D18EF"/>
    <w:rsid w:val="009D7661"/>
    <w:rsid w:val="009E7AEE"/>
    <w:rsid w:val="00A01D6A"/>
    <w:rsid w:val="00A122C8"/>
    <w:rsid w:val="00A15129"/>
    <w:rsid w:val="00A16669"/>
    <w:rsid w:val="00A17498"/>
    <w:rsid w:val="00A25A63"/>
    <w:rsid w:val="00A40EE6"/>
    <w:rsid w:val="00A475D7"/>
    <w:rsid w:val="00A51952"/>
    <w:rsid w:val="00A56070"/>
    <w:rsid w:val="00A602C7"/>
    <w:rsid w:val="00A609CB"/>
    <w:rsid w:val="00A61371"/>
    <w:rsid w:val="00A64779"/>
    <w:rsid w:val="00A64808"/>
    <w:rsid w:val="00A70BAE"/>
    <w:rsid w:val="00A71116"/>
    <w:rsid w:val="00A81023"/>
    <w:rsid w:val="00A83268"/>
    <w:rsid w:val="00A916A3"/>
    <w:rsid w:val="00A9494F"/>
    <w:rsid w:val="00A94C59"/>
    <w:rsid w:val="00A964D2"/>
    <w:rsid w:val="00AA11A1"/>
    <w:rsid w:val="00AA4E79"/>
    <w:rsid w:val="00AA6395"/>
    <w:rsid w:val="00AC13F9"/>
    <w:rsid w:val="00AC52DA"/>
    <w:rsid w:val="00AC5F76"/>
    <w:rsid w:val="00AC7395"/>
    <w:rsid w:val="00AC789D"/>
    <w:rsid w:val="00AD2BF6"/>
    <w:rsid w:val="00AD3712"/>
    <w:rsid w:val="00AE7DD5"/>
    <w:rsid w:val="00AF10F9"/>
    <w:rsid w:val="00AF7319"/>
    <w:rsid w:val="00B016E0"/>
    <w:rsid w:val="00B100E0"/>
    <w:rsid w:val="00B14FF7"/>
    <w:rsid w:val="00B210B9"/>
    <w:rsid w:val="00B2415B"/>
    <w:rsid w:val="00B33187"/>
    <w:rsid w:val="00B36983"/>
    <w:rsid w:val="00B375D3"/>
    <w:rsid w:val="00B44E84"/>
    <w:rsid w:val="00B45AF4"/>
    <w:rsid w:val="00B5061C"/>
    <w:rsid w:val="00B553C0"/>
    <w:rsid w:val="00B647B3"/>
    <w:rsid w:val="00B66C74"/>
    <w:rsid w:val="00B71600"/>
    <w:rsid w:val="00B72FAE"/>
    <w:rsid w:val="00B76FD4"/>
    <w:rsid w:val="00B962A1"/>
    <w:rsid w:val="00BA7992"/>
    <w:rsid w:val="00BB3E7A"/>
    <w:rsid w:val="00BB66D6"/>
    <w:rsid w:val="00BC184E"/>
    <w:rsid w:val="00BD00CC"/>
    <w:rsid w:val="00BD180C"/>
    <w:rsid w:val="00BD27BC"/>
    <w:rsid w:val="00BD3F91"/>
    <w:rsid w:val="00BD69F9"/>
    <w:rsid w:val="00BD7AA9"/>
    <w:rsid w:val="00BE05FA"/>
    <w:rsid w:val="00BE08E4"/>
    <w:rsid w:val="00BE2E1D"/>
    <w:rsid w:val="00BE6E65"/>
    <w:rsid w:val="00BE78D3"/>
    <w:rsid w:val="00BF1B72"/>
    <w:rsid w:val="00C008CB"/>
    <w:rsid w:val="00C030D0"/>
    <w:rsid w:val="00C0415A"/>
    <w:rsid w:val="00C05845"/>
    <w:rsid w:val="00C24134"/>
    <w:rsid w:val="00C24470"/>
    <w:rsid w:val="00C33F46"/>
    <w:rsid w:val="00C35496"/>
    <w:rsid w:val="00C410D1"/>
    <w:rsid w:val="00C431BA"/>
    <w:rsid w:val="00C51F81"/>
    <w:rsid w:val="00C6072D"/>
    <w:rsid w:val="00C67AD9"/>
    <w:rsid w:val="00C74F40"/>
    <w:rsid w:val="00C80FC8"/>
    <w:rsid w:val="00C818A5"/>
    <w:rsid w:val="00C81A29"/>
    <w:rsid w:val="00C82D7E"/>
    <w:rsid w:val="00C8368C"/>
    <w:rsid w:val="00C836EF"/>
    <w:rsid w:val="00C85336"/>
    <w:rsid w:val="00C85CB0"/>
    <w:rsid w:val="00C925DD"/>
    <w:rsid w:val="00C9334C"/>
    <w:rsid w:val="00C945B2"/>
    <w:rsid w:val="00CA11AD"/>
    <w:rsid w:val="00CA3428"/>
    <w:rsid w:val="00CA5F7C"/>
    <w:rsid w:val="00CB2397"/>
    <w:rsid w:val="00CB301D"/>
    <w:rsid w:val="00CB3999"/>
    <w:rsid w:val="00CB3F03"/>
    <w:rsid w:val="00CB4204"/>
    <w:rsid w:val="00CB47A3"/>
    <w:rsid w:val="00CC19A3"/>
    <w:rsid w:val="00CC378C"/>
    <w:rsid w:val="00CC799D"/>
    <w:rsid w:val="00CD349D"/>
    <w:rsid w:val="00CE19D9"/>
    <w:rsid w:val="00CE22B7"/>
    <w:rsid w:val="00CE66DA"/>
    <w:rsid w:val="00CF1552"/>
    <w:rsid w:val="00D00710"/>
    <w:rsid w:val="00D0330F"/>
    <w:rsid w:val="00D0392D"/>
    <w:rsid w:val="00D13ACD"/>
    <w:rsid w:val="00D13DCA"/>
    <w:rsid w:val="00D14F01"/>
    <w:rsid w:val="00D16282"/>
    <w:rsid w:val="00D172A9"/>
    <w:rsid w:val="00D40E56"/>
    <w:rsid w:val="00D423A0"/>
    <w:rsid w:val="00D43DEB"/>
    <w:rsid w:val="00D47311"/>
    <w:rsid w:val="00D529CB"/>
    <w:rsid w:val="00D5650A"/>
    <w:rsid w:val="00D5747D"/>
    <w:rsid w:val="00D62F6F"/>
    <w:rsid w:val="00D85466"/>
    <w:rsid w:val="00D92252"/>
    <w:rsid w:val="00D942AF"/>
    <w:rsid w:val="00D95264"/>
    <w:rsid w:val="00DB0B0D"/>
    <w:rsid w:val="00DB6378"/>
    <w:rsid w:val="00DC15BD"/>
    <w:rsid w:val="00DD1E63"/>
    <w:rsid w:val="00DE42E7"/>
    <w:rsid w:val="00DE57C6"/>
    <w:rsid w:val="00DF1A1E"/>
    <w:rsid w:val="00DF1F17"/>
    <w:rsid w:val="00DF2E74"/>
    <w:rsid w:val="00E00D52"/>
    <w:rsid w:val="00E0588B"/>
    <w:rsid w:val="00E17B78"/>
    <w:rsid w:val="00E2442F"/>
    <w:rsid w:val="00E26857"/>
    <w:rsid w:val="00E35B1A"/>
    <w:rsid w:val="00E41306"/>
    <w:rsid w:val="00E4435E"/>
    <w:rsid w:val="00E52679"/>
    <w:rsid w:val="00E63FBD"/>
    <w:rsid w:val="00E672AA"/>
    <w:rsid w:val="00E7541E"/>
    <w:rsid w:val="00E76100"/>
    <w:rsid w:val="00E80903"/>
    <w:rsid w:val="00E84368"/>
    <w:rsid w:val="00E84892"/>
    <w:rsid w:val="00E952E7"/>
    <w:rsid w:val="00EA09C6"/>
    <w:rsid w:val="00EA1626"/>
    <w:rsid w:val="00EA313D"/>
    <w:rsid w:val="00EA6482"/>
    <w:rsid w:val="00EA72A5"/>
    <w:rsid w:val="00EB5BFE"/>
    <w:rsid w:val="00EB773D"/>
    <w:rsid w:val="00EC27D8"/>
    <w:rsid w:val="00ED6BCA"/>
    <w:rsid w:val="00EE01ED"/>
    <w:rsid w:val="00EE3540"/>
    <w:rsid w:val="00EE52C9"/>
    <w:rsid w:val="00EF6392"/>
    <w:rsid w:val="00EF7D47"/>
    <w:rsid w:val="00EF7DDB"/>
    <w:rsid w:val="00F07A32"/>
    <w:rsid w:val="00F14550"/>
    <w:rsid w:val="00F146C3"/>
    <w:rsid w:val="00F17C2C"/>
    <w:rsid w:val="00F22EEC"/>
    <w:rsid w:val="00F261A9"/>
    <w:rsid w:val="00F32715"/>
    <w:rsid w:val="00F32E52"/>
    <w:rsid w:val="00F33AA6"/>
    <w:rsid w:val="00F343A2"/>
    <w:rsid w:val="00F35046"/>
    <w:rsid w:val="00F526E0"/>
    <w:rsid w:val="00F538F3"/>
    <w:rsid w:val="00F54A27"/>
    <w:rsid w:val="00F62253"/>
    <w:rsid w:val="00F7184F"/>
    <w:rsid w:val="00F73B4C"/>
    <w:rsid w:val="00F7444A"/>
    <w:rsid w:val="00F771C9"/>
    <w:rsid w:val="00F8139A"/>
    <w:rsid w:val="00F84FD0"/>
    <w:rsid w:val="00F87FB8"/>
    <w:rsid w:val="00F91C7B"/>
    <w:rsid w:val="00F92982"/>
    <w:rsid w:val="00FA20E8"/>
    <w:rsid w:val="00FA30EF"/>
    <w:rsid w:val="00FB242F"/>
    <w:rsid w:val="00FB5E5C"/>
    <w:rsid w:val="00FC4416"/>
    <w:rsid w:val="00FD0190"/>
    <w:rsid w:val="00FD7EEC"/>
    <w:rsid w:val="00FE61E7"/>
    <w:rsid w:val="00FF18F6"/>
    <w:rsid w:val="00FF2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152E8F55"/>
  <w15:chartTrackingRefBased/>
  <w15:docId w15:val="{7C219313-27C6-4570-9AC8-80B436EA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D7A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4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D52"/>
    <w:pPr>
      <w:keepNext/>
      <w:spacing w:before="240" w:after="120" w:line="259" w:lineRule="auto"/>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AE1"/>
    <w:pPr>
      <w:tabs>
        <w:tab w:val="center" w:pos="4680"/>
        <w:tab w:val="right" w:pos="9360"/>
      </w:tabs>
    </w:pPr>
  </w:style>
  <w:style w:type="character" w:customStyle="1" w:styleId="HeaderChar">
    <w:name w:val="Header Char"/>
    <w:basedOn w:val="DefaultParagraphFont"/>
    <w:link w:val="Header"/>
    <w:rsid w:val="00400AE1"/>
  </w:style>
  <w:style w:type="paragraph" w:styleId="Footer">
    <w:name w:val="footer"/>
    <w:basedOn w:val="Normal"/>
    <w:link w:val="FooterChar"/>
    <w:uiPriority w:val="99"/>
    <w:unhideWhenUsed/>
    <w:rsid w:val="00400AE1"/>
    <w:pPr>
      <w:tabs>
        <w:tab w:val="center" w:pos="4680"/>
        <w:tab w:val="right" w:pos="9360"/>
      </w:tabs>
    </w:pPr>
  </w:style>
  <w:style w:type="character" w:customStyle="1" w:styleId="FooterChar">
    <w:name w:val="Footer Char"/>
    <w:basedOn w:val="DefaultParagraphFont"/>
    <w:link w:val="Footer"/>
    <w:uiPriority w:val="99"/>
    <w:rsid w:val="00400AE1"/>
  </w:style>
  <w:style w:type="character" w:styleId="PlaceholderText">
    <w:name w:val="Placeholder Text"/>
    <w:basedOn w:val="DefaultParagraphFont"/>
    <w:uiPriority w:val="99"/>
    <w:semiHidden/>
    <w:rsid w:val="00C74F40"/>
    <w:rPr>
      <w:color w:val="808080"/>
    </w:rPr>
  </w:style>
  <w:style w:type="character" w:styleId="Hyperlink">
    <w:name w:val="Hyperlink"/>
    <w:basedOn w:val="DefaultParagraphFont"/>
    <w:uiPriority w:val="99"/>
    <w:unhideWhenUsed/>
    <w:rsid w:val="00C818A5"/>
    <w:rPr>
      <w:color w:val="0563C1" w:themeColor="hyperlink"/>
      <w:u w:val="single"/>
    </w:rPr>
  </w:style>
  <w:style w:type="character" w:styleId="UnresolvedMention">
    <w:name w:val="Unresolved Mention"/>
    <w:basedOn w:val="DefaultParagraphFont"/>
    <w:uiPriority w:val="99"/>
    <w:semiHidden/>
    <w:unhideWhenUsed/>
    <w:rsid w:val="00C818A5"/>
    <w:rPr>
      <w:color w:val="605E5C"/>
      <w:shd w:val="clear" w:color="auto" w:fill="E1DFDD"/>
    </w:rPr>
  </w:style>
  <w:style w:type="paragraph" w:styleId="BodyText">
    <w:name w:val="Body Text"/>
    <w:basedOn w:val="Normal"/>
    <w:link w:val="BodyTextChar"/>
    <w:semiHidden/>
    <w:rsid w:val="00B553C0"/>
    <w:rPr>
      <w:rFonts w:ascii="Garamond" w:hAnsi="Garamond"/>
      <w:sz w:val="28"/>
    </w:rPr>
  </w:style>
  <w:style w:type="character" w:customStyle="1" w:styleId="BodyTextChar">
    <w:name w:val="Body Text Char"/>
    <w:basedOn w:val="DefaultParagraphFont"/>
    <w:link w:val="BodyText"/>
    <w:semiHidden/>
    <w:rsid w:val="00B553C0"/>
    <w:rPr>
      <w:rFonts w:ascii="Garamond" w:eastAsia="Times New Roman" w:hAnsi="Garamond" w:cs="Times New Roman"/>
      <w:sz w:val="28"/>
      <w:szCs w:val="24"/>
      <w:lang w:val="en-US"/>
    </w:rPr>
  </w:style>
  <w:style w:type="paragraph" w:styleId="ListParagraph">
    <w:name w:val="List Paragraph"/>
    <w:basedOn w:val="Normal"/>
    <w:uiPriority w:val="1"/>
    <w:qFormat/>
    <w:rsid w:val="00DE57C6"/>
    <w:pPr>
      <w:ind w:left="720"/>
      <w:contextualSpacing/>
    </w:pPr>
  </w:style>
  <w:style w:type="character" w:customStyle="1" w:styleId="Heading3Char">
    <w:name w:val="Heading 3 Char"/>
    <w:basedOn w:val="DefaultParagraphFont"/>
    <w:link w:val="Heading3"/>
    <w:rsid w:val="00473D52"/>
    <w:rPr>
      <w:rFonts w:ascii="Times New Roman" w:eastAsia="Times New Roman" w:hAnsi="Times New Roman" w:cs="Times New Roman"/>
      <w:b/>
      <w:sz w:val="24"/>
      <w:szCs w:val="20"/>
      <w:lang w:val="en-US"/>
    </w:rPr>
  </w:style>
  <w:style w:type="table" w:styleId="TableGrid">
    <w:name w:val="Table Grid"/>
    <w:basedOn w:val="TableNormal"/>
    <w:uiPriority w:val="59"/>
    <w:rsid w:val="00473D5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A1D"/>
    <w:rPr>
      <w:rFonts w:asciiTheme="majorHAnsi" w:eastAsiaTheme="majorEastAsia" w:hAnsiTheme="majorHAnsi" w:cstheme="majorBidi"/>
      <w:color w:val="2F5496" w:themeColor="accent1" w:themeShade="BF"/>
      <w:sz w:val="32"/>
      <w:szCs w:val="32"/>
      <w:lang w:val="en-US"/>
    </w:rPr>
  </w:style>
  <w:style w:type="paragraph" w:customStyle="1" w:styleId="TableParagraph">
    <w:name w:val="Table Paragraph"/>
    <w:basedOn w:val="Normal"/>
    <w:uiPriority w:val="1"/>
    <w:qFormat/>
    <w:rsid w:val="006D7A1D"/>
    <w:pPr>
      <w:widowControl w:val="0"/>
      <w:autoSpaceDE w:val="0"/>
      <w:autoSpaceDN w:val="0"/>
      <w:ind w:left="107"/>
    </w:pPr>
    <w:rPr>
      <w:rFonts w:ascii="Arial" w:eastAsia="Arial" w:hAnsi="Arial" w:cs="Arial"/>
      <w:sz w:val="22"/>
      <w:szCs w:val="22"/>
      <w:lang w:val="en-CA" w:eastAsia="en-CA" w:bidi="en-CA"/>
    </w:rPr>
  </w:style>
  <w:style w:type="character" w:customStyle="1" w:styleId="Heading2Char">
    <w:name w:val="Heading 2 Char"/>
    <w:basedOn w:val="DefaultParagraphFont"/>
    <w:link w:val="Heading2"/>
    <w:uiPriority w:val="9"/>
    <w:rsid w:val="000F6410"/>
    <w:rPr>
      <w:rFonts w:asciiTheme="majorHAnsi" w:eastAsiaTheme="majorEastAsia" w:hAnsiTheme="majorHAnsi" w:cstheme="majorBidi"/>
      <w:color w:val="2F5496" w:themeColor="accent1" w:themeShade="BF"/>
      <w:sz w:val="26"/>
      <w:szCs w:val="26"/>
      <w:lang w:val="en-US"/>
    </w:rPr>
  </w:style>
  <w:style w:type="character" w:customStyle="1" w:styleId="Style11">
    <w:name w:val="Style11"/>
    <w:basedOn w:val="DefaultParagraphFont"/>
    <w:uiPriority w:val="1"/>
    <w:rsid w:val="000F6410"/>
    <w:rPr>
      <w:sz w:val="28"/>
    </w:rPr>
  </w:style>
  <w:style w:type="character" w:customStyle="1" w:styleId="Style12">
    <w:name w:val="Style12"/>
    <w:basedOn w:val="DefaultParagraphFont"/>
    <w:uiPriority w:val="1"/>
    <w:rsid w:val="000F6410"/>
    <w:rPr>
      <w:sz w:val="28"/>
    </w:rPr>
  </w:style>
  <w:style w:type="paragraph" w:styleId="ListBullet">
    <w:name w:val="List Bullet"/>
    <w:basedOn w:val="Normal"/>
    <w:autoRedefine/>
    <w:semiHidden/>
    <w:rsid w:val="00240CBC"/>
    <w:pPr>
      <w:spacing w:after="240"/>
      <w:jc w:val="center"/>
    </w:pPr>
    <w:rPr>
      <w:szCs w:val="20"/>
      <w:lang w:val="en-CA"/>
    </w:rPr>
  </w:style>
  <w:style w:type="paragraph" w:styleId="Title">
    <w:name w:val="Title"/>
    <w:basedOn w:val="Normal"/>
    <w:next w:val="Normal"/>
    <w:link w:val="TitleChar"/>
    <w:uiPriority w:val="1"/>
    <w:qFormat/>
    <w:rsid w:val="00E0588B"/>
    <w:pPr>
      <w:widowControl w:val="0"/>
      <w:autoSpaceDE w:val="0"/>
      <w:autoSpaceDN w:val="0"/>
      <w:adjustRightInd w:val="0"/>
      <w:spacing w:before="93"/>
      <w:ind w:left="103" w:right="66"/>
    </w:pPr>
    <w:rPr>
      <w:rFonts w:ascii="Arial" w:eastAsiaTheme="minorEastAsia" w:hAnsi="Arial" w:cs="Arial"/>
      <w:b/>
      <w:bCs/>
      <w:sz w:val="23"/>
      <w:szCs w:val="23"/>
      <w:lang w:val="en-CA" w:eastAsia="en-CA"/>
    </w:rPr>
  </w:style>
  <w:style w:type="character" w:customStyle="1" w:styleId="TitleChar">
    <w:name w:val="Title Char"/>
    <w:basedOn w:val="DefaultParagraphFont"/>
    <w:link w:val="Title"/>
    <w:uiPriority w:val="10"/>
    <w:rsid w:val="00E0588B"/>
    <w:rPr>
      <w:rFonts w:ascii="Arial" w:eastAsiaTheme="minorEastAsia" w:hAnsi="Arial" w:cs="Arial"/>
      <w:b/>
      <w:bCs/>
      <w:sz w:val="23"/>
      <w:szCs w:val="23"/>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3781">
      <w:bodyDiv w:val="1"/>
      <w:marLeft w:val="0"/>
      <w:marRight w:val="0"/>
      <w:marTop w:val="0"/>
      <w:marBottom w:val="0"/>
      <w:divBdr>
        <w:top w:val="none" w:sz="0" w:space="0" w:color="auto"/>
        <w:left w:val="none" w:sz="0" w:space="0" w:color="auto"/>
        <w:bottom w:val="none" w:sz="0" w:space="0" w:color="auto"/>
        <w:right w:val="none" w:sz="0" w:space="0" w:color="auto"/>
      </w:divBdr>
    </w:div>
    <w:div w:id="1216622889">
      <w:bodyDiv w:val="1"/>
      <w:marLeft w:val="0"/>
      <w:marRight w:val="0"/>
      <w:marTop w:val="0"/>
      <w:marBottom w:val="0"/>
      <w:divBdr>
        <w:top w:val="none" w:sz="0" w:space="0" w:color="auto"/>
        <w:left w:val="none" w:sz="0" w:space="0" w:color="auto"/>
        <w:bottom w:val="none" w:sz="0" w:space="0" w:color="auto"/>
        <w:right w:val="none" w:sz="0" w:space="0" w:color="auto"/>
      </w:divBdr>
    </w:div>
    <w:div w:id="17427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hildcare@familyspac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ma\OneDrive%20-%20Family%20Space%20Quinte%20Inc\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1D3C3F-2D2F-4536-AE71-4E4F597CE382}"/>
      </w:docPartPr>
      <w:docPartBody>
        <w:p w:rsidR="00D422B9" w:rsidRDefault="00EC3376">
          <w:r w:rsidRPr="00F4731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04F0DDE-CAF2-4357-A80B-44EAF288BF06}"/>
      </w:docPartPr>
      <w:docPartBody>
        <w:p w:rsidR="00D422B9" w:rsidRDefault="00EC3376">
          <w:r w:rsidRPr="00F4731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64ABC56-4090-4ADA-965C-8D4FDEBBCC7A}"/>
      </w:docPartPr>
      <w:docPartBody>
        <w:p w:rsidR="00D422B9" w:rsidRDefault="00EC3376">
          <w:r w:rsidRPr="00F47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76"/>
    <w:rsid w:val="00083C66"/>
    <w:rsid w:val="00755F29"/>
    <w:rsid w:val="00D422B9"/>
    <w:rsid w:val="00EC3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3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00:32:43.555"/>
    </inkml:context>
    <inkml:brush xml:id="br0">
      <inkml:brushProperty name="width" value="0.05" units="cm"/>
      <inkml:brushProperty name="height" value="0.05" units="cm"/>
    </inkml:brush>
  </inkml:definitions>
  <inkml:trace contextRef="#ctx0" brushRef="#br0">305 3 13935 0 0,'-9'13'267'0'0,"0"0"1"0"0,-1-1-1 0 0,-15 15 0 0 0,15-16-932 0 0,-3 1-234 0 0,-13 16 501 0 0,25-27 418 0 0</inkml:trace>
  <inkml:trace contextRef="#ctx0" brushRef="#br0" timeOffset="484.44">257 1 7831 0 0,'0'0'706'0'0,"0"2"-414"0"0,-1 5 572 0 0,0-5 273 0 0,-2 9 2064 0 0,1-7-2968 0 0,1-2-102 0 0,0 0 1 0 0,0-1-1 0 0,0 1 0 0 0,1 0 0 0 0,-1 0 1 0 0,1 0-1 0 0,-1 0 0 0 0,1 1 0 0 0,0 2 1 0 0,-1-3-218 0 0,8 1-1254 0 0,-6-2 1215 0 0,0-1 1 0 0,0 1 0 0 0,-1 0-1 0 0,1-1 1 0 0,0 1 0 0 0,0-1-1 0 0,0 0 1 0 0,0 1 0 0 0,0-1 0 0 0,0 0-1 0 0,0 1 1 0 0,0-1 0 0 0,0 0-1 0 0,1 0 1 0 0,0 0-199 0 0,2 1 125 0 0,1-3-3165 0 0,3-1-264 0 0</inkml:trace>
  <inkml:trace contextRef="#ctx0" brushRef="#br0" timeOffset="12215.64">37 256 8287 0 0,'-22'7'948'0'0,"21"-6"-1022"0"0,0-1-1 0 0,1 0 0 0 0,-1 1 0 0 0,0-1 1 0 0,0 0-1 0 0,0 0 0 0 0,0 0 0 0 0,0 1 1 0 0,1-1-1 0 0,-1 0 0 0 0,0 0 0 0 0,0 0 1 0 0,0 0-1 0 0,0-1 0 0 0,-1 1 0 0 0</inkml:trace>
  <inkml:trace contextRef="#ctx0" brushRef="#br0" timeOffset="12651.69">21 202 7631 0 0,'0'0'6168'0'0,"8"-8"-8780"0"0,-4 1 1296 0 0</inkml:trace>
  <inkml:trace contextRef="#ctx0" brushRef="#br0" timeOffset="13967.45">458 174 7831 0 0,'0'0'603'0'0,"-11"-1"2108"0"0,11 1-2684 0 0,-3 0 608 0 0,0 0-1 0 0,0-1 0 0 0,0 0 0 0 0,0 1 0 0 0,1-1 0 0 0,-1 0 0 0 0,0 0 0 0 0,-5-3 0 0 0,7 3-27 0 0,0 0-532 0 0,-3-4-77 0 0,-6-7-965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00:32:13.948"/>
    </inkml:context>
    <inkml:brush xml:id="br0">
      <inkml:brushProperty name="width" value="0.05" units="cm"/>
      <inkml:brushProperty name="height" value="0.05" units="cm"/>
    </inkml:brush>
  </inkml:definitions>
  <inkml:trace contextRef="#ctx0" brushRef="#br0">26 19 2303 0 0,'0'0'3088'0'0,"-8"-9"-2048"0"0,-1 2 4 0 0,8 6-1076 0 0,1 1-1 0 0,0 0 1 0 0,0 0-1 0 0,0 0 0 0 0,0 0 1 0 0,-1 0-1 0 0,1 0 1 0 0,0-1-1 0 0,0 1 1 0 0,0 0-1 0 0,0 0 1 0 0,-1 0-1 0 0,1 0 1 0 0,0 0-1 0 0,0 0 1 0 0,0 0-1 0 0,-1 0 1 0 0,1 0-1 0 0,0 0 1 0 0,0 0-1 0 0,0 0 1 0 0,-1 0-1 0 0,1 0 1 0 0,0 0-1 0 0,0 0 0 0 0,-1 0 1 0 0,1 0-1 0 0,0 0 1 0 0,0 0-1 0 0,0 0 1 0 0,0 1-1 0 0,-1-1 1 0 0,1 0-1 0 0,0 0 1 0 0,0 0-1 0 0,0 0 1 0 0,0 0-1 0 0,-1 0 1 0 0,1 1-1 0 0,0-1 1 0 0,0 0-1 0 0,0 0 1 0 0,0 0-1 0 0,0 0 1 0 0,0 1-1 0 0,-1-1 0 0 0,1 0 1 0 0,0 0-1 0 0,0 0 1 0 0,0 1-1 0 0,0-1 1 0 0,0 0-1 0 0,0 0 1 0 0,0 0-1 0 0,0 1 1 0 0,0-1-1 0 0,0 0 1 0 0,0 0-1 0 0,0 1 1 0 0,0-1-1 0 0,0 0 1 0 0,0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ACD0-582C-42E5-82CA-1F1B9E2F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192</TotalTime>
  <Pages>3</Pages>
  <Words>691</Words>
  <Characters>3941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Provider/Parent Agreement per Child</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Provider/Parent Agreement per Child</dc:title>
  <dc:subject/>
  <dc:creator>Candy Newman</dc:creator>
  <cp:keywords/>
  <dc:description/>
  <cp:lastModifiedBy>Candy Newman</cp:lastModifiedBy>
  <cp:revision>109</cp:revision>
  <dcterms:created xsi:type="dcterms:W3CDTF">2022-04-27T13:56:00Z</dcterms:created>
  <dcterms:modified xsi:type="dcterms:W3CDTF">2022-05-13T16:00:00Z</dcterms:modified>
</cp:coreProperties>
</file>