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8E71" w14:textId="77777777" w:rsidR="00D2327B" w:rsidRPr="00B46176" w:rsidRDefault="00D2327B" w:rsidP="00D2327B">
      <w:pPr>
        <w:jc w:val="center"/>
        <w:rPr>
          <w:b/>
          <w:bCs/>
          <w:sz w:val="32"/>
          <w:szCs w:val="32"/>
        </w:rPr>
      </w:pPr>
      <w:r w:rsidRPr="00B46176">
        <w:rPr>
          <w:b/>
          <w:bCs/>
          <w:sz w:val="32"/>
          <w:szCs w:val="32"/>
        </w:rPr>
        <w:t>Infant Feeding Schedule</w:t>
      </w:r>
    </w:p>
    <w:p w14:paraId="2ADF3408" w14:textId="77777777" w:rsidR="00D2327B" w:rsidRPr="00B46176" w:rsidRDefault="00D2327B" w:rsidP="00D2327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D2327B" w:rsidRPr="00B46176" w14:paraId="24CF7ED9" w14:textId="77777777" w:rsidTr="00FE7117">
        <w:tc>
          <w:tcPr>
            <w:tcW w:w="5395" w:type="dxa"/>
          </w:tcPr>
          <w:p w14:paraId="336A8224" w14:textId="19397B61" w:rsidR="00D2327B" w:rsidRPr="00B46176" w:rsidRDefault="00D2327B" w:rsidP="00D2327B">
            <w:r w:rsidRPr="00B46176">
              <w:rPr>
                <w:b/>
                <w:bCs/>
              </w:rPr>
              <w:t>Date:</w:t>
            </w:r>
            <w:r w:rsidR="00B46176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507577435"/>
                <w:placeholder>
                  <w:docPart w:val="4F958341A43541839093CCDD266B34DA"/>
                </w:placeholder>
                <w:showingPlcHdr/>
                <w15:color w:val="00FF00"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Content>
                <w:permStart w:id="271611024" w:edGrp="everyone"/>
                <w:r w:rsidRPr="00B46176">
                  <w:rPr>
                    <w:rStyle w:val="PlaceholderText"/>
                  </w:rPr>
                  <w:t>Click or tap to enter a date.</w:t>
                </w:r>
                <w:permEnd w:id="271611024"/>
              </w:sdtContent>
            </w:sdt>
          </w:p>
        </w:tc>
        <w:tc>
          <w:tcPr>
            <w:tcW w:w="5395" w:type="dxa"/>
          </w:tcPr>
          <w:p w14:paraId="180F7A32" w14:textId="77777777" w:rsidR="00D2327B" w:rsidRPr="00B46176" w:rsidRDefault="00D2327B" w:rsidP="00D2327B"/>
        </w:tc>
      </w:tr>
      <w:tr w:rsidR="00D2327B" w:rsidRPr="00B46176" w14:paraId="0A2AE0D4" w14:textId="77777777" w:rsidTr="00FE7117">
        <w:tc>
          <w:tcPr>
            <w:tcW w:w="5395" w:type="dxa"/>
          </w:tcPr>
          <w:p w14:paraId="47420487" w14:textId="05C5508A" w:rsidR="00D2327B" w:rsidRPr="00B46176" w:rsidRDefault="00D2327B" w:rsidP="00D2327B">
            <w:r w:rsidRPr="00B46176">
              <w:rPr>
                <w:b/>
                <w:bCs/>
              </w:rPr>
              <w:t>Child’s Name</w:t>
            </w:r>
            <w:r w:rsidRPr="00B46176">
              <w:t>:</w:t>
            </w:r>
            <w:r w:rsidR="00B46176">
              <w:t xml:space="preserve">  </w:t>
            </w:r>
            <w:sdt>
              <w:sdtPr>
                <w:id w:val="1515568617"/>
                <w:placeholder>
                  <w:docPart w:val="30F4C6BDCDD448A4B16EF63DEC7D86B5"/>
                </w:placeholder>
                <w:showingPlcHdr/>
                <w15:color w:val="00FF00"/>
              </w:sdtPr>
              <w:sdtContent>
                <w:permStart w:id="1281112679" w:edGrp="everyone"/>
                <w:r w:rsidRPr="00B46176">
                  <w:rPr>
                    <w:rStyle w:val="PlaceholderText"/>
                    <w:rFonts w:eastAsiaTheme="minorHAnsi"/>
                  </w:rPr>
                  <w:t>Click or tap here to enter text.</w:t>
                </w:r>
                <w:permEnd w:id="1281112679"/>
              </w:sdtContent>
            </w:sdt>
          </w:p>
        </w:tc>
        <w:tc>
          <w:tcPr>
            <w:tcW w:w="5395" w:type="dxa"/>
          </w:tcPr>
          <w:p w14:paraId="4AB483A3" w14:textId="54EB9C04" w:rsidR="00D2327B" w:rsidRPr="00B46176" w:rsidRDefault="00D2327B" w:rsidP="00D2327B">
            <w:r w:rsidRPr="00B46176">
              <w:rPr>
                <w:b/>
                <w:bCs/>
              </w:rPr>
              <w:t>Birth Date</w:t>
            </w:r>
            <w:r w:rsidRPr="00B46176">
              <w:t>:</w:t>
            </w:r>
            <w:r w:rsidR="00B46176">
              <w:t xml:space="preserve">  </w:t>
            </w:r>
            <w:sdt>
              <w:sdtPr>
                <w:id w:val="1116325650"/>
                <w:placeholder>
                  <w:docPart w:val="D2632CCDFE9F4F1F975BDC1A5A5C628E"/>
                </w:placeholder>
                <w:showingPlcHdr/>
                <w15:color w:val="00FF00"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Content>
                <w:permStart w:id="224395994" w:edGrp="everyone"/>
                <w:r w:rsidRPr="00B46176">
                  <w:rPr>
                    <w:rStyle w:val="PlaceholderText"/>
                  </w:rPr>
                  <w:t>Click or tap to enter a date.</w:t>
                </w:r>
                <w:permEnd w:id="224395994"/>
              </w:sdtContent>
            </w:sdt>
          </w:p>
        </w:tc>
      </w:tr>
      <w:tr w:rsidR="00D2327B" w:rsidRPr="00B46176" w14:paraId="2E101961" w14:textId="77777777" w:rsidTr="00FE7117">
        <w:tc>
          <w:tcPr>
            <w:tcW w:w="5395" w:type="dxa"/>
          </w:tcPr>
          <w:p w14:paraId="29FFEBF9" w14:textId="4E3BE421" w:rsidR="00D2327B" w:rsidRPr="00B46176" w:rsidRDefault="00D2327B" w:rsidP="00D2327B">
            <w:r w:rsidRPr="00B46176">
              <w:rPr>
                <w:b/>
                <w:bCs/>
              </w:rPr>
              <w:t>Name of Provider</w:t>
            </w:r>
            <w:r w:rsidRPr="00B46176">
              <w:t>:</w:t>
            </w:r>
            <w:r w:rsidR="00B46176">
              <w:t xml:space="preserve">  </w:t>
            </w:r>
            <w:sdt>
              <w:sdtPr>
                <w:id w:val="-211966476"/>
                <w:placeholder>
                  <w:docPart w:val="0E9FEB6B181F47E9A1F79333C2A6DEE7"/>
                </w:placeholder>
                <w:showingPlcHdr/>
                <w15:color w:val="00FF00"/>
              </w:sdtPr>
              <w:sdtContent>
                <w:permStart w:id="1362953975" w:edGrp="everyone"/>
                <w:r w:rsidRPr="00B46176">
                  <w:rPr>
                    <w:rStyle w:val="PlaceholderText"/>
                    <w:rFonts w:eastAsiaTheme="minorHAnsi"/>
                  </w:rPr>
                  <w:t>Click or tap here to enter text.</w:t>
                </w:r>
                <w:permEnd w:id="1362953975"/>
              </w:sdtContent>
            </w:sdt>
          </w:p>
        </w:tc>
        <w:tc>
          <w:tcPr>
            <w:tcW w:w="5395" w:type="dxa"/>
          </w:tcPr>
          <w:p w14:paraId="5A0C89D2" w14:textId="77777777" w:rsidR="00D2327B" w:rsidRPr="00B46176" w:rsidRDefault="00D2327B" w:rsidP="00D2327B"/>
        </w:tc>
      </w:tr>
    </w:tbl>
    <w:p w14:paraId="4FDBEC79" w14:textId="1D0FBEFC" w:rsidR="00D2327B" w:rsidRPr="00B46176" w:rsidRDefault="00D2327B" w:rsidP="00D2327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129F7" w:rsidRPr="00B46176" w14:paraId="057DEB25" w14:textId="77777777" w:rsidTr="00A129F7">
        <w:tc>
          <w:tcPr>
            <w:tcW w:w="10790" w:type="dxa"/>
          </w:tcPr>
          <w:p w14:paraId="63BEC654" w14:textId="77777777" w:rsidR="00A129F7" w:rsidRPr="00B46176" w:rsidRDefault="00A129F7" w:rsidP="00A129F7">
            <w:r w:rsidRPr="00B46176">
              <w:t>The Child Care and Early Years Act requires that all children under 12 months of age have a written Feeding Schedule.</w:t>
            </w:r>
          </w:p>
          <w:p w14:paraId="28CB69F8" w14:textId="77777777" w:rsidR="00A129F7" w:rsidRPr="00B46176" w:rsidRDefault="00A129F7" w:rsidP="00A129F7">
            <w:r w:rsidRPr="00B46176">
              <w:t>Please give the schedule to your provider and update regularly as you and your doctor decide to add new foods.</w:t>
            </w:r>
          </w:p>
          <w:p w14:paraId="65017F4F" w14:textId="77777777" w:rsidR="00A129F7" w:rsidRPr="00B46176" w:rsidRDefault="00A129F7" w:rsidP="00D2327B"/>
        </w:tc>
      </w:tr>
    </w:tbl>
    <w:p w14:paraId="2D160111" w14:textId="12521334" w:rsidR="00753E04" w:rsidRPr="00B46176" w:rsidRDefault="00D2327B" w:rsidP="001718FF">
      <w:pPr>
        <w:spacing w:before="120" w:after="120"/>
        <w:jc w:val="center"/>
        <w:rPr>
          <w:b/>
          <w:bCs/>
        </w:rPr>
      </w:pPr>
      <w:r w:rsidRPr="00B46176">
        <w:rPr>
          <w:b/>
          <w:bCs/>
        </w:rPr>
        <w:t>(To be complete in by Parent)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8"/>
      </w:tblGrid>
      <w:tr w:rsidR="00753E04" w:rsidRPr="00B46176" w14:paraId="429D4F92" w14:textId="77777777" w:rsidTr="001718FF">
        <w:tc>
          <w:tcPr>
            <w:tcW w:w="2697" w:type="dxa"/>
            <w:shd w:val="clear" w:color="auto" w:fill="F2F2F2" w:themeFill="background1" w:themeFillShade="F2"/>
          </w:tcPr>
          <w:p w14:paraId="72DEEEB3" w14:textId="02124F0F" w:rsidR="00753E04" w:rsidRPr="00B46176" w:rsidRDefault="000B674A" w:rsidP="000B674A">
            <w:pPr>
              <w:jc w:val="center"/>
              <w:rPr>
                <w:b/>
                <w:bCs/>
              </w:rPr>
            </w:pPr>
            <w:r w:rsidRPr="00B46176">
              <w:rPr>
                <w:b/>
                <w:bCs/>
              </w:rPr>
              <w:t>What Kind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6D784ABA" w14:textId="57E5BACF" w:rsidR="00753E04" w:rsidRPr="00B46176" w:rsidRDefault="000B674A" w:rsidP="000B674A">
            <w:pPr>
              <w:jc w:val="center"/>
              <w:rPr>
                <w:b/>
                <w:bCs/>
              </w:rPr>
            </w:pPr>
            <w:r w:rsidRPr="00B46176">
              <w:rPr>
                <w:b/>
                <w:bCs/>
              </w:rPr>
              <w:t>Amount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3AD7AB98" w14:textId="03EE5C23" w:rsidR="00753E04" w:rsidRPr="00B46176" w:rsidRDefault="00A32D94" w:rsidP="00A32D94">
            <w:pPr>
              <w:jc w:val="center"/>
              <w:rPr>
                <w:b/>
                <w:bCs/>
              </w:rPr>
            </w:pPr>
            <w:r w:rsidRPr="00B46176">
              <w:rPr>
                <w:b/>
                <w:bCs/>
              </w:rPr>
              <w:t>Time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7EDEC0F4" w14:textId="13505624" w:rsidR="00753E04" w:rsidRPr="00B46176" w:rsidRDefault="00FC0549" w:rsidP="00FC0549">
            <w:pPr>
              <w:jc w:val="center"/>
              <w:rPr>
                <w:b/>
                <w:bCs/>
              </w:rPr>
            </w:pPr>
            <w:r w:rsidRPr="00B46176">
              <w:rPr>
                <w:b/>
                <w:bCs/>
              </w:rPr>
              <w:t>Observation/Comments</w:t>
            </w:r>
          </w:p>
        </w:tc>
      </w:tr>
      <w:tr w:rsidR="00753E04" w:rsidRPr="00B46176" w14:paraId="19A88A40" w14:textId="77777777" w:rsidTr="001718FF">
        <w:tc>
          <w:tcPr>
            <w:tcW w:w="2697" w:type="dxa"/>
          </w:tcPr>
          <w:p w14:paraId="2802627E" w14:textId="0BB996B0" w:rsidR="00753E04" w:rsidRPr="00B46176" w:rsidRDefault="00753E04" w:rsidP="00D2327B">
            <w:r w:rsidRPr="00B46176">
              <w:rPr>
                <w:b/>
                <w:bCs/>
              </w:rPr>
              <w:t>Morning</w:t>
            </w:r>
          </w:p>
        </w:tc>
        <w:permStart w:id="1966819175" w:edGrp="everyone"/>
        <w:tc>
          <w:tcPr>
            <w:tcW w:w="2697" w:type="dxa"/>
          </w:tcPr>
          <w:p w14:paraId="7E893610" w14:textId="34650360" w:rsidR="00753E04" w:rsidRPr="00B46176" w:rsidRDefault="00A32D94" w:rsidP="00D2327B">
            <w:r w:rsidRPr="00B46176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 w:rsidRPr="00B46176">
              <w:instrText xml:space="preserve"> FORMTEXT </w:instrText>
            </w:r>
            <w:r w:rsidRPr="00B46176">
              <w:fldChar w:fldCharType="separate"/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fldChar w:fldCharType="end"/>
            </w:r>
            <w:bookmarkEnd w:id="0"/>
            <w:permEnd w:id="1966819175"/>
            <w:r w:rsidR="000B674A" w:rsidRPr="00B46176">
              <w:fldChar w:fldCharType="begin"/>
            </w:r>
            <w:r w:rsidR="000B674A" w:rsidRPr="00B46176">
              <w:instrText xml:space="preserve"> COMMENTS   \* MERGEFORMAT </w:instrText>
            </w:r>
            <w:r w:rsidR="000B674A" w:rsidRPr="00B46176">
              <w:fldChar w:fldCharType="end"/>
            </w:r>
          </w:p>
        </w:tc>
        <w:permStart w:id="2011847215" w:edGrp="everyone"/>
        <w:tc>
          <w:tcPr>
            <w:tcW w:w="2698" w:type="dxa"/>
          </w:tcPr>
          <w:p w14:paraId="70EC1027" w14:textId="7CF2516D" w:rsidR="00753E04" w:rsidRPr="00B46176" w:rsidRDefault="00A32D94" w:rsidP="00D2327B">
            <w:r w:rsidRPr="00B46176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50"/>
                    <w:format w:val="h:mm am/pm"/>
                  </w:textInput>
                </w:ffData>
              </w:fldChar>
            </w:r>
            <w:bookmarkStart w:id="1" w:name="Text6"/>
            <w:r w:rsidRPr="00B46176">
              <w:instrText xml:space="preserve"> FORMTEXT </w:instrText>
            </w:r>
            <w:r w:rsidRPr="00B46176">
              <w:fldChar w:fldCharType="separate"/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fldChar w:fldCharType="end"/>
            </w:r>
            <w:bookmarkEnd w:id="1"/>
            <w:permEnd w:id="2011847215"/>
          </w:p>
        </w:tc>
        <w:permStart w:id="1606969186" w:edGrp="everyone"/>
        <w:tc>
          <w:tcPr>
            <w:tcW w:w="2698" w:type="dxa"/>
          </w:tcPr>
          <w:p w14:paraId="2B348A40" w14:textId="365688A9" w:rsidR="00753E04" w:rsidRPr="00B46176" w:rsidRDefault="00FC0549" w:rsidP="00D2327B">
            <w:r w:rsidRPr="00B4617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B46176">
              <w:instrText xml:space="preserve"> FORMTEXT </w:instrText>
            </w:r>
            <w:r w:rsidRPr="00B46176">
              <w:fldChar w:fldCharType="separate"/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fldChar w:fldCharType="end"/>
            </w:r>
            <w:bookmarkEnd w:id="2"/>
            <w:permEnd w:id="1606969186"/>
          </w:p>
        </w:tc>
      </w:tr>
      <w:tr w:rsidR="00753E04" w:rsidRPr="00B46176" w14:paraId="4A36983A" w14:textId="77777777" w:rsidTr="001718FF">
        <w:tc>
          <w:tcPr>
            <w:tcW w:w="2697" w:type="dxa"/>
          </w:tcPr>
          <w:p w14:paraId="71CC7A49" w14:textId="1C157DE8" w:rsidR="00753E04" w:rsidRPr="00B46176" w:rsidRDefault="00753E04" w:rsidP="00D2327B">
            <w:pPr>
              <w:rPr>
                <w:b/>
                <w:bCs/>
              </w:rPr>
            </w:pPr>
            <w:r w:rsidRPr="00B46176">
              <w:rPr>
                <w:b/>
                <w:bCs/>
              </w:rPr>
              <w:t>First Snack</w:t>
            </w:r>
          </w:p>
        </w:tc>
        <w:permStart w:id="261895611" w:edGrp="everyone"/>
        <w:tc>
          <w:tcPr>
            <w:tcW w:w="2697" w:type="dxa"/>
          </w:tcPr>
          <w:p w14:paraId="4C7C35D5" w14:textId="6D036466" w:rsidR="00753E04" w:rsidRPr="00B46176" w:rsidRDefault="00A32D94" w:rsidP="00D2327B">
            <w:r w:rsidRPr="00B46176"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2"/>
            <w:r w:rsidRPr="00B46176">
              <w:instrText xml:space="preserve"> FORMTEXT </w:instrText>
            </w:r>
            <w:r w:rsidRPr="00B46176">
              <w:fldChar w:fldCharType="separate"/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fldChar w:fldCharType="end"/>
            </w:r>
            <w:bookmarkEnd w:id="3"/>
            <w:permEnd w:id="261895611"/>
          </w:p>
        </w:tc>
        <w:permStart w:id="580134774" w:edGrp="everyone"/>
        <w:tc>
          <w:tcPr>
            <w:tcW w:w="2698" w:type="dxa"/>
          </w:tcPr>
          <w:p w14:paraId="542A1B32" w14:textId="46C1DAAD" w:rsidR="00753E04" w:rsidRPr="00B46176" w:rsidRDefault="00FC0549" w:rsidP="00D2327B">
            <w:r w:rsidRPr="00B46176"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h:mm am/pm"/>
                  </w:textInput>
                </w:ffData>
              </w:fldChar>
            </w:r>
            <w:bookmarkStart w:id="4" w:name="Text7"/>
            <w:r w:rsidRPr="00B46176">
              <w:instrText xml:space="preserve"> FORMTEXT </w:instrText>
            </w:r>
            <w:r w:rsidRPr="00B46176">
              <w:fldChar w:fldCharType="separate"/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fldChar w:fldCharType="end"/>
            </w:r>
            <w:bookmarkEnd w:id="4"/>
            <w:permEnd w:id="580134774"/>
          </w:p>
        </w:tc>
        <w:permStart w:id="136987849" w:edGrp="everyone"/>
        <w:tc>
          <w:tcPr>
            <w:tcW w:w="2698" w:type="dxa"/>
          </w:tcPr>
          <w:p w14:paraId="6E623FCD" w14:textId="54B5FED7" w:rsidR="00753E04" w:rsidRPr="00B46176" w:rsidRDefault="00FC0549" w:rsidP="00D2327B">
            <w:r w:rsidRPr="00B4617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B46176">
              <w:instrText xml:space="preserve"> FORMTEXT </w:instrText>
            </w:r>
            <w:r w:rsidRPr="00B46176">
              <w:fldChar w:fldCharType="separate"/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fldChar w:fldCharType="end"/>
            </w:r>
            <w:bookmarkEnd w:id="5"/>
            <w:permEnd w:id="136987849"/>
          </w:p>
        </w:tc>
      </w:tr>
      <w:tr w:rsidR="00753E04" w:rsidRPr="00B46176" w14:paraId="768AC9A4" w14:textId="77777777" w:rsidTr="001718FF">
        <w:tc>
          <w:tcPr>
            <w:tcW w:w="2697" w:type="dxa"/>
          </w:tcPr>
          <w:p w14:paraId="02ECCCA6" w14:textId="39F7E7F3" w:rsidR="00753E04" w:rsidRPr="00B46176" w:rsidRDefault="00753E04" w:rsidP="00D2327B">
            <w:r w:rsidRPr="00B46176">
              <w:rPr>
                <w:b/>
                <w:bCs/>
              </w:rPr>
              <w:t>Lunch</w:t>
            </w:r>
          </w:p>
        </w:tc>
        <w:permStart w:id="926643379" w:edGrp="everyone"/>
        <w:tc>
          <w:tcPr>
            <w:tcW w:w="2697" w:type="dxa"/>
          </w:tcPr>
          <w:p w14:paraId="5173A092" w14:textId="3CEC0333" w:rsidR="00753E04" w:rsidRPr="00B46176" w:rsidRDefault="00A32D94" w:rsidP="00D2327B">
            <w:r w:rsidRPr="00B46176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3"/>
            <w:r w:rsidRPr="00B46176">
              <w:instrText xml:space="preserve"> FORMTEXT </w:instrText>
            </w:r>
            <w:r w:rsidRPr="00B46176">
              <w:fldChar w:fldCharType="separate"/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fldChar w:fldCharType="end"/>
            </w:r>
            <w:bookmarkEnd w:id="6"/>
            <w:permEnd w:id="926643379"/>
          </w:p>
        </w:tc>
        <w:permStart w:id="1970356844" w:edGrp="everyone"/>
        <w:tc>
          <w:tcPr>
            <w:tcW w:w="2698" w:type="dxa"/>
          </w:tcPr>
          <w:p w14:paraId="5BE3D795" w14:textId="757BE70E" w:rsidR="00753E04" w:rsidRPr="00B46176" w:rsidRDefault="00FC0549" w:rsidP="00D2327B">
            <w:r w:rsidRPr="00B46176"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50"/>
                    <w:format w:val="h:mm am/pm"/>
                  </w:textInput>
                </w:ffData>
              </w:fldChar>
            </w:r>
            <w:bookmarkStart w:id="7" w:name="Text8"/>
            <w:r w:rsidRPr="00B46176">
              <w:instrText xml:space="preserve"> FORMTEXT </w:instrText>
            </w:r>
            <w:r w:rsidRPr="00B46176">
              <w:fldChar w:fldCharType="separate"/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fldChar w:fldCharType="end"/>
            </w:r>
            <w:bookmarkEnd w:id="7"/>
            <w:permEnd w:id="1970356844"/>
          </w:p>
        </w:tc>
        <w:permStart w:id="710039261" w:edGrp="everyone"/>
        <w:tc>
          <w:tcPr>
            <w:tcW w:w="2698" w:type="dxa"/>
          </w:tcPr>
          <w:p w14:paraId="4ED2581A" w14:textId="24D8B373" w:rsidR="00753E04" w:rsidRPr="00B46176" w:rsidRDefault="00FC0549" w:rsidP="00D2327B">
            <w:r w:rsidRPr="00B4617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B46176">
              <w:instrText xml:space="preserve"> FORMTEXT </w:instrText>
            </w:r>
            <w:r w:rsidRPr="00B46176">
              <w:fldChar w:fldCharType="separate"/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fldChar w:fldCharType="end"/>
            </w:r>
            <w:bookmarkEnd w:id="8"/>
            <w:permEnd w:id="710039261"/>
          </w:p>
        </w:tc>
      </w:tr>
      <w:tr w:rsidR="00753E04" w:rsidRPr="00B46176" w14:paraId="20FA88B9" w14:textId="77777777" w:rsidTr="001718FF">
        <w:tc>
          <w:tcPr>
            <w:tcW w:w="2697" w:type="dxa"/>
          </w:tcPr>
          <w:p w14:paraId="642997DE" w14:textId="51BB8719" w:rsidR="00753E04" w:rsidRPr="00B46176" w:rsidRDefault="00753E04" w:rsidP="00D2327B">
            <w:pPr>
              <w:rPr>
                <w:b/>
                <w:bCs/>
              </w:rPr>
            </w:pPr>
            <w:r w:rsidRPr="00B46176">
              <w:rPr>
                <w:b/>
                <w:bCs/>
              </w:rPr>
              <w:t>Second Snack</w:t>
            </w:r>
          </w:p>
        </w:tc>
        <w:permStart w:id="1487869314" w:edGrp="everyone"/>
        <w:tc>
          <w:tcPr>
            <w:tcW w:w="2697" w:type="dxa"/>
          </w:tcPr>
          <w:p w14:paraId="2AB3FB96" w14:textId="0669FF83" w:rsidR="00753E04" w:rsidRPr="00B46176" w:rsidRDefault="00A32D94" w:rsidP="00D2327B">
            <w:r w:rsidRPr="00B46176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4"/>
            <w:r w:rsidRPr="00B46176">
              <w:instrText xml:space="preserve"> FORMTEXT </w:instrText>
            </w:r>
            <w:r w:rsidRPr="00B46176">
              <w:fldChar w:fldCharType="separate"/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fldChar w:fldCharType="end"/>
            </w:r>
            <w:bookmarkEnd w:id="9"/>
            <w:permEnd w:id="1487869314"/>
          </w:p>
        </w:tc>
        <w:permStart w:id="945371898" w:edGrp="everyone"/>
        <w:tc>
          <w:tcPr>
            <w:tcW w:w="2698" w:type="dxa"/>
          </w:tcPr>
          <w:p w14:paraId="55C77E76" w14:textId="5F8732E4" w:rsidR="00753E04" w:rsidRPr="00B46176" w:rsidRDefault="00FC0549" w:rsidP="00D2327B">
            <w:r w:rsidRPr="00B46176"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50"/>
                    <w:format w:val="h:mm am/pm"/>
                  </w:textInput>
                </w:ffData>
              </w:fldChar>
            </w:r>
            <w:bookmarkStart w:id="10" w:name="Text9"/>
            <w:r w:rsidRPr="00B46176">
              <w:instrText xml:space="preserve"> FORMTEXT </w:instrText>
            </w:r>
            <w:r w:rsidRPr="00B46176">
              <w:fldChar w:fldCharType="separate"/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fldChar w:fldCharType="end"/>
            </w:r>
            <w:bookmarkEnd w:id="10"/>
            <w:permEnd w:id="945371898"/>
          </w:p>
        </w:tc>
        <w:permStart w:id="1367884839" w:edGrp="everyone"/>
        <w:tc>
          <w:tcPr>
            <w:tcW w:w="2698" w:type="dxa"/>
          </w:tcPr>
          <w:p w14:paraId="614B4DF5" w14:textId="7C4B2614" w:rsidR="00753E04" w:rsidRPr="00B46176" w:rsidRDefault="00FC0549" w:rsidP="00D2327B">
            <w:r w:rsidRPr="00B461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46176">
              <w:instrText xml:space="preserve"> FORMTEXT </w:instrText>
            </w:r>
            <w:r w:rsidRPr="00B46176">
              <w:fldChar w:fldCharType="separate"/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fldChar w:fldCharType="end"/>
            </w:r>
            <w:bookmarkEnd w:id="11"/>
            <w:permEnd w:id="1367884839"/>
          </w:p>
        </w:tc>
      </w:tr>
      <w:tr w:rsidR="00753E04" w:rsidRPr="00B46176" w14:paraId="6D13F1D6" w14:textId="77777777" w:rsidTr="001718FF">
        <w:tc>
          <w:tcPr>
            <w:tcW w:w="2697" w:type="dxa"/>
          </w:tcPr>
          <w:p w14:paraId="2B7AD38C" w14:textId="2E098D43" w:rsidR="00753E04" w:rsidRPr="00B46176" w:rsidRDefault="00753E04" w:rsidP="00D2327B">
            <w:pPr>
              <w:rPr>
                <w:b/>
                <w:bCs/>
              </w:rPr>
            </w:pPr>
            <w:r w:rsidRPr="00B46176">
              <w:rPr>
                <w:b/>
                <w:bCs/>
              </w:rPr>
              <w:t>Other</w:t>
            </w:r>
          </w:p>
        </w:tc>
        <w:permStart w:id="1183282522" w:edGrp="everyone"/>
        <w:tc>
          <w:tcPr>
            <w:tcW w:w="2697" w:type="dxa"/>
          </w:tcPr>
          <w:p w14:paraId="2212599C" w14:textId="7E13697C" w:rsidR="00753E04" w:rsidRPr="00B46176" w:rsidRDefault="00A32D94" w:rsidP="00D2327B">
            <w:r w:rsidRPr="00B46176"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5"/>
            <w:r w:rsidRPr="00B46176">
              <w:instrText xml:space="preserve"> FORMTEXT </w:instrText>
            </w:r>
            <w:r w:rsidRPr="00B46176">
              <w:fldChar w:fldCharType="separate"/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fldChar w:fldCharType="end"/>
            </w:r>
            <w:bookmarkEnd w:id="12"/>
            <w:permEnd w:id="1183282522"/>
          </w:p>
        </w:tc>
        <w:permStart w:id="1989696837" w:edGrp="everyone"/>
        <w:tc>
          <w:tcPr>
            <w:tcW w:w="2698" w:type="dxa"/>
          </w:tcPr>
          <w:p w14:paraId="35046E8B" w14:textId="634EC727" w:rsidR="00753E04" w:rsidRPr="00B46176" w:rsidRDefault="00FC0549" w:rsidP="00D2327B">
            <w:r w:rsidRPr="00B46176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50"/>
                    <w:format w:val="h:mm am/pm"/>
                  </w:textInput>
                </w:ffData>
              </w:fldChar>
            </w:r>
            <w:bookmarkStart w:id="13" w:name="Text10"/>
            <w:r w:rsidRPr="00B46176">
              <w:instrText xml:space="preserve"> FORMTEXT </w:instrText>
            </w:r>
            <w:r w:rsidRPr="00B46176">
              <w:fldChar w:fldCharType="separate"/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fldChar w:fldCharType="end"/>
            </w:r>
            <w:bookmarkEnd w:id="13"/>
            <w:permEnd w:id="1989696837"/>
          </w:p>
        </w:tc>
        <w:permStart w:id="1314786940" w:edGrp="everyone"/>
        <w:tc>
          <w:tcPr>
            <w:tcW w:w="2698" w:type="dxa"/>
          </w:tcPr>
          <w:p w14:paraId="06119F2B" w14:textId="11A56CF8" w:rsidR="00753E04" w:rsidRPr="00B46176" w:rsidRDefault="00FC0549" w:rsidP="00D2327B">
            <w:r w:rsidRPr="00B4617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46176">
              <w:instrText xml:space="preserve"> FORMTEXT </w:instrText>
            </w:r>
            <w:r w:rsidRPr="00B46176">
              <w:fldChar w:fldCharType="separate"/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rPr>
                <w:noProof/>
              </w:rPr>
              <w:t> </w:t>
            </w:r>
            <w:r w:rsidRPr="00B46176">
              <w:fldChar w:fldCharType="end"/>
            </w:r>
            <w:bookmarkEnd w:id="14"/>
            <w:permEnd w:id="1314786940"/>
          </w:p>
        </w:tc>
      </w:tr>
    </w:tbl>
    <w:p w14:paraId="6BFE1A74" w14:textId="0E49D372" w:rsidR="00753E04" w:rsidRPr="00B46176" w:rsidRDefault="00753E04" w:rsidP="00D2327B"/>
    <w:p w14:paraId="58BD7871" w14:textId="77777777" w:rsidR="00D2327B" w:rsidRPr="00B46176" w:rsidRDefault="00D2327B" w:rsidP="00FE7117">
      <w:pPr>
        <w:ind w:firstLine="142"/>
      </w:pPr>
      <w:permStart w:id="1013274170" w:edGrp="everyone"/>
      <w:r w:rsidRPr="00B46176">
        <w:pict w14:anchorId="589B7253">
          <v:shape id="_x0000_i1064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1FD29BB-F857-4D40-80C4-8E4DB9D33BAC}" provid="{00000000-0000-0000-0000-000000000000}" o:suggestedsigner="Parent Name:" showsigndate="f" issignatureline="t"/>
          </v:shape>
        </w:pict>
      </w:r>
    </w:p>
    <w:permEnd w:id="1013274170"/>
    <w:p w14:paraId="77C26083" w14:textId="77777777" w:rsidR="00D2327B" w:rsidRPr="00B46176" w:rsidRDefault="00D2327B" w:rsidP="00D2327B">
      <w:pPr>
        <w:ind w:left="1440" w:firstLine="720"/>
      </w:pPr>
    </w:p>
    <w:p w14:paraId="76FD7D25" w14:textId="77777777" w:rsidR="00D2327B" w:rsidRPr="00B46176" w:rsidRDefault="00D2327B" w:rsidP="00FE7117">
      <w:r w:rsidRPr="00B46176">
        <w:t xml:space="preserve">Date: </w:t>
      </w:r>
      <w:sdt>
        <w:sdtPr>
          <w:id w:val="-1541508340"/>
          <w:placeholder>
            <w:docPart w:val="343DCE91C42E467A87F9C7D61E24BCC7"/>
          </w:placeholder>
          <w:showingPlcHdr/>
          <w15:color w:val="00FF00"/>
          <w:date>
            <w:dateFormat w:val="MM/dd/yyyy"/>
            <w:lid w:val="en-CA"/>
            <w:storeMappedDataAs w:val="dateTime"/>
            <w:calendar w:val="gregorian"/>
          </w:date>
        </w:sdtPr>
        <w:sdtContent>
          <w:permStart w:id="1816994176" w:edGrp="everyone"/>
          <w:r w:rsidRPr="00B46176">
            <w:rPr>
              <w:rStyle w:val="PlaceholderText"/>
            </w:rPr>
            <w:t>Click or tap to enter a date.</w:t>
          </w:r>
          <w:permEnd w:id="1816994176"/>
        </w:sdtContent>
      </w:sdt>
    </w:p>
    <w:p w14:paraId="3BBFC63A" w14:textId="30BE633D" w:rsidR="00605DD5" w:rsidRPr="004222F2" w:rsidRDefault="00605DD5" w:rsidP="003B36FF">
      <w:pPr>
        <w:pStyle w:val="BodyText"/>
        <w:kinsoku w:val="0"/>
        <w:overflowPunct w:val="0"/>
        <w:ind w:left="8010" w:right="540"/>
        <w:jc w:val="both"/>
        <w:rPr>
          <w:rFonts w:ascii="Times New Roman" w:hAnsi="Times New Roman"/>
          <w:sz w:val="24"/>
        </w:rPr>
      </w:pPr>
    </w:p>
    <w:sectPr w:rsidR="00605DD5" w:rsidRPr="004222F2" w:rsidSect="005202F5">
      <w:headerReference w:type="default" r:id="rId8"/>
      <w:footerReference w:type="default" r:id="rId9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F93B" w14:textId="77777777" w:rsidR="00EF7DDB" w:rsidRDefault="00EF7DDB" w:rsidP="00400AE1">
      <w:r>
        <w:separator/>
      </w:r>
    </w:p>
  </w:endnote>
  <w:endnote w:type="continuationSeparator" w:id="0">
    <w:p w14:paraId="437AD49F" w14:textId="77777777" w:rsidR="00EF7DDB" w:rsidRDefault="00EF7DDB" w:rsidP="0040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473628"/>
      <w:docPartObj>
        <w:docPartGallery w:val="Page Numbers (Bottom of Page)"/>
        <w:docPartUnique/>
      </w:docPartObj>
    </w:sdtPr>
    <w:sdtEndPr/>
    <w:sdtContent>
      <w:p w14:paraId="268F59EB" w14:textId="08E5CB0F" w:rsidR="00882BAA" w:rsidRDefault="00B75D94" w:rsidP="00A64808">
        <w:pPr>
          <w:pStyle w:val="Footer"/>
          <w:tabs>
            <w:tab w:val="clear" w:pos="9360"/>
            <w:tab w:val="left" w:pos="0"/>
            <w:tab w:val="right" w:pos="10800"/>
          </w:tabs>
        </w:pPr>
        <w:sdt>
          <w:sdtPr>
            <w:alias w:val="Title"/>
            <w:tag w:val=""/>
            <w:id w:val="182539402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2327B">
              <w:t>Infant Feeding Schedule</w:t>
            </w:r>
          </w:sdtContent>
        </w:sdt>
        <w:r w:rsidR="00E63FBD">
          <w:t xml:space="preserve">                  </w:t>
        </w:r>
        <w:r w:rsidR="009D7661">
          <w:t>Phone:</w:t>
        </w:r>
        <w:r w:rsidR="002F23BC">
          <w:t>(613) 966-</w:t>
        </w:r>
        <w:r w:rsidR="00367B17">
          <w:t xml:space="preserve">9427 </w:t>
        </w:r>
        <w:r w:rsidR="00050CEC">
          <w:tab/>
        </w:r>
        <w:r w:rsidR="00882BAA">
          <w:t xml:space="preserve">Page | </w:t>
        </w:r>
        <w:r w:rsidR="00882BAA">
          <w:fldChar w:fldCharType="begin"/>
        </w:r>
        <w:r w:rsidR="00882BAA">
          <w:instrText xml:space="preserve"> PAGE   \* MERGEFORMAT </w:instrText>
        </w:r>
        <w:r w:rsidR="00882BAA">
          <w:fldChar w:fldCharType="separate"/>
        </w:r>
        <w:r w:rsidR="00882BAA">
          <w:rPr>
            <w:noProof/>
          </w:rPr>
          <w:t>2</w:t>
        </w:r>
        <w:r w:rsidR="00882BAA">
          <w:rPr>
            <w:noProof/>
          </w:rPr>
          <w:fldChar w:fldCharType="end"/>
        </w:r>
        <w:r w:rsidR="00882BAA">
          <w:t xml:space="preserve"> </w:t>
        </w:r>
      </w:p>
    </w:sdtContent>
  </w:sdt>
  <w:p w14:paraId="59F2BA75" w14:textId="7A4D394A" w:rsidR="00A51952" w:rsidRDefault="00A51952" w:rsidP="006B7402">
    <w:pPr>
      <w:pStyle w:val="Footer"/>
      <w:tabs>
        <w:tab w:val="clear" w:pos="9360"/>
        <w:tab w:val="left" w:pos="0"/>
        <w:tab w:val="right" w:pos="10800"/>
      </w:tabs>
      <w:ind w:right="-90"/>
    </w:pPr>
    <w:r>
      <w:fldChar w:fldCharType="begin"/>
    </w:r>
    <w:r>
      <w:instrText xml:space="preserve"> DATE \@ "MMMM d, yyyy" </w:instrText>
    </w:r>
    <w:r>
      <w:fldChar w:fldCharType="separate"/>
    </w:r>
    <w:r w:rsidR="00D2327B">
      <w:rPr>
        <w:noProof/>
      </w:rPr>
      <w:t>March 30, 2022</w:t>
    </w:r>
    <w:r>
      <w:fldChar w:fldCharType="end"/>
    </w:r>
    <w:r>
      <w:tab/>
    </w:r>
    <w:r w:rsidR="00F54A27">
      <w:t xml:space="preserve"> </w:t>
    </w:r>
    <w:r w:rsidR="00C818A5">
      <w:t xml:space="preserve">Email: </w:t>
    </w:r>
    <w:hyperlink r:id="rId1" w:history="1">
      <w:r w:rsidR="00C818A5" w:rsidRPr="001E6111">
        <w:rPr>
          <w:rStyle w:val="Hyperlink"/>
        </w:rPr>
        <w:t>childcare@familyspace.ca</w:t>
      </w:r>
    </w:hyperlink>
    <w:r w:rsidR="00C818A5">
      <w:tab/>
    </w:r>
    <w:r w:rsidR="006B7402">
      <w:t xml:space="preserve">  </w:t>
    </w:r>
    <w:r>
      <w:t>www.familyspacequinte.com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C51F" w14:textId="77777777" w:rsidR="00EF7DDB" w:rsidRDefault="00EF7DDB" w:rsidP="00400AE1">
      <w:r>
        <w:separator/>
      </w:r>
    </w:p>
  </w:footnote>
  <w:footnote w:type="continuationSeparator" w:id="0">
    <w:p w14:paraId="7015C63A" w14:textId="77777777" w:rsidR="00EF7DDB" w:rsidRDefault="00EF7DDB" w:rsidP="0040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AF90" w14:textId="63B06716" w:rsidR="00400AE1" w:rsidRDefault="00A51952">
    <w:pPr>
      <w:pStyle w:val="Header"/>
    </w:pPr>
    <w:r w:rsidRPr="00EF6392">
      <w:rPr>
        <w:noProof/>
      </w:rPr>
      <w:drawing>
        <wp:inline distT="0" distB="0" distL="0" distR="0" wp14:anchorId="016FADE8" wp14:editId="653E5203">
          <wp:extent cx="5943600" cy="7981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807" cy="804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alt="Logo, company name&#10;&#10;Description automatically generated" style="width:1.15pt;height:.75pt;visibility:visible;mso-wrap-style:square" o:bullet="t">
        <v:imagedata r:id="rId1" o:title="Logo, company name&#10;&#10;Description automatically generated"/>
      </v:shape>
    </w:pict>
  </w:numPicBullet>
  <w:abstractNum w:abstractNumId="0" w15:restartNumberingAfterBreak="0">
    <w:nsid w:val="47A13D65"/>
    <w:multiLevelType w:val="hybridMultilevel"/>
    <w:tmpl w:val="0D42FB6C"/>
    <w:lvl w:ilvl="0" w:tplc="09C04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41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2E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A2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8B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C07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AB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AD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443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B72F6E"/>
    <w:multiLevelType w:val="hybridMultilevel"/>
    <w:tmpl w:val="AD3672DE"/>
    <w:lvl w:ilvl="0" w:tplc="2BBE72F6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C83204"/>
    <w:multiLevelType w:val="hybridMultilevel"/>
    <w:tmpl w:val="DE4813E2"/>
    <w:lvl w:ilvl="0" w:tplc="2BBE72F6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37036D"/>
    <w:multiLevelType w:val="hybridMultilevel"/>
    <w:tmpl w:val="F69A0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eDKy9Wv/nRbjNk4W7fxwp1Gm1jAhBoQYb7hx+2aqKZzba045hPBrJHJ99yVutnb3/xSkfluCnc79bL8bo1CDCQ==" w:salt="bBAnvpddtXTkBT4VaXWyc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52"/>
    <w:rsid w:val="0002501B"/>
    <w:rsid w:val="000250D8"/>
    <w:rsid w:val="00034524"/>
    <w:rsid w:val="0004748A"/>
    <w:rsid w:val="00050CEC"/>
    <w:rsid w:val="00055179"/>
    <w:rsid w:val="00070143"/>
    <w:rsid w:val="00093B83"/>
    <w:rsid w:val="000A6BEF"/>
    <w:rsid w:val="000B602C"/>
    <w:rsid w:val="000B674A"/>
    <w:rsid w:val="000F6410"/>
    <w:rsid w:val="000F783B"/>
    <w:rsid w:val="00106AE8"/>
    <w:rsid w:val="00107054"/>
    <w:rsid w:val="00123FEA"/>
    <w:rsid w:val="00130484"/>
    <w:rsid w:val="001306A8"/>
    <w:rsid w:val="001317D1"/>
    <w:rsid w:val="00132AC9"/>
    <w:rsid w:val="00133D60"/>
    <w:rsid w:val="00150A60"/>
    <w:rsid w:val="001654A6"/>
    <w:rsid w:val="001718FF"/>
    <w:rsid w:val="00184A6A"/>
    <w:rsid w:val="001A1506"/>
    <w:rsid w:val="001C34C5"/>
    <w:rsid w:val="001D380B"/>
    <w:rsid w:val="001D6EC3"/>
    <w:rsid w:val="001E1FDB"/>
    <w:rsid w:val="001E2A92"/>
    <w:rsid w:val="001F21F4"/>
    <w:rsid w:val="0021417F"/>
    <w:rsid w:val="002176EB"/>
    <w:rsid w:val="00224C59"/>
    <w:rsid w:val="00230268"/>
    <w:rsid w:val="002333CD"/>
    <w:rsid w:val="00240CBC"/>
    <w:rsid w:val="00244958"/>
    <w:rsid w:val="00252123"/>
    <w:rsid w:val="002951F3"/>
    <w:rsid w:val="00297B17"/>
    <w:rsid w:val="002A7A26"/>
    <w:rsid w:val="002B0CBE"/>
    <w:rsid w:val="002B78FB"/>
    <w:rsid w:val="002D5A3A"/>
    <w:rsid w:val="002F23BC"/>
    <w:rsid w:val="002F305F"/>
    <w:rsid w:val="00300994"/>
    <w:rsid w:val="00302545"/>
    <w:rsid w:val="00334624"/>
    <w:rsid w:val="0034186B"/>
    <w:rsid w:val="00353BFF"/>
    <w:rsid w:val="003618F5"/>
    <w:rsid w:val="00364D11"/>
    <w:rsid w:val="00367B17"/>
    <w:rsid w:val="003777D2"/>
    <w:rsid w:val="003815A0"/>
    <w:rsid w:val="003820A8"/>
    <w:rsid w:val="00386B83"/>
    <w:rsid w:val="00396608"/>
    <w:rsid w:val="003B04BC"/>
    <w:rsid w:val="003B36FF"/>
    <w:rsid w:val="003F2F5E"/>
    <w:rsid w:val="00400AE1"/>
    <w:rsid w:val="00402AF3"/>
    <w:rsid w:val="00410FA8"/>
    <w:rsid w:val="004222F2"/>
    <w:rsid w:val="00426FFA"/>
    <w:rsid w:val="00455182"/>
    <w:rsid w:val="00467E62"/>
    <w:rsid w:val="00473D52"/>
    <w:rsid w:val="004748EF"/>
    <w:rsid w:val="004A3C1F"/>
    <w:rsid w:val="004D0ABD"/>
    <w:rsid w:val="004E617F"/>
    <w:rsid w:val="004F7E02"/>
    <w:rsid w:val="005019C1"/>
    <w:rsid w:val="005065B3"/>
    <w:rsid w:val="005202F5"/>
    <w:rsid w:val="00540065"/>
    <w:rsid w:val="00541D61"/>
    <w:rsid w:val="00542694"/>
    <w:rsid w:val="00557EC0"/>
    <w:rsid w:val="00576AA8"/>
    <w:rsid w:val="005843AC"/>
    <w:rsid w:val="0058594E"/>
    <w:rsid w:val="00590310"/>
    <w:rsid w:val="005A2B35"/>
    <w:rsid w:val="005A7253"/>
    <w:rsid w:val="005B44F8"/>
    <w:rsid w:val="005D6E7F"/>
    <w:rsid w:val="005E12A0"/>
    <w:rsid w:val="005F00E5"/>
    <w:rsid w:val="00603366"/>
    <w:rsid w:val="00605DD5"/>
    <w:rsid w:val="0061432D"/>
    <w:rsid w:val="00627F49"/>
    <w:rsid w:val="00630828"/>
    <w:rsid w:val="0063199B"/>
    <w:rsid w:val="006547B6"/>
    <w:rsid w:val="00665991"/>
    <w:rsid w:val="00674221"/>
    <w:rsid w:val="0068095C"/>
    <w:rsid w:val="00681D0E"/>
    <w:rsid w:val="00684163"/>
    <w:rsid w:val="006B7402"/>
    <w:rsid w:val="006D13C8"/>
    <w:rsid w:val="006D7534"/>
    <w:rsid w:val="006D7A1D"/>
    <w:rsid w:val="006E2FF2"/>
    <w:rsid w:val="006E60F4"/>
    <w:rsid w:val="006F56CB"/>
    <w:rsid w:val="00703125"/>
    <w:rsid w:val="00705445"/>
    <w:rsid w:val="00712ED9"/>
    <w:rsid w:val="00716DBA"/>
    <w:rsid w:val="00722F74"/>
    <w:rsid w:val="007301F6"/>
    <w:rsid w:val="00741663"/>
    <w:rsid w:val="00745441"/>
    <w:rsid w:val="00750A24"/>
    <w:rsid w:val="00753E04"/>
    <w:rsid w:val="00763C60"/>
    <w:rsid w:val="00767EA3"/>
    <w:rsid w:val="00771646"/>
    <w:rsid w:val="00783A13"/>
    <w:rsid w:val="0079637D"/>
    <w:rsid w:val="007C2C81"/>
    <w:rsid w:val="007E2564"/>
    <w:rsid w:val="007F30FA"/>
    <w:rsid w:val="007F34F6"/>
    <w:rsid w:val="007F4640"/>
    <w:rsid w:val="00826704"/>
    <w:rsid w:val="00844653"/>
    <w:rsid w:val="00846412"/>
    <w:rsid w:val="00853E3D"/>
    <w:rsid w:val="00854F9D"/>
    <w:rsid w:val="008779B4"/>
    <w:rsid w:val="0088069D"/>
    <w:rsid w:val="00882BAA"/>
    <w:rsid w:val="00882CC5"/>
    <w:rsid w:val="008C44D0"/>
    <w:rsid w:val="008D3C7B"/>
    <w:rsid w:val="008E2DE5"/>
    <w:rsid w:val="009011AE"/>
    <w:rsid w:val="00914655"/>
    <w:rsid w:val="00916E87"/>
    <w:rsid w:val="009279AB"/>
    <w:rsid w:val="00944D06"/>
    <w:rsid w:val="00945729"/>
    <w:rsid w:val="00947E53"/>
    <w:rsid w:val="00951E4B"/>
    <w:rsid w:val="00973345"/>
    <w:rsid w:val="0098536A"/>
    <w:rsid w:val="00990728"/>
    <w:rsid w:val="00991A71"/>
    <w:rsid w:val="009B4ED9"/>
    <w:rsid w:val="009D7661"/>
    <w:rsid w:val="009E7AEE"/>
    <w:rsid w:val="00A129F7"/>
    <w:rsid w:val="00A17498"/>
    <w:rsid w:val="00A25A63"/>
    <w:rsid w:val="00A32D94"/>
    <w:rsid w:val="00A475D7"/>
    <w:rsid w:val="00A51952"/>
    <w:rsid w:val="00A56070"/>
    <w:rsid w:val="00A609CB"/>
    <w:rsid w:val="00A64779"/>
    <w:rsid w:val="00A64808"/>
    <w:rsid w:val="00A916A3"/>
    <w:rsid w:val="00A94C59"/>
    <w:rsid w:val="00A964D2"/>
    <w:rsid w:val="00AA4E79"/>
    <w:rsid w:val="00AA6395"/>
    <w:rsid w:val="00AC52DA"/>
    <w:rsid w:val="00AC5F76"/>
    <w:rsid w:val="00AD2BF6"/>
    <w:rsid w:val="00AF1C1B"/>
    <w:rsid w:val="00AF7319"/>
    <w:rsid w:val="00B14FF7"/>
    <w:rsid w:val="00B36983"/>
    <w:rsid w:val="00B375D3"/>
    <w:rsid w:val="00B46176"/>
    <w:rsid w:val="00B5061C"/>
    <w:rsid w:val="00B553C0"/>
    <w:rsid w:val="00B75D94"/>
    <w:rsid w:val="00B962A1"/>
    <w:rsid w:val="00BA7992"/>
    <w:rsid w:val="00BC184E"/>
    <w:rsid w:val="00BD00CC"/>
    <w:rsid w:val="00BD69F9"/>
    <w:rsid w:val="00BE2E1D"/>
    <w:rsid w:val="00BE6E65"/>
    <w:rsid w:val="00C008CB"/>
    <w:rsid w:val="00C05845"/>
    <w:rsid w:val="00C24134"/>
    <w:rsid w:val="00C24470"/>
    <w:rsid w:val="00C33F46"/>
    <w:rsid w:val="00C35496"/>
    <w:rsid w:val="00C410D1"/>
    <w:rsid w:val="00C67AD9"/>
    <w:rsid w:val="00C74F40"/>
    <w:rsid w:val="00C818A5"/>
    <w:rsid w:val="00C81A29"/>
    <w:rsid w:val="00C82D7E"/>
    <w:rsid w:val="00C8368C"/>
    <w:rsid w:val="00C9334C"/>
    <w:rsid w:val="00C945B2"/>
    <w:rsid w:val="00CA11AD"/>
    <w:rsid w:val="00CA3428"/>
    <w:rsid w:val="00CA5F7C"/>
    <w:rsid w:val="00CB2397"/>
    <w:rsid w:val="00CB3F03"/>
    <w:rsid w:val="00CC19A3"/>
    <w:rsid w:val="00CC378C"/>
    <w:rsid w:val="00CD0D22"/>
    <w:rsid w:val="00D13ACD"/>
    <w:rsid w:val="00D13DCA"/>
    <w:rsid w:val="00D14F01"/>
    <w:rsid w:val="00D2327B"/>
    <w:rsid w:val="00D40E56"/>
    <w:rsid w:val="00D43DEB"/>
    <w:rsid w:val="00D62F6F"/>
    <w:rsid w:val="00D66614"/>
    <w:rsid w:val="00D85466"/>
    <w:rsid w:val="00D92252"/>
    <w:rsid w:val="00D95264"/>
    <w:rsid w:val="00DC15BD"/>
    <w:rsid w:val="00DD1E63"/>
    <w:rsid w:val="00DE57C6"/>
    <w:rsid w:val="00E00D52"/>
    <w:rsid w:val="00E0588B"/>
    <w:rsid w:val="00E2442F"/>
    <w:rsid w:val="00E35B1A"/>
    <w:rsid w:val="00E41306"/>
    <w:rsid w:val="00E63FBD"/>
    <w:rsid w:val="00E7541E"/>
    <w:rsid w:val="00E76100"/>
    <w:rsid w:val="00E84892"/>
    <w:rsid w:val="00E952E7"/>
    <w:rsid w:val="00EA6482"/>
    <w:rsid w:val="00EB5BFE"/>
    <w:rsid w:val="00EE01ED"/>
    <w:rsid w:val="00EE3540"/>
    <w:rsid w:val="00EF6392"/>
    <w:rsid w:val="00EF7D47"/>
    <w:rsid w:val="00EF7DDB"/>
    <w:rsid w:val="00F146C3"/>
    <w:rsid w:val="00F22EEC"/>
    <w:rsid w:val="00F32715"/>
    <w:rsid w:val="00F33AA6"/>
    <w:rsid w:val="00F35046"/>
    <w:rsid w:val="00F526E0"/>
    <w:rsid w:val="00F538F3"/>
    <w:rsid w:val="00F54A27"/>
    <w:rsid w:val="00F62253"/>
    <w:rsid w:val="00F7184F"/>
    <w:rsid w:val="00F73B4C"/>
    <w:rsid w:val="00F7444A"/>
    <w:rsid w:val="00F8139A"/>
    <w:rsid w:val="00F84FD0"/>
    <w:rsid w:val="00FA20E8"/>
    <w:rsid w:val="00FA30EF"/>
    <w:rsid w:val="00FC0549"/>
    <w:rsid w:val="00FC4416"/>
    <w:rsid w:val="00FD0190"/>
    <w:rsid w:val="00FE7117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152E8F55"/>
  <w15:chartTrackingRefBased/>
  <w15:docId w15:val="{7C219313-27C6-4570-9AC8-80B436EA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73D52"/>
    <w:pPr>
      <w:keepNext/>
      <w:spacing w:before="240" w:after="120" w:line="259" w:lineRule="auto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0AE1"/>
  </w:style>
  <w:style w:type="paragraph" w:styleId="Footer">
    <w:name w:val="footer"/>
    <w:basedOn w:val="Normal"/>
    <w:link w:val="FooterChar"/>
    <w:uiPriority w:val="99"/>
    <w:unhideWhenUsed/>
    <w:rsid w:val="0040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AE1"/>
  </w:style>
  <w:style w:type="character" w:styleId="PlaceholderText">
    <w:name w:val="Placeholder Text"/>
    <w:basedOn w:val="DefaultParagraphFont"/>
    <w:uiPriority w:val="99"/>
    <w:semiHidden/>
    <w:rsid w:val="00C74F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8A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B553C0"/>
    <w:rPr>
      <w:rFonts w:ascii="Garamond" w:hAnsi="Garamond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B553C0"/>
    <w:rPr>
      <w:rFonts w:ascii="Garamond" w:eastAsia="Times New Roman" w:hAnsi="Garamond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57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73D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7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7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6D7A1D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CA" w:eastAsia="en-CA" w:bidi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4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Style11">
    <w:name w:val="Style11"/>
    <w:basedOn w:val="DefaultParagraphFont"/>
    <w:uiPriority w:val="1"/>
    <w:rsid w:val="000F6410"/>
    <w:rPr>
      <w:sz w:val="28"/>
    </w:rPr>
  </w:style>
  <w:style w:type="character" w:customStyle="1" w:styleId="Style12">
    <w:name w:val="Style12"/>
    <w:basedOn w:val="DefaultParagraphFont"/>
    <w:uiPriority w:val="1"/>
    <w:rsid w:val="000F6410"/>
    <w:rPr>
      <w:sz w:val="28"/>
    </w:rPr>
  </w:style>
  <w:style w:type="paragraph" w:styleId="ListBullet">
    <w:name w:val="List Bullet"/>
    <w:basedOn w:val="Normal"/>
    <w:autoRedefine/>
    <w:semiHidden/>
    <w:rsid w:val="00240CBC"/>
    <w:pPr>
      <w:spacing w:after="240"/>
      <w:jc w:val="center"/>
    </w:pPr>
    <w:rPr>
      <w:szCs w:val="20"/>
      <w:lang w:val="en-CA"/>
    </w:rPr>
  </w:style>
  <w:style w:type="paragraph" w:styleId="Title">
    <w:name w:val="Title"/>
    <w:basedOn w:val="Normal"/>
    <w:next w:val="Normal"/>
    <w:link w:val="TitleChar"/>
    <w:uiPriority w:val="1"/>
    <w:qFormat/>
    <w:rsid w:val="00E0588B"/>
    <w:pPr>
      <w:widowControl w:val="0"/>
      <w:autoSpaceDE w:val="0"/>
      <w:autoSpaceDN w:val="0"/>
      <w:adjustRightInd w:val="0"/>
      <w:spacing w:before="93"/>
      <w:ind w:left="103" w:right="66"/>
    </w:pPr>
    <w:rPr>
      <w:rFonts w:ascii="Arial" w:eastAsiaTheme="minorEastAsia" w:hAnsi="Arial" w:cs="Arial"/>
      <w:b/>
      <w:bCs/>
      <w:sz w:val="23"/>
      <w:szCs w:val="23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0588B"/>
    <w:rPr>
      <w:rFonts w:ascii="Arial" w:eastAsiaTheme="minorEastAsia" w:hAnsi="Arial" w:cs="Arial"/>
      <w:b/>
      <w:bCs/>
      <w:sz w:val="23"/>
      <w:szCs w:val="23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ldcare@familyspac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\OneDrive%20-%20Family%20Space%20Quinte%20Inc\hea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DCE91C42E467A87F9C7D61E24B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9818-1A21-4EC2-8208-0873F3B89ED5}"/>
      </w:docPartPr>
      <w:docPartBody>
        <w:p w:rsidR="00000000" w:rsidRDefault="00B05088" w:rsidP="00B05088">
          <w:pPr>
            <w:pStyle w:val="343DCE91C42E467A87F9C7D61E24BCC71"/>
          </w:pPr>
          <w:r w:rsidRPr="00CD2F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958341A43541839093CCDD266B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4868-8A0C-4E05-9030-55EDEADC5586}"/>
      </w:docPartPr>
      <w:docPartBody>
        <w:p w:rsidR="00000000" w:rsidRDefault="00B05088" w:rsidP="00B05088">
          <w:pPr>
            <w:pStyle w:val="4F958341A43541839093CCDD266B34DA"/>
          </w:pPr>
          <w:r w:rsidRPr="006C13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F4C6BDCDD448A4B16EF63DEC7D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D114-2380-46E3-AF1F-B608DCFD462A}"/>
      </w:docPartPr>
      <w:docPartBody>
        <w:p w:rsidR="00000000" w:rsidRDefault="00B05088" w:rsidP="00B05088">
          <w:pPr>
            <w:pStyle w:val="30F4C6BDCDD448A4B16EF63DEC7D86B5"/>
          </w:pPr>
          <w:r w:rsidRPr="006C13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2632CCDFE9F4F1F975BDC1A5A5C6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C09C-4CC1-40A5-8F40-132976CADA90}"/>
      </w:docPartPr>
      <w:docPartBody>
        <w:p w:rsidR="00000000" w:rsidRDefault="00B05088" w:rsidP="00B05088">
          <w:pPr>
            <w:pStyle w:val="D2632CCDFE9F4F1F975BDC1A5A5C628E"/>
          </w:pPr>
          <w:r w:rsidRPr="006C13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9FEB6B181F47E9A1F79333C2A6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1EC1-CFBE-44C4-BCCF-88123B9E3DEC}"/>
      </w:docPartPr>
      <w:docPartBody>
        <w:p w:rsidR="00000000" w:rsidRDefault="00B05088" w:rsidP="00B05088">
          <w:pPr>
            <w:pStyle w:val="0E9FEB6B181F47E9A1F79333C2A6DEE7"/>
          </w:pPr>
          <w:r w:rsidRPr="006C13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5"/>
    <w:rsid w:val="00457A15"/>
    <w:rsid w:val="00B0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088"/>
    <w:rPr>
      <w:color w:val="808080"/>
    </w:rPr>
  </w:style>
  <w:style w:type="paragraph" w:customStyle="1" w:styleId="EF91297156244190A6DE6B94236D137E">
    <w:name w:val="EF91297156244190A6DE6B94236D137E"/>
    <w:rsid w:val="00B05088"/>
  </w:style>
  <w:style w:type="paragraph" w:customStyle="1" w:styleId="343DCE91C42E467A87F9C7D61E24BCC7">
    <w:name w:val="343DCE91C42E467A87F9C7D61E24BCC7"/>
    <w:rsid w:val="00B05088"/>
  </w:style>
  <w:style w:type="paragraph" w:customStyle="1" w:styleId="4F958341A43541839093CCDD266B34DA">
    <w:name w:val="4F958341A43541839093CCDD266B34DA"/>
    <w:rsid w:val="00B0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F4C6BDCDD448A4B16EF63DEC7D86B5">
    <w:name w:val="30F4C6BDCDD448A4B16EF63DEC7D86B5"/>
    <w:rsid w:val="00B0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632CCDFE9F4F1F975BDC1A5A5C628E">
    <w:name w:val="D2632CCDFE9F4F1F975BDC1A5A5C628E"/>
    <w:rsid w:val="00B0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9FEB6B181F47E9A1F79333C2A6DEE7">
    <w:name w:val="0E9FEB6B181F47E9A1F79333C2A6DEE7"/>
    <w:rsid w:val="00B0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CE91C42E467A87F9C7D61E24BCC71">
    <w:name w:val="343DCE91C42E467A87F9C7D61E24BCC71"/>
    <w:rsid w:val="00B0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FAE66C1B44AA3B526096E5B1AC27F2">
    <w:name w:val="EE8FAE66C1B44AA3B526096E5B1AC27F2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A9B5F0A9A24D3997092BA0CDBDDF282">
    <w:name w:val="98A9B5F0A9A24D3997092BA0CDBDDF282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D5416507B04F8795C41C857EC9B6EE2">
    <w:name w:val="CCD5416507B04F8795C41C857EC9B6EE2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08EBF85EE84B11AFB623AF68F3A4192">
    <w:name w:val="3C08EBF85EE84B11AFB623AF68F3A4192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260C357A94819A460264845B5E43D2">
    <w:name w:val="9AE260C357A94819A460264845B5E43D2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C670DD426B464EA8725668F24ED7D82">
    <w:name w:val="1DC670DD426B464EA8725668F24ED7D82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696FF3EC104006AC495277FD76623D1">
    <w:name w:val="BF696FF3EC104006AC495277FD76623D1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2776F677C742C890B780349C54D9D21">
    <w:name w:val="022776F677C742C890B780349C54D9D21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8402775D2047BD8820FC603E9545541">
    <w:name w:val="168402775D2047BD8820FC603E9545541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D9CCE97D994D8FAE9FAF3252AFD3BB1">
    <w:name w:val="21D9CCE97D994D8FAE9FAF3252AFD3BB1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C9D6FFF9EB4B338B68A172684A38671">
    <w:name w:val="C1C9D6FFF9EB4B338B68A172684A38671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514E8C4224591A7A823562F53F6742">
    <w:name w:val="8A4514E8C4224591A7A823562F53F6742"/>
    <w:rsid w:val="0045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EF73339C5347AB99C1CCF3DA6373072">
    <w:name w:val="0DEF73339C5347AB99C1CCF3DA6373072"/>
    <w:rsid w:val="00457A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0</TotalTime>
  <Pages>1</Pages>
  <Words>141</Words>
  <Characters>805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Care Plan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Feeding Schedule</dc:title>
  <dc:subject/>
  <dc:creator>Candy Newman</dc:creator>
  <cp:keywords/>
  <dc:description/>
  <cp:lastModifiedBy>Candy Newman</cp:lastModifiedBy>
  <cp:revision>2</cp:revision>
  <dcterms:created xsi:type="dcterms:W3CDTF">2022-03-30T21:00:00Z</dcterms:created>
  <dcterms:modified xsi:type="dcterms:W3CDTF">2022-03-30T21:00:00Z</dcterms:modified>
</cp:coreProperties>
</file>