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6C1B" w14:textId="77777777" w:rsidR="003B36FF" w:rsidRPr="00156F9F" w:rsidRDefault="003B36FF" w:rsidP="003B36FF">
      <w:pPr>
        <w:jc w:val="center"/>
        <w:rPr>
          <w:b/>
          <w:bCs/>
          <w:sz w:val="32"/>
          <w:szCs w:val="32"/>
        </w:rPr>
      </w:pPr>
      <w:r w:rsidRPr="00156F9F">
        <w:rPr>
          <w:b/>
          <w:bCs/>
          <w:sz w:val="32"/>
          <w:szCs w:val="32"/>
        </w:rPr>
        <w:t>ESCORTING CHILDREN CONSENT FORM</w:t>
      </w:r>
    </w:p>
    <w:p w14:paraId="1C4A3222" w14:textId="77777777" w:rsidR="003B36FF" w:rsidRPr="00156F9F" w:rsidRDefault="003B36FF" w:rsidP="00B41DB6">
      <w:pPr>
        <w:pStyle w:val="Heading3"/>
        <w:spacing w:before="0" w:after="0"/>
        <w:rPr>
          <w:szCs w:val="24"/>
        </w:rPr>
      </w:pPr>
      <w:r w:rsidRPr="00156F9F">
        <w:rPr>
          <w:szCs w:val="24"/>
        </w:rPr>
        <w:t xml:space="preserve">A.  Children Eight Years of Age or Younger </w:t>
      </w:r>
    </w:p>
    <w:p w14:paraId="65721286" w14:textId="77777777" w:rsidR="003B36FF" w:rsidRPr="00156F9F" w:rsidRDefault="003B36FF" w:rsidP="005A5D2D">
      <w:pPr>
        <w:spacing w:after="120"/>
      </w:pPr>
      <w:r w:rsidRPr="00156F9F">
        <w:t>This/these child(ren) will be escorted to and from school or bus stop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B36FF" w:rsidRPr="00156F9F" w14:paraId="337A5370" w14:textId="77777777" w:rsidTr="007868EF">
        <w:tc>
          <w:tcPr>
            <w:tcW w:w="9576" w:type="dxa"/>
          </w:tcPr>
          <w:p w14:paraId="27508074" w14:textId="20795759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before="120"/>
            </w:pPr>
            <w:r w:rsidRPr="00156F9F">
              <w:t>Child’s Name:</w:t>
            </w:r>
            <w:r w:rsidR="000A0BAA">
              <w:t xml:space="preserve"> </w:t>
            </w:r>
            <w:sdt>
              <w:sdtPr>
                <w:id w:val="49507583"/>
                <w:placeholder>
                  <w:docPart w:val="11AADA43F1F04029AE8DA66BCA0BAD33"/>
                </w:placeholder>
                <w:showingPlcHdr/>
                <w15:color w:val="00FF00"/>
              </w:sdtPr>
              <w:sdtEndPr/>
              <w:sdtContent>
                <w:permStart w:id="1525228808" w:edGrp="everyone"/>
                <w:r w:rsidR="0059314D" w:rsidRPr="00C53CD9">
                  <w:rPr>
                    <w:rStyle w:val="PlaceholderText"/>
                    <w:rFonts w:eastAsiaTheme="minorHAnsi"/>
                  </w:rPr>
                  <w:t>Click or tap here to enter text.</w:t>
                </w:r>
                <w:permEnd w:id="1525228808"/>
              </w:sdtContent>
            </w:sdt>
            <w:r w:rsidR="000A0BAA">
              <w:t xml:space="preserve"> </w:t>
            </w:r>
            <w:r w:rsidR="0059314D">
              <w:t xml:space="preserve">              </w:t>
            </w:r>
            <w:r w:rsidR="00F009EE">
              <w:t xml:space="preserve"> </w:t>
            </w:r>
            <w:r w:rsidRPr="00156F9F">
              <w:t>Telephone:</w:t>
            </w:r>
            <w:r w:rsidR="003F0D0C">
              <w:t xml:space="preserve"> </w:t>
            </w:r>
            <w:permStart w:id="463802929" w:edGrp="everyone"/>
            <w:r w:rsidR="00D77F75">
              <w:object w:dxaOrig="225" w:dyaOrig="225" w14:anchorId="029F5DF6">
                <v:shape id="_x0000_i1119" type="#_x0000_t75" style="width:27.75pt;height:18pt" o:ole="">
                  <v:imagedata r:id="rId9" o:title=""/>
                </v:shape>
                <w:control r:id="rId10" w:name="areacode" w:shapeid="_x0000_i1119"/>
              </w:object>
            </w:r>
            <w:permEnd w:id="463802929"/>
            <w:r w:rsidR="00D77F75">
              <w:t xml:space="preserve"> -</w:t>
            </w:r>
            <w:permStart w:id="1348225681" w:edGrp="everyone"/>
            <w:r w:rsidR="003F5576">
              <w:object w:dxaOrig="225" w:dyaOrig="225" w14:anchorId="769E6380">
                <v:shape id="_x0000_i1129" type="#_x0000_t75" style="width:27pt;height:18pt" o:ole="">
                  <v:imagedata r:id="rId11" o:title=""/>
                </v:shape>
                <w:control r:id="rId12" w:name="TextBox1" w:shapeid="_x0000_i1129"/>
              </w:object>
            </w:r>
            <w:permEnd w:id="1348225681"/>
            <w:r w:rsidR="00D77F75">
              <w:t xml:space="preserve"> </w:t>
            </w:r>
            <w:r w:rsidR="003F5576">
              <w:t xml:space="preserve">- </w:t>
            </w:r>
            <w:permStart w:id="1828278716" w:edGrp="everyone"/>
            <w:r w:rsidR="003F5576">
              <w:object w:dxaOrig="225" w:dyaOrig="225" w14:anchorId="7D419CBF">
                <v:shape id="_x0000_i1130" type="#_x0000_t75" style="width:35.25pt;height:18pt" o:ole="">
                  <v:imagedata r:id="rId13" o:title=""/>
                </v:shape>
                <w:control r:id="rId14" w:name="TextBox2" w:shapeid="_x0000_i1130"/>
              </w:object>
            </w:r>
            <w:permEnd w:id="1828278716"/>
          </w:p>
          <w:p w14:paraId="565CA666" w14:textId="2F5D6059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</w:pPr>
            <w:r w:rsidRPr="00156F9F">
              <w:t>Name of School:</w:t>
            </w:r>
            <w:r w:rsidR="00957773">
              <w:t xml:space="preserve"> </w:t>
            </w:r>
            <w:sdt>
              <w:sdtPr>
                <w:id w:val="1695344660"/>
                <w:placeholder>
                  <w:docPart w:val="244F4AA1B41A4CD99F312EA5F711B81C"/>
                </w:placeholder>
                <w:showingPlcHdr/>
                <w15:color w:val="00FF00"/>
              </w:sdtPr>
              <w:sdtEndPr/>
              <w:sdtContent>
                <w:permStart w:id="773543415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773543415"/>
              </w:sdtContent>
            </w:sdt>
            <w:r w:rsidR="00957773">
              <w:t xml:space="preserve">            </w:t>
            </w:r>
            <w:r w:rsidR="005A6D21" w:rsidRPr="00156F9F">
              <w:t>Telephone:</w:t>
            </w:r>
            <w:r w:rsidR="005A6D21">
              <w:t xml:space="preserve"> </w:t>
            </w:r>
            <w:permStart w:id="26615579" w:edGrp="everyone"/>
            <w:r w:rsidR="005A6D21">
              <w:object w:dxaOrig="225" w:dyaOrig="225" w14:anchorId="1C44D451">
                <v:shape id="_x0000_i1131" type="#_x0000_t75" style="width:27.75pt;height:18pt" o:ole="">
                  <v:imagedata r:id="rId9" o:title=""/>
                </v:shape>
                <w:control r:id="rId15" w:name="areacode1" w:shapeid="_x0000_i1131"/>
              </w:object>
            </w:r>
            <w:permEnd w:id="26615579"/>
            <w:r w:rsidR="005A6D21">
              <w:t xml:space="preserve"> -</w:t>
            </w:r>
            <w:permStart w:id="595471256" w:edGrp="everyone"/>
            <w:r w:rsidR="005A6D21">
              <w:object w:dxaOrig="225" w:dyaOrig="225" w14:anchorId="1791F2CE">
                <v:shape id="_x0000_i1132" type="#_x0000_t75" style="width:27pt;height:18pt" o:ole="">
                  <v:imagedata r:id="rId11" o:title=""/>
                </v:shape>
                <w:control r:id="rId16" w:name="TextBox11" w:shapeid="_x0000_i1132"/>
              </w:object>
            </w:r>
            <w:permEnd w:id="595471256"/>
            <w:r w:rsidR="005A6D21">
              <w:t xml:space="preserve"> - </w:t>
            </w:r>
            <w:permStart w:id="484576890" w:edGrp="everyone"/>
            <w:r w:rsidR="005A6D21">
              <w:object w:dxaOrig="225" w:dyaOrig="225" w14:anchorId="551C9855">
                <v:shape id="_x0000_i1133" type="#_x0000_t75" style="width:35.25pt;height:18pt" o:ole="">
                  <v:imagedata r:id="rId13" o:title=""/>
                </v:shape>
                <w:control r:id="rId17" w:name="TextBox21" w:shapeid="_x0000_i1133"/>
              </w:object>
            </w:r>
            <w:permEnd w:id="484576890"/>
          </w:p>
          <w:p w14:paraId="3B68831A" w14:textId="58626CAB" w:rsidR="003B36FF" w:rsidRPr="00156F9F" w:rsidRDefault="003B36FF" w:rsidP="00D21505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after="120"/>
            </w:pPr>
            <w:r w:rsidRPr="00156F9F">
              <w:t xml:space="preserve">Escort: </w:t>
            </w:r>
            <w:r w:rsidR="00957773">
              <w:t xml:space="preserve"> </w:t>
            </w:r>
            <w:sdt>
              <w:sdtPr>
                <w:id w:val="-119377061"/>
                <w:placeholder>
                  <w:docPart w:val="3ED06EAFF90C4A17BE3F586A7D1DD365"/>
                </w:placeholder>
                <w:showingPlcHdr/>
                <w15:color w:val="00FF00"/>
              </w:sdtPr>
              <w:sdtEndPr/>
              <w:sdtContent>
                <w:permStart w:id="356331152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356331152"/>
              </w:sdtContent>
            </w:sdt>
            <w:r w:rsidR="00957773">
              <w:t xml:space="preserve">                           </w:t>
            </w:r>
            <w:r w:rsidR="005A6D21" w:rsidRPr="00156F9F">
              <w:t>Telephone:</w:t>
            </w:r>
            <w:r w:rsidR="005A6D21">
              <w:t xml:space="preserve"> </w:t>
            </w:r>
            <w:permStart w:id="344001886" w:edGrp="everyone"/>
            <w:r w:rsidR="005A6D21">
              <w:object w:dxaOrig="225" w:dyaOrig="225" w14:anchorId="27CDFEC2">
                <v:shape id="_x0000_i1134" type="#_x0000_t75" style="width:27.75pt;height:18pt" o:ole="">
                  <v:imagedata r:id="rId9" o:title=""/>
                </v:shape>
                <w:control r:id="rId18" w:name="areacode2" w:shapeid="_x0000_i1134"/>
              </w:object>
            </w:r>
            <w:permEnd w:id="344001886"/>
            <w:r w:rsidR="005A6D21">
              <w:t xml:space="preserve"> -</w:t>
            </w:r>
            <w:permStart w:id="1904496821" w:edGrp="everyone"/>
            <w:r w:rsidR="005A6D21">
              <w:object w:dxaOrig="225" w:dyaOrig="225" w14:anchorId="24B312C6">
                <v:shape id="_x0000_i1135" type="#_x0000_t75" style="width:27pt;height:18pt" o:ole="">
                  <v:imagedata r:id="rId11" o:title=""/>
                </v:shape>
                <w:control r:id="rId19" w:name="TextBox12" w:shapeid="_x0000_i1135"/>
              </w:object>
            </w:r>
            <w:permEnd w:id="1904496821"/>
            <w:r w:rsidR="005A6D21">
              <w:t xml:space="preserve"> - </w:t>
            </w:r>
            <w:permStart w:id="1836467687" w:edGrp="everyone"/>
            <w:r w:rsidR="005A6D21">
              <w:object w:dxaOrig="225" w:dyaOrig="225" w14:anchorId="04E3F58C">
                <v:shape id="_x0000_i1136" type="#_x0000_t75" style="width:35.25pt;height:18pt" o:ole="">
                  <v:imagedata r:id="rId13" o:title=""/>
                </v:shape>
                <w:control r:id="rId20" w:name="TextBox22" w:shapeid="_x0000_i1136"/>
              </w:object>
            </w:r>
            <w:permEnd w:id="1836467687"/>
          </w:p>
        </w:tc>
      </w:tr>
      <w:tr w:rsidR="003B36FF" w:rsidRPr="00156F9F" w14:paraId="29AF0726" w14:textId="77777777" w:rsidTr="007868EF">
        <w:tc>
          <w:tcPr>
            <w:tcW w:w="9576" w:type="dxa"/>
          </w:tcPr>
          <w:p w14:paraId="76DFC51A" w14:textId="5DEB7FBD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before="120"/>
            </w:pPr>
            <w:r w:rsidRPr="00156F9F">
              <w:t xml:space="preserve">Child’s Name: </w:t>
            </w:r>
            <w:sdt>
              <w:sdtPr>
                <w:id w:val="1508944861"/>
                <w:placeholder>
                  <w:docPart w:val="DE1ED84B476D4C5CA7813D6553964E21"/>
                </w:placeholder>
                <w:showingPlcHdr/>
                <w15:color w:val="00FF00"/>
              </w:sdtPr>
              <w:sdtEndPr/>
              <w:sdtContent>
                <w:permStart w:id="426010784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426010784"/>
              </w:sdtContent>
            </w:sdt>
            <w:r w:rsidR="00957773">
              <w:t xml:space="preserve">                </w:t>
            </w:r>
            <w:r w:rsidR="005A6D21" w:rsidRPr="00156F9F">
              <w:t>Telephone:</w:t>
            </w:r>
            <w:r w:rsidR="005A6D21">
              <w:t xml:space="preserve"> </w:t>
            </w:r>
            <w:permStart w:id="473196774" w:edGrp="everyone"/>
            <w:r w:rsidR="005A6D21">
              <w:object w:dxaOrig="225" w:dyaOrig="225" w14:anchorId="36098CEA">
                <v:shape id="_x0000_i1137" type="#_x0000_t75" style="width:27.75pt;height:18pt" o:ole="">
                  <v:imagedata r:id="rId9" o:title=""/>
                </v:shape>
                <w:control r:id="rId21" w:name="areacode3" w:shapeid="_x0000_i1137"/>
              </w:object>
            </w:r>
            <w:permEnd w:id="473196774"/>
            <w:r w:rsidR="005A6D21">
              <w:t xml:space="preserve"> -</w:t>
            </w:r>
            <w:permStart w:id="1169564909" w:edGrp="everyone"/>
            <w:r w:rsidR="005A6D21">
              <w:object w:dxaOrig="225" w:dyaOrig="225" w14:anchorId="276FC98C">
                <v:shape id="_x0000_i1147" type="#_x0000_t75" style="width:27pt;height:18pt" o:ole="">
                  <v:imagedata r:id="rId11" o:title=""/>
                </v:shape>
                <w:control r:id="rId22" w:name="TextBox13" w:shapeid="_x0000_i1147"/>
              </w:object>
            </w:r>
            <w:permEnd w:id="1169564909"/>
            <w:r w:rsidR="005A6D21">
              <w:t xml:space="preserve"> - </w:t>
            </w:r>
            <w:permStart w:id="1709276754" w:edGrp="everyone"/>
            <w:r w:rsidR="005A6D21">
              <w:object w:dxaOrig="225" w:dyaOrig="225" w14:anchorId="0693BFDA">
                <v:shape id="_x0000_i1148" type="#_x0000_t75" style="width:35.25pt;height:18pt" o:ole="">
                  <v:imagedata r:id="rId13" o:title=""/>
                </v:shape>
                <w:control r:id="rId23" w:name="TextBox23" w:shapeid="_x0000_i1148"/>
              </w:object>
            </w:r>
            <w:permEnd w:id="1709276754"/>
          </w:p>
          <w:p w14:paraId="01997959" w14:textId="72F1D84F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</w:pPr>
            <w:r w:rsidRPr="00156F9F">
              <w:t xml:space="preserve">Name of School: </w:t>
            </w:r>
            <w:sdt>
              <w:sdtPr>
                <w:id w:val="576093232"/>
                <w:placeholder>
                  <w:docPart w:val="168BD11F2CE143FCBA15E2371FE7B302"/>
                </w:placeholder>
                <w:showingPlcHdr/>
                <w15:color w:val="00FF00"/>
              </w:sdtPr>
              <w:sdtEndPr/>
              <w:sdtContent>
                <w:permStart w:id="1199839134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1199839134"/>
              </w:sdtContent>
            </w:sdt>
            <w:r w:rsidR="00957773">
              <w:t xml:space="preserve">            </w:t>
            </w:r>
            <w:r w:rsidR="006242F0" w:rsidRPr="00156F9F">
              <w:t>Telephone:</w:t>
            </w:r>
            <w:r w:rsidR="006242F0">
              <w:t xml:space="preserve"> </w:t>
            </w:r>
            <w:permStart w:id="1668241232" w:edGrp="everyone"/>
            <w:r w:rsidR="006242F0">
              <w:object w:dxaOrig="225" w:dyaOrig="225" w14:anchorId="1195303C">
                <v:shape id="_x0000_i1149" type="#_x0000_t75" style="width:27.75pt;height:18pt" o:ole="">
                  <v:imagedata r:id="rId9" o:title=""/>
                </v:shape>
                <w:control r:id="rId24" w:name="areacode4" w:shapeid="_x0000_i1149"/>
              </w:object>
            </w:r>
            <w:permEnd w:id="1668241232"/>
            <w:r w:rsidR="006242F0">
              <w:t xml:space="preserve"> -</w:t>
            </w:r>
            <w:permStart w:id="567095009" w:edGrp="everyone"/>
            <w:r w:rsidR="006242F0">
              <w:object w:dxaOrig="225" w:dyaOrig="225" w14:anchorId="23682578">
                <v:shape id="_x0000_i1150" type="#_x0000_t75" style="width:27pt;height:18pt" o:ole="">
                  <v:imagedata r:id="rId11" o:title=""/>
                </v:shape>
                <w:control r:id="rId25" w:name="TextBox14" w:shapeid="_x0000_i1150"/>
              </w:object>
            </w:r>
            <w:permEnd w:id="567095009"/>
            <w:r w:rsidR="006242F0">
              <w:t xml:space="preserve"> - </w:t>
            </w:r>
            <w:permStart w:id="63832170" w:edGrp="everyone"/>
            <w:r w:rsidR="006242F0">
              <w:object w:dxaOrig="225" w:dyaOrig="225" w14:anchorId="6D7244DB">
                <v:shape id="_x0000_i1151" type="#_x0000_t75" style="width:35.25pt;height:18pt" o:ole="">
                  <v:imagedata r:id="rId13" o:title=""/>
                </v:shape>
                <w:control r:id="rId26" w:name="TextBox24" w:shapeid="_x0000_i1151"/>
              </w:object>
            </w:r>
            <w:permEnd w:id="63832170"/>
          </w:p>
          <w:p w14:paraId="77D10B65" w14:textId="4910923D" w:rsidR="003B36FF" w:rsidRPr="00156F9F" w:rsidRDefault="003B36FF" w:rsidP="00D21505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after="120"/>
            </w:pPr>
            <w:r w:rsidRPr="00156F9F">
              <w:t xml:space="preserve">Escort: </w:t>
            </w:r>
            <w:sdt>
              <w:sdtPr>
                <w:id w:val="-1087313377"/>
                <w:placeholder>
                  <w:docPart w:val="2653964969DB4BE58EE63B38C02C9535"/>
                </w:placeholder>
                <w:showingPlcHdr/>
                <w15:color w:val="00FF00"/>
              </w:sdtPr>
              <w:sdtEndPr/>
              <w:sdtContent>
                <w:permStart w:id="1438647161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1438647161"/>
              </w:sdtContent>
            </w:sdt>
            <w:r w:rsidR="00957773">
              <w:t xml:space="preserve">                            </w:t>
            </w:r>
            <w:r w:rsidR="006242F0" w:rsidRPr="00156F9F">
              <w:t>Telephone:</w:t>
            </w:r>
            <w:r w:rsidR="006242F0">
              <w:t xml:space="preserve"> </w:t>
            </w:r>
            <w:permStart w:id="258161981" w:edGrp="everyone"/>
            <w:r w:rsidR="006242F0">
              <w:object w:dxaOrig="225" w:dyaOrig="225" w14:anchorId="613FC386">
                <v:shape id="_x0000_i1152" type="#_x0000_t75" style="width:27.75pt;height:18pt" o:ole="">
                  <v:imagedata r:id="rId9" o:title=""/>
                </v:shape>
                <w:control r:id="rId27" w:name="areacode5" w:shapeid="_x0000_i1152"/>
              </w:object>
            </w:r>
            <w:permEnd w:id="258161981"/>
            <w:r w:rsidR="006242F0">
              <w:t xml:space="preserve"> -</w:t>
            </w:r>
            <w:permStart w:id="654059516" w:edGrp="everyone"/>
            <w:r w:rsidR="006242F0">
              <w:object w:dxaOrig="225" w:dyaOrig="225" w14:anchorId="663CE1B1">
                <v:shape id="_x0000_i1153" type="#_x0000_t75" style="width:27pt;height:18pt" o:ole="">
                  <v:imagedata r:id="rId11" o:title=""/>
                </v:shape>
                <w:control r:id="rId28" w:name="TextBox15" w:shapeid="_x0000_i1153"/>
              </w:object>
            </w:r>
            <w:permEnd w:id="654059516"/>
            <w:r w:rsidR="006242F0">
              <w:t xml:space="preserve"> - </w:t>
            </w:r>
            <w:permStart w:id="599210602" w:edGrp="everyone"/>
            <w:r w:rsidR="006242F0">
              <w:object w:dxaOrig="225" w:dyaOrig="225" w14:anchorId="48AB205D">
                <v:shape id="_x0000_i1154" type="#_x0000_t75" style="width:35.25pt;height:18pt" o:ole="">
                  <v:imagedata r:id="rId13" o:title=""/>
                </v:shape>
                <w:control r:id="rId29" w:name="TextBox25" w:shapeid="_x0000_i1154"/>
              </w:object>
            </w:r>
            <w:permEnd w:id="599210602"/>
          </w:p>
        </w:tc>
      </w:tr>
      <w:tr w:rsidR="003B36FF" w:rsidRPr="00156F9F" w14:paraId="03AE0627" w14:textId="77777777" w:rsidTr="007868EF">
        <w:tc>
          <w:tcPr>
            <w:tcW w:w="9576" w:type="dxa"/>
          </w:tcPr>
          <w:p w14:paraId="3AB1F992" w14:textId="58F34C20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before="120"/>
            </w:pPr>
            <w:r w:rsidRPr="00156F9F">
              <w:t>Child’s Name:</w:t>
            </w:r>
            <w:r w:rsidR="00957773">
              <w:t xml:space="preserve"> </w:t>
            </w:r>
            <w:sdt>
              <w:sdtPr>
                <w:id w:val="-1228452513"/>
                <w:placeholder>
                  <w:docPart w:val="0D287FC9E7DE48C29834DC0BD551A63C"/>
                </w:placeholder>
                <w:showingPlcHdr/>
                <w15:color w:val="00FF00"/>
              </w:sdtPr>
              <w:sdtEndPr/>
              <w:sdtContent>
                <w:permStart w:id="487919230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487919230"/>
              </w:sdtContent>
            </w:sdt>
            <w:r w:rsidRPr="00156F9F">
              <w:t xml:space="preserve"> </w:t>
            </w:r>
            <w:r w:rsidR="00957773">
              <w:t xml:space="preserve">               </w:t>
            </w:r>
            <w:r w:rsidR="006242F0" w:rsidRPr="00156F9F">
              <w:t>Telephone:</w:t>
            </w:r>
            <w:r w:rsidR="006242F0">
              <w:t xml:space="preserve"> </w:t>
            </w:r>
            <w:permStart w:id="848692455" w:edGrp="everyone"/>
            <w:r w:rsidR="006242F0">
              <w:object w:dxaOrig="225" w:dyaOrig="225" w14:anchorId="601F0248">
                <v:shape id="_x0000_i1155" type="#_x0000_t75" style="width:27.75pt;height:18pt" o:ole="">
                  <v:imagedata r:id="rId9" o:title=""/>
                </v:shape>
                <w:control r:id="rId30" w:name="areacode6" w:shapeid="_x0000_i1155"/>
              </w:object>
            </w:r>
            <w:permEnd w:id="848692455"/>
            <w:r w:rsidR="006242F0">
              <w:t xml:space="preserve"> -</w:t>
            </w:r>
            <w:permStart w:id="736458947" w:edGrp="everyone"/>
            <w:r w:rsidR="006242F0">
              <w:object w:dxaOrig="225" w:dyaOrig="225" w14:anchorId="20A76710">
                <v:shape id="_x0000_i1165" type="#_x0000_t75" style="width:27pt;height:18pt" o:ole="">
                  <v:imagedata r:id="rId11" o:title=""/>
                </v:shape>
                <w:control r:id="rId31" w:name="TextBox16" w:shapeid="_x0000_i1165"/>
              </w:object>
            </w:r>
            <w:permEnd w:id="736458947"/>
            <w:r w:rsidR="006242F0">
              <w:t xml:space="preserve"> - </w:t>
            </w:r>
            <w:permStart w:id="1370181752" w:edGrp="everyone"/>
            <w:r w:rsidR="006242F0">
              <w:object w:dxaOrig="225" w:dyaOrig="225" w14:anchorId="5129A1A9">
                <v:shape id="_x0000_i1166" type="#_x0000_t75" style="width:35.25pt;height:18pt" o:ole="">
                  <v:imagedata r:id="rId13" o:title=""/>
                </v:shape>
                <w:control r:id="rId32" w:name="TextBox26" w:shapeid="_x0000_i1166"/>
              </w:object>
            </w:r>
            <w:permEnd w:id="1370181752"/>
          </w:p>
          <w:p w14:paraId="58C03BCA" w14:textId="312C32FF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</w:pPr>
            <w:r w:rsidRPr="00156F9F">
              <w:t>Name of School:</w:t>
            </w:r>
            <w:sdt>
              <w:sdtPr>
                <w:id w:val="1983199522"/>
                <w:placeholder>
                  <w:docPart w:val="0C044445C7594385A6A4525FD18056E9"/>
                </w:placeholder>
                <w:showingPlcHdr/>
                <w15:color w:val="00FF00"/>
              </w:sdtPr>
              <w:sdtEndPr/>
              <w:sdtContent>
                <w:r w:rsidR="00957773" w:rsidRPr="00C53CD9">
                  <w:rPr>
                    <w:rStyle w:val="PlaceholderText"/>
                  </w:rPr>
                  <w:t>Click or tap here to enter text.</w:t>
                </w:r>
              </w:sdtContent>
            </w:sdt>
            <w:r w:rsidRPr="00156F9F">
              <w:t xml:space="preserve"> </w:t>
            </w:r>
            <w:r w:rsidR="00957773">
              <w:t xml:space="preserve">            </w:t>
            </w:r>
            <w:r w:rsidR="006242F0" w:rsidRPr="00156F9F">
              <w:t>Telephone:</w:t>
            </w:r>
            <w:r w:rsidR="006242F0">
              <w:t xml:space="preserve"> </w:t>
            </w:r>
            <w:permStart w:id="1758223225" w:edGrp="everyone"/>
            <w:r w:rsidR="006242F0">
              <w:object w:dxaOrig="225" w:dyaOrig="225" w14:anchorId="7ADE6A23">
                <v:shape id="_x0000_i1167" type="#_x0000_t75" style="width:27.75pt;height:18pt" o:ole="">
                  <v:imagedata r:id="rId9" o:title=""/>
                </v:shape>
                <w:control r:id="rId33" w:name="areacode7" w:shapeid="_x0000_i1167"/>
              </w:object>
            </w:r>
            <w:permEnd w:id="1758223225"/>
            <w:r w:rsidR="006242F0">
              <w:t xml:space="preserve"> -</w:t>
            </w:r>
            <w:permStart w:id="12141592" w:edGrp="everyone"/>
            <w:r w:rsidR="006242F0">
              <w:object w:dxaOrig="225" w:dyaOrig="225" w14:anchorId="419AAEC9">
                <v:shape id="_x0000_i1168" type="#_x0000_t75" style="width:27pt;height:18pt" o:ole="">
                  <v:imagedata r:id="rId11" o:title=""/>
                </v:shape>
                <w:control r:id="rId34" w:name="TextBox17" w:shapeid="_x0000_i1168"/>
              </w:object>
            </w:r>
            <w:permEnd w:id="12141592"/>
            <w:r w:rsidR="006242F0">
              <w:t xml:space="preserve"> - </w:t>
            </w:r>
            <w:permStart w:id="1363024385" w:edGrp="everyone"/>
            <w:r w:rsidR="006242F0">
              <w:object w:dxaOrig="225" w:dyaOrig="225" w14:anchorId="6630286A">
                <v:shape id="_x0000_i1169" type="#_x0000_t75" style="width:35.25pt;height:18pt" o:ole="">
                  <v:imagedata r:id="rId13" o:title=""/>
                </v:shape>
                <w:control r:id="rId35" w:name="TextBox27" w:shapeid="_x0000_i1169"/>
              </w:object>
            </w:r>
            <w:permEnd w:id="1363024385"/>
          </w:p>
          <w:p w14:paraId="61C2A7D8" w14:textId="6B1B9115" w:rsidR="003B36FF" w:rsidRPr="00156F9F" w:rsidRDefault="003B36FF" w:rsidP="00D21505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after="120"/>
            </w:pPr>
            <w:r w:rsidRPr="00156F9F">
              <w:t xml:space="preserve">Escort: </w:t>
            </w:r>
            <w:sdt>
              <w:sdtPr>
                <w:id w:val="993063246"/>
                <w:placeholder>
                  <w:docPart w:val="D8408E6B88C14927AD7A5086C738D61E"/>
                </w:placeholder>
                <w:showingPlcHdr/>
                <w15:color w:val="00FF00"/>
              </w:sdtPr>
              <w:sdtEndPr/>
              <w:sdtContent>
                <w:permStart w:id="572861806" w:edGrp="everyone"/>
                <w:r w:rsidR="00957773" w:rsidRPr="00C53CD9">
                  <w:rPr>
                    <w:rStyle w:val="PlaceholderText"/>
                  </w:rPr>
                  <w:t>Click or tap here to enter text.</w:t>
                </w:r>
                <w:permEnd w:id="572861806"/>
              </w:sdtContent>
            </w:sdt>
            <w:r w:rsidR="00957773">
              <w:t xml:space="preserve">                            </w:t>
            </w:r>
            <w:r w:rsidR="006242F0" w:rsidRPr="00156F9F">
              <w:t>Telephone:</w:t>
            </w:r>
            <w:r w:rsidR="006242F0">
              <w:t xml:space="preserve"> </w:t>
            </w:r>
            <w:permStart w:id="1037990774" w:edGrp="everyone"/>
            <w:r w:rsidR="006242F0">
              <w:object w:dxaOrig="225" w:dyaOrig="225" w14:anchorId="61D16307">
                <v:shape id="_x0000_i1170" type="#_x0000_t75" style="width:27.75pt;height:18pt" o:ole="">
                  <v:imagedata r:id="rId9" o:title=""/>
                </v:shape>
                <w:control r:id="rId36" w:name="areacode8" w:shapeid="_x0000_i1170"/>
              </w:object>
            </w:r>
            <w:permEnd w:id="1037990774"/>
            <w:r w:rsidR="006242F0">
              <w:t xml:space="preserve"> -</w:t>
            </w:r>
            <w:permStart w:id="475211538" w:edGrp="everyone"/>
            <w:r w:rsidR="006242F0">
              <w:object w:dxaOrig="225" w:dyaOrig="225" w14:anchorId="38D0E493">
                <v:shape id="_x0000_i1171" type="#_x0000_t75" style="width:27pt;height:18pt" o:ole="">
                  <v:imagedata r:id="rId11" o:title=""/>
                </v:shape>
                <w:control r:id="rId37" w:name="TextBox18" w:shapeid="_x0000_i1171"/>
              </w:object>
            </w:r>
            <w:permEnd w:id="475211538"/>
            <w:r w:rsidR="006242F0">
              <w:t xml:space="preserve"> - </w:t>
            </w:r>
            <w:permStart w:id="613418521" w:edGrp="everyone"/>
            <w:r w:rsidR="006242F0">
              <w:object w:dxaOrig="225" w:dyaOrig="225" w14:anchorId="40DDBDDC">
                <v:shape id="_x0000_i1172" type="#_x0000_t75" style="width:35.25pt;height:18pt" o:ole="">
                  <v:imagedata r:id="rId13" o:title=""/>
                </v:shape>
                <w:control r:id="rId38" w:name="TextBox28" w:shapeid="_x0000_i1172"/>
              </w:object>
            </w:r>
            <w:permEnd w:id="613418521"/>
          </w:p>
        </w:tc>
      </w:tr>
    </w:tbl>
    <w:p w14:paraId="462EC33C" w14:textId="7F43C2B6" w:rsidR="003B36FF" w:rsidRPr="00156F9F" w:rsidRDefault="003B36FF" w:rsidP="00B41DB6">
      <w:pPr>
        <w:pStyle w:val="Heading3"/>
        <w:spacing w:before="0" w:after="0"/>
        <w:rPr>
          <w:szCs w:val="24"/>
        </w:rPr>
      </w:pPr>
      <w:r w:rsidRPr="00156F9F">
        <w:rPr>
          <w:szCs w:val="24"/>
        </w:rPr>
        <w:t>B.  Children Over Eight Years of Age</w:t>
      </w:r>
    </w:p>
    <w:p w14:paraId="75900E24" w14:textId="323DADBF" w:rsidR="00E4599D" w:rsidRDefault="00D72277" w:rsidP="00D109DE">
      <w:pPr>
        <w:spacing w:after="120"/>
        <w:ind w:left="720" w:hanging="720"/>
      </w:pPr>
      <w:sdt>
        <w:sdtPr>
          <w:alias w:val="Child Name"/>
          <w:tag w:val="Child Name"/>
          <w:id w:val="650338366"/>
          <w:placeholder>
            <w:docPart w:val="976161F7700E4E20BEC45F9C3C768975"/>
          </w:placeholder>
          <w:showingPlcHdr/>
          <w15:color w:val="00FF00"/>
        </w:sdtPr>
        <w:sdtEndPr/>
        <w:sdtContent>
          <w:r w:rsidR="00E4599D" w:rsidRPr="00C53CD9">
            <w:rPr>
              <w:rStyle w:val="PlaceholderText"/>
            </w:rPr>
            <w:t>Click or tap here to enter text.</w:t>
          </w:r>
        </w:sdtContent>
      </w:sdt>
      <w:r w:rsidR="00E4599D">
        <w:t xml:space="preserve"> </w:t>
      </w:r>
      <w:r w:rsidR="00FD68EB">
        <w:t xml:space="preserve"> </w:t>
      </w:r>
      <w:sdt>
        <w:sdtPr>
          <w:alias w:val="Choose tem"/>
          <w:tag w:val="Choose tem"/>
          <w:id w:val="-1619130829"/>
          <w:placeholder>
            <w:docPart w:val="DefaultPlaceholder_-1854013438"/>
          </w:placeholder>
          <w:showingPlcHdr/>
          <w15:color w:val="00FF00"/>
          <w:dropDownList>
            <w:listItem w:value="Choose an item."/>
            <w:listItem w:displayText="Does" w:value="Does"/>
            <w:listItem w:displayText="Does Not" w:value="Does Not"/>
          </w:dropDownList>
        </w:sdtPr>
        <w:sdtEndPr/>
        <w:sdtContent>
          <w:r w:rsidR="00FD68EB" w:rsidRPr="00BD3863">
            <w:rPr>
              <w:rStyle w:val="PlaceholderText"/>
              <w:rFonts w:eastAsiaTheme="minorHAnsi"/>
            </w:rPr>
            <w:t>Choose an item.</w:t>
          </w:r>
        </w:sdtContent>
      </w:sdt>
      <w:r w:rsidR="00FD68EB">
        <w:t xml:space="preserve"> </w:t>
      </w:r>
      <w:r w:rsidR="00E4599D">
        <w:t>require an escort.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3B36FF" w:rsidRPr="00156F9F" w14:paraId="383C4965" w14:textId="77777777" w:rsidTr="007868EF">
        <w:tc>
          <w:tcPr>
            <w:tcW w:w="9576" w:type="dxa"/>
          </w:tcPr>
          <w:p w14:paraId="4E65C92C" w14:textId="52296414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before="120"/>
            </w:pPr>
            <w:r w:rsidRPr="00156F9F">
              <w:t xml:space="preserve">Child’s Name: </w:t>
            </w:r>
            <w:sdt>
              <w:sdtPr>
                <w:id w:val="1756085862"/>
                <w:placeholder>
                  <w:docPart w:val="A63EFC3C3E834D4C91D057D73CEB9787"/>
                </w:placeholder>
                <w:showingPlcHdr/>
                <w15:color w:val="00FF00"/>
              </w:sdtPr>
              <w:sdtEndPr/>
              <w:sdtContent>
                <w:permStart w:id="1916608783" w:edGrp="everyone"/>
                <w:r w:rsidR="001E7DB0" w:rsidRPr="00C53CD9">
                  <w:rPr>
                    <w:rStyle w:val="PlaceholderText"/>
                  </w:rPr>
                  <w:t>Click or tap here to enter text.</w:t>
                </w:r>
                <w:permEnd w:id="1916608783"/>
              </w:sdtContent>
            </w:sdt>
            <w:r w:rsidR="001E7DB0">
              <w:t xml:space="preserve">                   </w:t>
            </w:r>
            <w:r w:rsidR="009141F3" w:rsidRPr="00156F9F">
              <w:t>Telephone:</w:t>
            </w:r>
            <w:r w:rsidR="009141F3">
              <w:t xml:space="preserve"> </w:t>
            </w:r>
            <w:permStart w:id="1028421788" w:edGrp="everyone"/>
            <w:r w:rsidR="009141F3">
              <w:object w:dxaOrig="225" w:dyaOrig="225" w14:anchorId="74BEE261">
                <v:shape id="_x0000_i1173" type="#_x0000_t75" style="width:27.75pt;height:18pt" o:ole="">
                  <v:imagedata r:id="rId9" o:title=""/>
                </v:shape>
                <w:control r:id="rId39" w:name="areacode81" w:shapeid="_x0000_i1173"/>
              </w:object>
            </w:r>
            <w:permEnd w:id="1028421788"/>
            <w:r w:rsidR="009141F3">
              <w:t xml:space="preserve"> -</w:t>
            </w:r>
            <w:permStart w:id="1214739682" w:edGrp="everyone"/>
            <w:r w:rsidR="009141F3">
              <w:object w:dxaOrig="225" w:dyaOrig="225" w14:anchorId="59FF8744">
                <v:shape id="_x0000_i1183" type="#_x0000_t75" style="width:27pt;height:18pt" o:ole="">
                  <v:imagedata r:id="rId11" o:title=""/>
                </v:shape>
                <w:control r:id="rId40" w:name="TextBox181" w:shapeid="_x0000_i1183"/>
              </w:object>
            </w:r>
            <w:permEnd w:id="1214739682"/>
            <w:r w:rsidR="009141F3">
              <w:t xml:space="preserve"> - </w:t>
            </w:r>
            <w:permStart w:id="227699298" w:edGrp="everyone"/>
            <w:r w:rsidR="009141F3">
              <w:object w:dxaOrig="225" w:dyaOrig="225" w14:anchorId="3AF5286D">
                <v:shape id="_x0000_i1184" type="#_x0000_t75" style="width:35.25pt;height:18pt" o:ole="">
                  <v:imagedata r:id="rId13" o:title=""/>
                </v:shape>
                <w:control r:id="rId41" w:name="TextBox281" w:shapeid="_x0000_i1184"/>
              </w:object>
            </w:r>
            <w:permEnd w:id="227699298"/>
          </w:p>
          <w:p w14:paraId="31E38343" w14:textId="27FFFB9C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</w:pPr>
            <w:r w:rsidRPr="00156F9F">
              <w:t xml:space="preserve">Name of School: </w:t>
            </w:r>
            <w:sdt>
              <w:sdtPr>
                <w:id w:val="1955588651"/>
                <w:placeholder>
                  <w:docPart w:val="034FC7425F754D60A1F658C22E3D154B"/>
                </w:placeholder>
                <w:showingPlcHdr/>
                <w15:color w:val="00FF00"/>
              </w:sdtPr>
              <w:sdtEndPr/>
              <w:sdtContent>
                <w:permStart w:id="2012880560" w:edGrp="everyone"/>
                <w:r w:rsidR="001E7DB0" w:rsidRPr="00C53CD9">
                  <w:rPr>
                    <w:rStyle w:val="PlaceholderText"/>
                  </w:rPr>
                  <w:t>Click or tap here to enter text.</w:t>
                </w:r>
                <w:permEnd w:id="2012880560"/>
              </w:sdtContent>
            </w:sdt>
            <w:r w:rsidR="001E7DB0">
              <w:t xml:space="preserve">               </w:t>
            </w:r>
            <w:r w:rsidR="009141F3" w:rsidRPr="00156F9F">
              <w:t>Telephone:</w:t>
            </w:r>
            <w:r w:rsidR="009141F3">
              <w:t xml:space="preserve"> </w:t>
            </w:r>
            <w:permStart w:id="1527781376" w:edGrp="everyone"/>
            <w:r w:rsidR="009141F3">
              <w:object w:dxaOrig="225" w:dyaOrig="225" w14:anchorId="6D969951">
                <v:shape id="_x0000_i1185" type="#_x0000_t75" style="width:27.75pt;height:18pt" o:ole="">
                  <v:imagedata r:id="rId9" o:title=""/>
                </v:shape>
                <w:control r:id="rId42" w:name="areacode82" w:shapeid="_x0000_i1185"/>
              </w:object>
            </w:r>
            <w:permEnd w:id="1527781376"/>
            <w:r w:rsidR="009141F3">
              <w:t xml:space="preserve"> -</w:t>
            </w:r>
            <w:permStart w:id="791510799" w:edGrp="everyone"/>
            <w:r w:rsidR="009141F3">
              <w:object w:dxaOrig="225" w:dyaOrig="225" w14:anchorId="4584B5C8">
                <v:shape id="_x0000_i1186" type="#_x0000_t75" style="width:27pt;height:18pt" o:ole="">
                  <v:imagedata r:id="rId11" o:title=""/>
                </v:shape>
                <w:control r:id="rId43" w:name="TextBox182" w:shapeid="_x0000_i1186"/>
              </w:object>
            </w:r>
            <w:permEnd w:id="791510799"/>
            <w:r w:rsidR="009141F3">
              <w:t xml:space="preserve"> - </w:t>
            </w:r>
            <w:permStart w:id="650279411" w:edGrp="everyone"/>
            <w:r w:rsidR="009141F3">
              <w:object w:dxaOrig="225" w:dyaOrig="225" w14:anchorId="0F3E8F27">
                <v:shape id="_x0000_i1187" type="#_x0000_t75" style="width:35.25pt;height:18pt" o:ole="">
                  <v:imagedata r:id="rId13" o:title=""/>
                </v:shape>
                <w:control r:id="rId44" w:name="TextBox282" w:shapeid="_x0000_i1187"/>
              </w:object>
            </w:r>
            <w:permEnd w:id="650279411"/>
          </w:p>
          <w:p w14:paraId="002F78DC" w14:textId="6C6E8627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after="120"/>
            </w:pPr>
            <w:r w:rsidRPr="00156F9F">
              <w:t xml:space="preserve">Escort: </w:t>
            </w:r>
            <w:sdt>
              <w:sdtPr>
                <w:id w:val="-832370321"/>
                <w:placeholder>
                  <w:docPart w:val="6973FD0A37444F6895D0391D22FFEC65"/>
                </w:placeholder>
                <w:showingPlcHdr/>
                <w15:color w:val="00FF00"/>
              </w:sdtPr>
              <w:sdtEndPr/>
              <w:sdtContent>
                <w:permStart w:id="635896632" w:edGrp="everyone"/>
                <w:r w:rsidR="001E7DB0" w:rsidRPr="00C53CD9">
                  <w:rPr>
                    <w:rStyle w:val="PlaceholderText"/>
                  </w:rPr>
                  <w:t>Click or tap here to enter text.</w:t>
                </w:r>
                <w:permEnd w:id="635896632"/>
              </w:sdtContent>
            </w:sdt>
            <w:r w:rsidR="001E7DB0">
              <w:t xml:space="preserve">                               </w:t>
            </w:r>
            <w:r w:rsidR="009141F3" w:rsidRPr="00156F9F">
              <w:t>Telephone:</w:t>
            </w:r>
            <w:r w:rsidR="009141F3">
              <w:t xml:space="preserve"> </w:t>
            </w:r>
            <w:permStart w:id="172699107" w:edGrp="everyone"/>
            <w:r w:rsidR="009141F3">
              <w:object w:dxaOrig="225" w:dyaOrig="225" w14:anchorId="0DFA6787">
                <v:shape id="_x0000_i1188" type="#_x0000_t75" style="width:27.75pt;height:18pt" o:ole="">
                  <v:imagedata r:id="rId9" o:title=""/>
                </v:shape>
                <w:control r:id="rId45" w:name="areacode83" w:shapeid="_x0000_i1188"/>
              </w:object>
            </w:r>
            <w:permEnd w:id="172699107"/>
            <w:r w:rsidR="009141F3">
              <w:t xml:space="preserve"> -</w:t>
            </w:r>
            <w:permStart w:id="1289112552" w:edGrp="everyone"/>
            <w:r w:rsidR="009141F3">
              <w:object w:dxaOrig="225" w:dyaOrig="225" w14:anchorId="5A626C2D">
                <v:shape id="_x0000_i1189" type="#_x0000_t75" style="width:27pt;height:18pt" o:ole="">
                  <v:imagedata r:id="rId11" o:title=""/>
                </v:shape>
                <w:control r:id="rId46" w:name="TextBox183" w:shapeid="_x0000_i1189"/>
              </w:object>
            </w:r>
            <w:permEnd w:id="1289112552"/>
            <w:r w:rsidR="009141F3">
              <w:t xml:space="preserve"> - </w:t>
            </w:r>
            <w:permStart w:id="600991070" w:edGrp="everyone"/>
            <w:r w:rsidR="009141F3">
              <w:object w:dxaOrig="225" w:dyaOrig="225" w14:anchorId="0CDCE04B">
                <v:shape id="_x0000_i1190" type="#_x0000_t75" style="width:35.25pt;height:18pt" o:ole="">
                  <v:imagedata r:id="rId13" o:title=""/>
                </v:shape>
                <w:control r:id="rId47" w:name="TextBox283" w:shapeid="_x0000_i1190"/>
              </w:object>
            </w:r>
            <w:permEnd w:id="600991070"/>
          </w:p>
        </w:tc>
      </w:tr>
      <w:tr w:rsidR="003B36FF" w:rsidRPr="00156F9F" w14:paraId="3F7AF75F" w14:textId="77777777" w:rsidTr="007868EF">
        <w:tc>
          <w:tcPr>
            <w:tcW w:w="9576" w:type="dxa"/>
          </w:tcPr>
          <w:p w14:paraId="7BD86761" w14:textId="41C6228F" w:rsidR="003B36FF" w:rsidRPr="00156F9F" w:rsidRDefault="003B36FF" w:rsidP="007868EF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before="120"/>
            </w:pPr>
            <w:r w:rsidRPr="00156F9F">
              <w:t xml:space="preserve">Child’s Name: </w:t>
            </w:r>
            <w:sdt>
              <w:sdtPr>
                <w:id w:val="-279654866"/>
                <w:placeholder>
                  <w:docPart w:val="68AA27E8D71C416E90EC43280BE6B219"/>
                </w:placeholder>
                <w:showingPlcHdr/>
                <w15:color w:val="00FF00"/>
              </w:sdtPr>
              <w:sdtEndPr/>
              <w:sdtContent>
                <w:permStart w:id="1922517136" w:edGrp="everyone"/>
                <w:r w:rsidR="000A2488" w:rsidRPr="00C53CD9">
                  <w:rPr>
                    <w:rStyle w:val="PlaceholderText"/>
                  </w:rPr>
                  <w:t>Click or tap here to enter text.</w:t>
                </w:r>
                <w:permEnd w:id="1922517136"/>
              </w:sdtContent>
            </w:sdt>
            <w:r w:rsidR="000A2488">
              <w:t xml:space="preserve">                   </w:t>
            </w:r>
            <w:r w:rsidR="009141F3" w:rsidRPr="00156F9F">
              <w:t>Telephone:</w:t>
            </w:r>
            <w:r w:rsidR="009141F3">
              <w:t xml:space="preserve"> </w:t>
            </w:r>
            <w:permStart w:id="367216925" w:edGrp="everyone"/>
            <w:r w:rsidR="009141F3">
              <w:object w:dxaOrig="225" w:dyaOrig="225" w14:anchorId="31F46137">
                <v:shape id="_x0000_i1191" type="#_x0000_t75" style="width:27.75pt;height:18pt" o:ole="">
                  <v:imagedata r:id="rId9" o:title=""/>
                </v:shape>
                <w:control r:id="rId48" w:name="areacode84" w:shapeid="_x0000_i1191"/>
              </w:object>
            </w:r>
            <w:permEnd w:id="367216925"/>
            <w:r w:rsidR="009141F3">
              <w:t xml:space="preserve"> -</w:t>
            </w:r>
            <w:permStart w:id="53743179" w:edGrp="everyone"/>
            <w:r w:rsidR="009141F3">
              <w:object w:dxaOrig="225" w:dyaOrig="225" w14:anchorId="07423E0C">
                <v:shape id="_x0000_i1202" type="#_x0000_t75" style="width:27pt;height:18pt" o:ole="">
                  <v:imagedata r:id="rId11" o:title=""/>
                </v:shape>
                <w:control r:id="rId49" w:name="TextBox184" w:shapeid="_x0000_i1202"/>
              </w:object>
            </w:r>
            <w:permEnd w:id="53743179"/>
            <w:r w:rsidR="009141F3">
              <w:t xml:space="preserve"> - </w:t>
            </w:r>
            <w:permStart w:id="2086214240" w:edGrp="everyone"/>
            <w:r w:rsidR="009141F3">
              <w:object w:dxaOrig="225" w:dyaOrig="225" w14:anchorId="1352F547">
                <v:shape id="_x0000_i1203" type="#_x0000_t75" style="width:35.25pt;height:18pt" o:ole="">
                  <v:imagedata r:id="rId13" o:title=""/>
                </v:shape>
                <w:control r:id="rId50" w:name="TextBox284" w:shapeid="_x0000_i1203"/>
              </w:object>
            </w:r>
            <w:permEnd w:id="2086214240"/>
          </w:p>
          <w:p w14:paraId="3802EB9A" w14:textId="70DB8D16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</w:pPr>
            <w:r w:rsidRPr="00156F9F">
              <w:t xml:space="preserve">Name of School: </w:t>
            </w:r>
            <w:sdt>
              <w:sdtPr>
                <w:id w:val="2123571361"/>
                <w:placeholder>
                  <w:docPart w:val="4A40EB467612471990FC6297A26A7C42"/>
                </w:placeholder>
                <w:showingPlcHdr/>
                <w15:color w:val="00FF00"/>
              </w:sdtPr>
              <w:sdtEndPr/>
              <w:sdtContent>
                <w:permStart w:id="1136552084" w:edGrp="everyone"/>
                <w:r w:rsidR="000A2488" w:rsidRPr="00C53CD9">
                  <w:rPr>
                    <w:rStyle w:val="PlaceholderText"/>
                  </w:rPr>
                  <w:t>Click or tap here to enter text.</w:t>
                </w:r>
                <w:permEnd w:id="1136552084"/>
              </w:sdtContent>
            </w:sdt>
            <w:r w:rsidR="000A2488">
              <w:t xml:space="preserve">               </w:t>
            </w:r>
            <w:r w:rsidR="009141F3" w:rsidRPr="00156F9F">
              <w:t>Telephone:</w:t>
            </w:r>
            <w:r w:rsidR="009141F3">
              <w:t xml:space="preserve"> </w:t>
            </w:r>
            <w:permStart w:id="113508381" w:edGrp="everyone"/>
            <w:r w:rsidR="009141F3">
              <w:object w:dxaOrig="225" w:dyaOrig="225" w14:anchorId="1E50127C">
                <v:shape id="_x0000_i1204" type="#_x0000_t75" style="width:27.75pt;height:18pt" o:ole="">
                  <v:imagedata r:id="rId9" o:title=""/>
                </v:shape>
                <w:control r:id="rId51" w:name="areacode85" w:shapeid="_x0000_i1204"/>
              </w:object>
            </w:r>
            <w:permEnd w:id="113508381"/>
            <w:r w:rsidR="009141F3">
              <w:t xml:space="preserve"> -</w:t>
            </w:r>
            <w:permStart w:id="1294432162" w:edGrp="everyone"/>
            <w:r w:rsidR="009141F3">
              <w:object w:dxaOrig="225" w:dyaOrig="225" w14:anchorId="00E1EEB3">
                <v:shape id="_x0000_i1205" type="#_x0000_t75" style="width:27pt;height:18pt" o:ole="">
                  <v:imagedata r:id="rId11" o:title=""/>
                </v:shape>
                <w:control r:id="rId52" w:name="TextBox185" w:shapeid="_x0000_i1205"/>
              </w:object>
            </w:r>
            <w:permEnd w:id="1294432162"/>
            <w:r w:rsidR="009141F3">
              <w:t xml:space="preserve"> - </w:t>
            </w:r>
            <w:permStart w:id="458229223" w:edGrp="everyone"/>
            <w:r w:rsidR="009141F3">
              <w:object w:dxaOrig="225" w:dyaOrig="225" w14:anchorId="768EFFB9">
                <v:shape id="_x0000_i1206" type="#_x0000_t75" style="width:35.25pt;height:18pt" o:ole="">
                  <v:imagedata r:id="rId13" o:title=""/>
                </v:shape>
                <w:control r:id="rId53" w:name="TextBox285" w:shapeid="_x0000_i1206"/>
              </w:object>
            </w:r>
            <w:permEnd w:id="458229223"/>
          </w:p>
          <w:p w14:paraId="6315340E" w14:textId="349AFF8C" w:rsidR="003B36FF" w:rsidRPr="00156F9F" w:rsidRDefault="003B36FF" w:rsidP="00D109DE">
            <w:pPr>
              <w:tabs>
                <w:tab w:val="right" w:leader="underscore" w:pos="5040"/>
                <w:tab w:val="left" w:pos="5400"/>
                <w:tab w:val="right" w:leader="underscore" w:pos="9360"/>
              </w:tabs>
              <w:spacing w:after="120"/>
            </w:pPr>
            <w:r w:rsidRPr="00156F9F">
              <w:t xml:space="preserve">Escort: </w:t>
            </w:r>
            <w:sdt>
              <w:sdtPr>
                <w:id w:val="-95478330"/>
                <w:placeholder>
                  <w:docPart w:val="3660BB59A8A0435993B19C48542EA176"/>
                </w:placeholder>
                <w:showingPlcHdr/>
              </w:sdtPr>
              <w:sdtEndPr/>
              <w:sdtContent>
                <w:permStart w:id="1224112447" w:edGrp="everyone"/>
                <w:r w:rsidR="000A2488" w:rsidRPr="00C53CD9">
                  <w:rPr>
                    <w:rStyle w:val="PlaceholderText"/>
                  </w:rPr>
                  <w:t>Click or tap here to enter text.</w:t>
                </w:r>
                <w:permEnd w:id="1224112447"/>
              </w:sdtContent>
            </w:sdt>
            <w:r w:rsidR="000A2488">
              <w:t xml:space="preserve">                             </w:t>
            </w:r>
            <w:r w:rsidR="00D21505">
              <w:t xml:space="preserve"> </w:t>
            </w:r>
            <w:r w:rsidR="000A2488">
              <w:t xml:space="preserve"> </w:t>
            </w:r>
            <w:r w:rsidR="009141F3" w:rsidRPr="00156F9F">
              <w:t>Telephone:</w:t>
            </w:r>
            <w:r w:rsidR="009141F3">
              <w:t xml:space="preserve"> </w:t>
            </w:r>
            <w:permStart w:id="353852051" w:edGrp="everyone"/>
            <w:r w:rsidR="009141F3">
              <w:object w:dxaOrig="225" w:dyaOrig="225" w14:anchorId="78BC3A63">
                <v:shape id="_x0000_i1207" type="#_x0000_t75" style="width:27.75pt;height:18pt" o:ole="">
                  <v:imagedata r:id="rId9" o:title=""/>
                </v:shape>
                <w:control r:id="rId54" w:name="areacode86" w:shapeid="_x0000_i1207"/>
              </w:object>
            </w:r>
            <w:permEnd w:id="353852051"/>
            <w:r w:rsidR="009141F3">
              <w:t xml:space="preserve"> -</w:t>
            </w:r>
            <w:permStart w:id="552032782" w:edGrp="everyone"/>
            <w:r w:rsidR="009141F3">
              <w:object w:dxaOrig="225" w:dyaOrig="225" w14:anchorId="6818DF2C">
                <v:shape id="_x0000_i1208" type="#_x0000_t75" style="width:27pt;height:18pt" o:ole="">
                  <v:imagedata r:id="rId11" o:title=""/>
                </v:shape>
                <w:control r:id="rId55" w:name="TextBox186" w:shapeid="_x0000_i1208"/>
              </w:object>
            </w:r>
            <w:permEnd w:id="552032782"/>
            <w:r w:rsidR="009141F3">
              <w:t xml:space="preserve"> - </w:t>
            </w:r>
            <w:r w:rsidR="009141F3">
              <w:object w:dxaOrig="225" w:dyaOrig="225" w14:anchorId="1D369AE4">
                <v:shape id="_x0000_i1209" type="#_x0000_t75" style="width:35.25pt;height:18pt" o:ole="">
                  <v:imagedata r:id="rId13" o:title=""/>
                </v:shape>
                <w:control r:id="rId56" w:name="TextBox286" w:shapeid="_x0000_i1209"/>
              </w:object>
            </w:r>
          </w:p>
        </w:tc>
      </w:tr>
    </w:tbl>
    <w:p w14:paraId="6B84F8AF" w14:textId="7390E230" w:rsidR="003B36FF" w:rsidRDefault="006F5C29" w:rsidP="00D21505">
      <w:pPr>
        <w:tabs>
          <w:tab w:val="left" w:pos="5760"/>
          <w:tab w:val="right" w:leader="underscore" w:pos="9360"/>
        </w:tabs>
      </w:pPr>
      <w:permStart w:id="2069173438" w:edGrp="everyone"/>
      <w:r>
        <w:pict w14:anchorId="3BFF2E13">
          <v:shape id="_x0000_i1116" type="#_x0000_t75" alt="Microsoft Office Signature Line..." style="width:183.75pt;height:63.75pt">
            <v:imagedata r:id="rId57" o:title=""/>
            <o:lock v:ext="edit" ungrouping="t" rotation="t" cropping="t" verticies="t" text="t" grouping="t"/>
            <o:signatureline v:ext="edit" id="{E41867F2-41D8-483C-AD9B-1CF7F52DABD4}" provid="{00000000-0000-0000-0000-000000000000}" o:suggestedsigner="Parent Signarure" showsigndate="f" issignatureline="t"/>
          </v:shape>
        </w:pict>
      </w:r>
      <w:permEnd w:id="2069173438"/>
      <w:r w:rsidR="002A6BFD">
        <w:tab/>
      </w:r>
      <w:permStart w:id="881739454" w:edGrp="everyone"/>
      <w:r>
        <w:pict w14:anchorId="51777551">
          <v:shape id="_x0000_i1117" type="#_x0000_t75" alt="Microsoft Office Signature Line..." style="width:179.25pt;height:66pt">
            <v:imagedata r:id="rId58" o:title=""/>
            <o:lock v:ext="edit" ungrouping="t" rotation="t" cropping="t" verticies="t" text="t" grouping="t"/>
            <o:signatureline v:ext="edit" id="{0F4DB919-9281-40BD-A500-AD0CE8F218B4}" provid="{00000000-0000-0000-0000-000000000000}" o:suggestedsigner="Provider Signature" showsigndate="f" issignatureline="t"/>
          </v:shape>
        </w:pict>
      </w:r>
      <w:permEnd w:id="881739454"/>
    </w:p>
    <w:p w14:paraId="1A1E9CD0" w14:textId="4DC37A07" w:rsidR="002A6BFD" w:rsidRDefault="002A6BFD" w:rsidP="00D21505">
      <w:pPr>
        <w:tabs>
          <w:tab w:val="left" w:pos="5760"/>
          <w:tab w:val="right" w:leader="underscore" w:pos="9360"/>
        </w:tabs>
        <w:spacing w:before="120"/>
      </w:pPr>
      <w:r>
        <w:t xml:space="preserve">Date: </w:t>
      </w:r>
      <w:sdt>
        <w:sdtPr>
          <w:id w:val="1955747706"/>
          <w:placeholder>
            <w:docPart w:val="E217DEE4EB4A42E0BF724E03A71CC5D6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1269189498" w:edGrp="everyone"/>
          <w:r w:rsidRPr="008F39F5">
            <w:rPr>
              <w:rStyle w:val="PlaceholderText"/>
              <w:rFonts w:eastAsiaTheme="minorHAnsi"/>
            </w:rPr>
            <w:t>Click or tap to enter a date.</w:t>
          </w:r>
          <w:permEnd w:id="1269189498"/>
        </w:sdtContent>
      </w:sdt>
      <w:r>
        <w:t xml:space="preserve">  </w:t>
      </w:r>
      <w:r>
        <w:tab/>
        <w:t xml:space="preserve">Date:  </w:t>
      </w:r>
      <w:sdt>
        <w:sdtPr>
          <w:id w:val="1737438629"/>
          <w:placeholder>
            <w:docPart w:val="2BED25C81F094A249F9A4A20DAE1F8CA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1194619929" w:edGrp="everyone"/>
          <w:r w:rsidRPr="008F39F5">
            <w:rPr>
              <w:rStyle w:val="PlaceholderText"/>
              <w:rFonts w:eastAsiaTheme="minorHAnsi"/>
            </w:rPr>
            <w:t>Click or tap to enter a date.</w:t>
          </w:r>
          <w:permEnd w:id="1194619929"/>
        </w:sdtContent>
      </w:sdt>
    </w:p>
    <w:p w14:paraId="5F2D42A5" w14:textId="3E57BB75" w:rsidR="002A6BFD" w:rsidRDefault="00D72277" w:rsidP="003B36FF">
      <w:pPr>
        <w:tabs>
          <w:tab w:val="left" w:pos="5760"/>
          <w:tab w:val="right" w:leader="underscore" w:pos="9360"/>
        </w:tabs>
      </w:pPr>
      <w:permStart w:id="972448609" w:edGrp="everyone"/>
      <w:r>
        <w:pict w14:anchorId="5FC19150">
          <v:shape id="_x0000_i1118" type="#_x0000_t75" alt="Microsoft Office Signature Line..." style="width:168.75pt;height:61.5pt">
            <v:imagedata r:id="rId59" o:title=""/>
            <o:lock v:ext="edit" ungrouping="t" rotation="t" cropping="t" verticies="t" text="t" grouping="t"/>
            <o:signatureline v:ext="edit" id="{18DA4AB5-3352-4B8E-84B1-2E9B05699B7E}" provid="{00000000-0000-0000-0000-000000000000}" o:suggestedsigner="Home Visitor Signature" showsigndate="f" issignatureline="t"/>
          </v:shape>
        </w:pict>
      </w:r>
      <w:permEnd w:id="972448609"/>
    </w:p>
    <w:p w14:paraId="23F91FE3" w14:textId="7E9DC9F2" w:rsidR="002A6BFD" w:rsidRPr="00156F9F" w:rsidRDefault="002A6BFD" w:rsidP="003B36FF">
      <w:pPr>
        <w:tabs>
          <w:tab w:val="left" w:pos="5760"/>
          <w:tab w:val="right" w:leader="underscore" w:pos="9360"/>
        </w:tabs>
      </w:pPr>
      <w:r>
        <w:t xml:space="preserve">Date: </w:t>
      </w:r>
      <w:sdt>
        <w:sdtPr>
          <w:id w:val="-495183886"/>
          <w:placeholder>
            <w:docPart w:val="50EB66257C3248668573DCC679DB1DD3"/>
          </w:placeholder>
          <w:showingPlcHdr/>
          <w15:color w:val="00FF00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permStart w:id="608322474" w:edGrp="everyone"/>
          <w:r w:rsidRPr="008F39F5">
            <w:rPr>
              <w:rStyle w:val="PlaceholderText"/>
              <w:rFonts w:eastAsiaTheme="minorHAnsi"/>
            </w:rPr>
            <w:t>Click or tap to enter a date.</w:t>
          </w:r>
          <w:permEnd w:id="608322474"/>
        </w:sdtContent>
      </w:sdt>
    </w:p>
    <w:sectPr w:rsidR="002A6BFD" w:rsidRPr="00156F9F" w:rsidSect="000A6BEF">
      <w:headerReference w:type="default" r:id="rId60"/>
      <w:footerReference w:type="default" r:id="rId6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F93B" w14:textId="77777777" w:rsidR="00EF7DDB" w:rsidRDefault="00EF7DDB" w:rsidP="00400AE1">
      <w:r>
        <w:separator/>
      </w:r>
    </w:p>
  </w:endnote>
  <w:endnote w:type="continuationSeparator" w:id="0">
    <w:p w14:paraId="437AD49F" w14:textId="77777777" w:rsidR="00EF7DDB" w:rsidRDefault="00EF7DDB" w:rsidP="004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7473628"/>
      <w:docPartObj>
        <w:docPartGallery w:val="Page Numbers (Bottom of Page)"/>
        <w:docPartUnique/>
      </w:docPartObj>
    </w:sdtPr>
    <w:sdtEndPr/>
    <w:sdtContent>
      <w:p w14:paraId="268F59EB" w14:textId="7E1AA75A" w:rsidR="00882BAA" w:rsidRDefault="00D72277" w:rsidP="00A64808">
        <w:pPr>
          <w:pStyle w:val="Footer"/>
          <w:tabs>
            <w:tab w:val="clear" w:pos="9360"/>
            <w:tab w:val="left" w:pos="0"/>
            <w:tab w:val="right" w:pos="10800"/>
          </w:tabs>
        </w:pPr>
        <w:sdt>
          <w:sdtPr>
            <w:alias w:val="Title"/>
            <w:tag w:val=""/>
            <w:id w:val="182539402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3B36FF">
              <w:t>Escorting Children Consent Form</w:t>
            </w:r>
          </w:sdtContent>
        </w:sdt>
        <w:r w:rsidR="00E63FBD">
          <w:t xml:space="preserve">                  </w:t>
        </w:r>
        <w:r w:rsidR="009D7661">
          <w:t>Phone:</w:t>
        </w:r>
        <w:r w:rsidR="002F23BC">
          <w:t>(613) 966-</w:t>
        </w:r>
        <w:r w:rsidR="00367B17">
          <w:t xml:space="preserve">9427 </w:t>
        </w:r>
        <w:r w:rsidR="00050CEC">
          <w:tab/>
        </w:r>
        <w:r w:rsidR="00882BAA">
          <w:t xml:space="preserve">Page | </w:t>
        </w:r>
        <w:r w:rsidR="00882BAA">
          <w:fldChar w:fldCharType="begin"/>
        </w:r>
        <w:r w:rsidR="00882BAA">
          <w:instrText xml:space="preserve"> PAGE   \* MERGEFORMAT </w:instrText>
        </w:r>
        <w:r w:rsidR="00882BAA">
          <w:fldChar w:fldCharType="separate"/>
        </w:r>
        <w:r w:rsidR="00882BAA">
          <w:rPr>
            <w:noProof/>
          </w:rPr>
          <w:t>2</w:t>
        </w:r>
        <w:r w:rsidR="00882BAA">
          <w:rPr>
            <w:noProof/>
          </w:rPr>
          <w:fldChar w:fldCharType="end"/>
        </w:r>
        <w:r w:rsidR="00882BAA">
          <w:t xml:space="preserve"> </w:t>
        </w:r>
      </w:p>
    </w:sdtContent>
  </w:sdt>
  <w:p w14:paraId="59F2BA75" w14:textId="1A605725" w:rsidR="00A51952" w:rsidRDefault="00A51952" w:rsidP="006B7402">
    <w:pPr>
      <w:pStyle w:val="Footer"/>
      <w:tabs>
        <w:tab w:val="clear" w:pos="9360"/>
        <w:tab w:val="left" w:pos="0"/>
        <w:tab w:val="right" w:pos="10800"/>
      </w:tabs>
      <w:ind w:right="-90"/>
    </w:pPr>
    <w:r>
      <w:fldChar w:fldCharType="begin"/>
    </w:r>
    <w:r>
      <w:instrText xml:space="preserve"> DATE \@ "MMMM d, yyyy" </w:instrText>
    </w:r>
    <w:r>
      <w:fldChar w:fldCharType="separate"/>
    </w:r>
    <w:r w:rsidR="006F5C29">
      <w:rPr>
        <w:noProof/>
      </w:rPr>
      <w:t>April 11, 2022</w:t>
    </w:r>
    <w:r>
      <w:fldChar w:fldCharType="end"/>
    </w:r>
    <w:r>
      <w:tab/>
    </w:r>
    <w:r w:rsidR="00F54A27">
      <w:t xml:space="preserve"> </w:t>
    </w:r>
    <w:r w:rsidR="00C818A5">
      <w:t xml:space="preserve">Email: </w:t>
    </w:r>
    <w:hyperlink r:id="rId1" w:history="1">
      <w:r w:rsidR="00C818A5" w:rsidRPr="001E6111">
        <w:rPr>
          <w:rStyle w:val="Hyperlink"/>
        </w:rPr>
        <w:t>childcare@familyspace.ca</w:t>
      </w:r>
    </w:hyperlink>
    <w:r w:rsidR="00C818A5">
      <w:tab/>
    </w:r>
    <w:r w:rsidR="006B7402">
      <w:t xml:space="preserve">  </w:t>
    </w:r>
    <w:r>
      <w:t>www.familyspacequinte.com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C51F" w14:textId="77777777" w:rsidR="00EF7DDB" w:rsidRDefault="00EF7DDB" w:rsidP="00400AE1">
      <w:r>
        <w:separator/>
      </w:r>
    </w:p>
  </w:footnote>
  <w:footnote w:type="continuationSeparator" w:id="0">
    <w:p w14:paraId="7015C63A" w14:textId="77777777" w:rsidR="00EF7DDB" w:rsidRDefault="00EF7DDB" w:rsidP="0040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F90" w14:textId="63B06716" w:rsidR="00400AE1" w:rsidRDefault="00A51952">
    <w:pPr>
      <w:pStyle w:val="Header"/>
    </w:pPr>
    <w:r w:rsidRPr="00EF6392">
      <w:rPr>
        <w:noProof/>
      </w:rPr>
      <w:drawing>
        <wp:inline distT="0" distB="0" distL="0" distR="0" wp14:anchorId="016FADE8" wp14:editId="653E5203">
          <wp:extent cx="5943600" cy="798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807" cy="804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, company name&#10;&#10;Description automatically generated" style="width:1.5pt;height:.75pt;visibility:visible;mso-wrap-style:square" o:bullet="t">
        <v:imagedata r:id="rId1" o:title="Logo, company name&#10;&#10;Description automatically generated"/>
      </v:shape>
    </w:pict>
  </w:numPicBullet>
  <w:abstractNum w:abstractNumId="0" w15:restartNumberingAfterBreak="0">
    <w:nsid w:val="47A13D65"/>
    <w:multiLevelType w:val="hybridMultilevel"/>
    <w:tmpl w:val="0D42FB6C"/>
    <w:lvl w:ilvl="0" w:tplc="09C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41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B2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A2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8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C07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B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AA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4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72F6E"/>
    <w:multiLevelType w:val="hybridMultilevel"/>
    <w:tmpl w:val="AD3672DE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C83204"/>
    <w:multiLevelType w:val="hybridMultilevel"/>
    <w:tmpl w:val="DE4813E2"/>
    <w:lvl w:ilvl="0" w:tplc="2BBE72F6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37036D"/>
    <w:multiLevelType w:val="hybridMultilevel"/>
    <w:tmpl w:val="F69A0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474440">
    <w:abstractNumId w:val="2"/>
  </w:num>
  <w:num w:numId="2" w16cid:durableId="629168378">
    <w:abstractNumId w:val="1"/>
  </w:num>
  <w:num w:numId="3" w16cid:durableId="66273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jKcTbie9mHaEx+5Y0EgV9tWQyf6cI725LW3t3MAhDo8ModyhTj1lum2wLQqyU/cb3VMp1Nqbpl0Deb0EXE1ULQ==" w:salt="9lk2WZKPHF2mF0uHl8FzFQ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52"/>
    <w:rsid w:val="0001029E"/>
    <w:rsid w:val="000103B7"/>
    <w:rsid w:val="0002501B"/>
    <w:rsid w:val="000250D8"/>
    <w:rsid w:val="00034524"/>
    <w:rsid w:val="0004748A"/>
    <w:rsid w:val="00050CEC"/>
    <w:rsid w:val="00055179"/>
    <w:rsid w:val="00070143"/>
    <w:rsid w:val="00093B83"/>
    <w:rsid w:val="000A0BAA"/>
    <w:rsid w:val="000A2488"/>
    <w:rsid w:val="000A6BEF"/>
    <w:rsid w:val="000B602C"/>
    <w:rsid w:val="000D5C79"/>
    <w:rsid w:val="000F6410"/>
    <w:rsid w:val="000F783B"/>
    <w:rsid w:val="00106AE8"/>
    <w:rsid w:val="00107054"/>
    <w:rsid w:val="00123FEA"/>
    <w:rsid w:val="001306A8"/>
    <w:rsid w:val="00132AC9"/>
    <w:rsid w:val="00133D60"/>
    <w:rsid w:val="00150A60"/>
    <w:rsid w:val="00156F9F"/>
    <w:rsid w:val="001654A6"/>
    <w:rsid w:val="00184A6A"/>
    <w:rsid w:val="001A1506"/>
    <w:rsid w:val="001D380B"/>
    <w:rsid w:val="001D6EC3"/>
    <w:rsid w:val="001E2A92"/>
    <w:rsid w:val="001E7DB0"/>
    <w:rsid w:val="001F21F4"/>
    <w:rsid w:val="0021417F"/>
    <w:rsid w:val="002176EB"/>
    <w:rsid w:val="00224C59"/>
    <w:rsid w:val="00230268"/>
    <w:rsid w:val="002333CD"/>
    <w:rsid w:val="00240CBC"/>
    <w:rsid w:val="00244958"/>
    <w:rsid w:val="00252123"/>
    <w:rsid w:val="00280822"/>
    <w:rsid w:val="002951F3"/>
    <w:rsid w:val="00297B17"/>
    <w:rsid w:val="002A6BFD"/>
    <w:rsid w:val="002A7A26"/>
    <w:rsid w:val="002B0CBE"/>
    <w:rsid w:val="002B78FB"/>
    <w:rsid w:val="002D5A3A"/>
    <w:rsid w:val="002F23BC"/>
    <w:rsid w:val="002F305F"/>
    <w:rsid w:val="003004B2"/>
    <w:rsid w:val="00300994"/>
    <w:rsid w:val="00302545"/>
    <w:rsid w:val="00334624"/>
    <w:rsid w:val="0034186B"/>
    <w:rsid w:val="00353BFF"/>
    <w:rsid w:val="003618F5"/>
    <w:rsid w:val="00364D11"/>
    <w:rsid w:val="00367B17"/>
    <w:rsid w:val="003777D2"/>
    <w:rsid w:val="003815A0"/>
    <w:rsid w:val="003820A8"/>
    <w:rsid w:val="00386B83"/>
    <w:rsid w:val="00396608"/>
    <w:rsid w:val="003A39B7"/>
    <w:rsid w:val="003B04BC"/>
    <w:rsid w:val="003B36FF"/>
    <w:rsid w:val="003F0D0C"/>
    <w:rsid w:val="003F2F5E"/>
    <w:rsid w:val="003F5576"/>
    <w:rsid w:val="00400AE1"/>
    <w:rsid w:val="00410FA8"/>
    <w:rsid w:val="00426FFA"/>
    <w:rsid w:val="00455182"/>
    <w:rsid w:val="00467E62"/>
    <w:rsid w:val="00473D52"/>
    <w:rsid w:val="00480764"/>
    <w:rsid w:val="004A3C1F"/>
    <w:rsid w:val="004D0ABD"/>
    <w:rsid w:val="004E617F"/>
    <w:rsid w:val="004F7E02"/>
    <w:rsid w:val="005019C1"/>
    <w:rsid w:val="005065B3"/>
    <w:rsid w:val="00540065"/>
    <w:rsid w:val="00541D61"/>
    <w:rsid w:val="00542694"/>
    <w:rsid w:val="00557EC0"/>
    <w:rsid w:val="00576AA8"/>
    <w:rsid w:val="00580A0A"/>
    <w:rsid w:val="005843AC"/>
    <w:rsid w:val="0058594E"/>
    <w:rsid w:val="00590310"/>
    <w:rsid w:val="0059314D"/>
    <w:rsid w:val="005A5D2D"/>
    <w:rsid w:val="005A6D21"/>
    <w:rsid w:val="005A7253"/>
    <w:rsid w:val="005B44F8"/>
    <w:rsid w:val="005D6E7F"/>
    <w:rsid w:val="005E12A0"/>
    <w:rsid w:val="005F00E5"/>
    <w:rsid w:val="00605DD5"/>
    <w:rsid w:val="00610567"/>
    <w:rsid w:val="0061432D"/>
    <w:rsid w:val="006242F0"/>
    <w:rsid w:val="00627F49"/>
    <w:rsid w:val="00630828"/>
    <w:rsid w:val="0063199B"/>
    <w:rsid w:val="006547B6"/>
    <w:rsid w:val="00665991"/>
    <w:rsid w:val="00674221"/>
    <w:rsid w:val="0068095C"/>
    <w:rsid w:val="00681D0E"/>
    <w:rsid w:val="00684163"/>
    <w:rsid w:val="006B7402"/>
    <w:rsid w:val="006D13C8"/>
    <w:rsid w:val="006D7534"/>
    <w:rsid w:val="006D7A1D"/>
    <w:rsid w:val="006E2FF2"/>
    <w:rsid w:val="006F56CB"/>
    <w:rsid w:val="006F5C29"/>
    <w:rsid w:val="00703125"/>
    <w:rsid w:val="00705445"/>
    <w:rsid w:val="00712ED9"/>
    <w:rsid w:val="00716DBA"/>
    <w:rsid w:val="00722F74"/>
    <w:rsid w:val="007301F6"/>
    <w:rsid w:val="00741663"/>
    <w:rsid w:val="00745441"/>
    <w:rsid w:val="00750A24"/>
    <w:rsid w:val="00763C60"/>
    <w:rsid w:val="00767EA3"/>
    <w:rsid w:val="00771646"/>
    <w:rsid w:val="00783A13"/>
    <w:rsid w:val="0079637D"/>
    <w:rsid w:val="007C2C81"/>
    <w:rsid w:val="007E2564"/>
    <w:rsid w:val="007F34F6"/>
    <w:rsid w:val="007F4640"/>
    <w:rsid w:val="00844653"/>
    <w:rsid w:val="00846412"/>
    <w:rsid w:val="00853E3D"/>
    <w:rsid w:val="00854F9D"/>
    <w:rsid w:val="008779B4"/>
    <w:rsid w:val="0088069D"/>
    <w:rsid w:val="00882BAA"/>
    <w:rsid w:val="00882CC5"/>
    <w:rsid w:val="008C44D0"/>
    <w:rsid w:val="008D3C7B"/>
    <w:rsid w:val="009011AE"/>
    <w:rsid w:val="009141F3"/>
    <w:rsid w:val="00914655"/>
    <w:rsid w:val="00916E87"/>
    <w:rsid w:val="009279AB"/>
    <w:rsid w:val="00944D06"/>
    <w:rsid w:val="00945729"/>
    <w:rsid w:val="00947E53"/>
    <w:rsid w:val="00951E4B"/>
    <w:rsid w:val="00957773"/>
    <w:rsid w:val="00973345"/>
    <w:rsid w:val="0098536A"/>
    <w:rsid w:val="00990728"/>
    <w:rsid w:val="00991A71"/>
    <w:rsid w:val="009B4ED9"/>
    <w:rsid w:val="009D7661"/>
    <w:rsid w:val="009E7AEE"/>
    <w:rsid w:val="00A17498"/>
    <w:rsid w:val="00A25A63"/>
    <w:rsid w:val="00A475D7"/>
    <w:rsid w:val="00A51952"/>
    <w:rsid w:val="00A56070"/>
    <w:rsid w:val="00A609CB"/>
    <w:rsid w:val="00A64779"/>
    <w:rsid w:val="00A64808"/>
    <w:rsid w:val="00A916A3"/>
    <w:rsid w:val="00A94C59"/>
    <w:rsid w:val="00A964D2"/>
    <w:rsid w:val="00AA4E79"/>
    <w:rsid w:val="00AA51F1"/>
    <w:rsid w:val="00AA6395"/>
    <w:rsid w:val="00AC52DA"/>
    <w:rsid w:val="00AC5F76"/>
    <w:rsid w:val="00AD2BF6"/>
    <w:rsid w:val="00AF7319"/>
    <w:rsid w:val="00B14FF7"/>
    <w:rsid w:val="00B36983"/>
    <w:rsid w:val="00B375D3"/>
    <w:rsid w:val="00B41DB6"/>
    <w:rsid w:val="00B5061C"/>
    <w:rsid w:val="00B553C0"/>
    <w:rsid w:val="00B65F9A"/>
    <w:rsid w:val="00B96083"/>
    <w:rsid w:val="00B962A1"/>
    <w:rsid w:val="00BA7992"/>
    <w:rsid w:val="00BC184E"/>
    <w:rsid w:val="00BD00CC"/>
    <w:rsid w:val="00BD69F9"/>
    <w:rsid w:val="00BE2E1D"/>
    <w:rsid w:val="00BE6E65"/>
    <w:rsid w:val="00C008CB"/>
    <w:rsid w:val="00C05845"/>
    <w:rsid w:val="00C24134"/>
    <w:rsid w:val="00C24470"/>
    <w:rsid w:val="00C33F46"/>
    <w:rsid w:val="00C35496"/>
    <w:rsid w:val="00C410D1"/>
    <w:rsid w:val="00C67AD9"/>
    <w:rsid w:val="00C74F40"/>
    <w:rsid w:val="00C816A7"/>
    <w:rsid w:val="00C818A5"/>
    <w:rsid w:val="00C81A29"/>
    <w:rsid w:val="00C82D7E"/>
    <w:rsid w:val="00C8368C"/>
    <w:rsid w:val="00C9334C"/>
    <w:rsid w:val="00C945B2"/>
    <w:rsid w:val="00CA11AD"/>
    <w:rsid w:val="00CA3428"/>
    <w:rsid w:val="00CA5F7C"/>
    <w:rsid w:val="00CB2397"/>
    <w:rsid w:val="00CB3F03"/>
    <w:rsid w:val="00CC19A3"/>
    <w:rsid w:val="00CC378C"/>
    <w:rsid w:val="00CE0B12"/>
    <w:rsid w:val="00CE3BE7"/>
    <w:rsid w:val="00D109DE"/>
    <w:rsid w:val="00D13ACD"/>
    <w:rsid w:val="00D13DCA"/>
    <w:rsid w:val="00D14F01"/>
    <w:rsid w:val="00D21505"/>
    <w:rsid w:val="00D40E56"/>
    <w:rsid w:val="00D43DEB"/>
    <w:rsid w:val="00D62F6F"/>
    <w:rsid w:val="00D72277"/>
    <w:rsid w:val="00D727D9"/>
    <w:rsid w:val="00D77F75"/>
    <w:rsid w:val="00D85466"/>
    <w:rsid w:val="00D92252"/>
    <w:rsid w:val="00D95264"/>
    <w:rsid w:val="00DC15BD"/>
    <w:rsid w:val="00DD1E63"/>
    <w:rsid w:val="00DE57C6"/>
    <w:rsid w:val="00DF166C"/>
    <w:rsid w:val="00E00D52"/>
    <w:rsid w:val="00E0588B"/>
    <w:rsid w:val="00E2442F"/>
    <w:rsid w:val="00E35B1A"/>
    <w:rsid w:val="00E41306"/>
    <w:rsid w:val="00E4599D"/>
    <w:rsid w:val="00E63FBD"/>
    <w:rsid w:val="00E7541E"/>
    <w:rsid w:val="00E76100"/>
    <w:rsid w:val="00E84892"/>
    <w:rsid w:val="00E93649"/>
    <w:rsid w:val="00E952E7"/>
    <w:rsid w:val="00EA6482"/>
    <w:rsid w:val="00EB5BFE"/>
    <w:rsid w:val="00EE01ED"/>
    <w:rsid w:val="00EE3540"/>
    <w:rsid w:val="00EF6392"/>
    <w:rsid w:val="00EF7D47"/>
    <w:rsid w:val="00EF7DDB"/>
    <w:rsid w:val="00F009EE"/>
    <w:rsid w:val="00F146C3"/>
    <w:rsid w:val="00F22EEC"/>
    <w:rsid w:val="00F32715"/>
    <w:rsid w:val="00F33AA6"/>
    <w:rsid w:val="00F35046"/>
    <w:rsid w:val="00F526E0"/>
    <w:rsid w:val="00F538F3"/>
    <w:rsid w:val="00F54A27"/>
    <w:rsid w:val="00F62253"/>
    <w:rsid w:val="00F7184F"/>
    <w:rsid w:val="00F73B4C"/>
    <w:rsid w:val="00F7444A"/>
    <w:rsid w:val="00F8139A"/>
    <w:rsid w:val="00F84FD0"/>
    <w:rsid w:val="00FA20E8"/>
    <w:rsid w:val="00FA30EF"/>
    <w:rsid w:val="00FB02A3"/>
    <w:rsid w:val="00FC4416"/>
    <w:rsid w:val="00FD0190"/>
    <w:rsid w:val="00FD68EB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152E8F55"/>
  <w15:chartTrackingRefBased/>
  <w15:docId w15:val="{7C219313-27C6-4570-9AC8-80B436EA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73D52"/>
    <w:pPr>
      <w:keepNext/>
      <w:spacing w:before="240" w:after="120" w:line="259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AE1"/>
  </w:style>
  <w:style w:type="paragraph" w:styleId="Footer">
    <w:name w:val="footer"/>
    <w:basedOn w:val="Normal"/>
    <w:link w:val="FooterChar"/>
    <w:uiPriority w:val="99"/>
    <w:unhideWhenUsed/>
    <w:rsid w:val="0040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E1"/>
  </w:style>
  <w:style w:type="character" w:styleId="PlaceholderText">
    <w:name w:val="Placeholder Text"/>
    <w:basedOn w:val="DefaultParagraphFont"/>
    <w:uiPriority w:val="99"/>
    <w:semiHidden/>
    <w:rsid w:val="00C74F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B553C0"/>
    <w:rPr>
      <w:rFonts w:ascii="Garamond" w:hAnsi="Garamond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553C0"/>
    <w:rPr>
      <w:rFonts w:ascii="Garamond" w:eastAsia="Times New Roman" w:hAnsi="Garamond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5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73D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7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7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6D7A1D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4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Style11">
    <w:name w:val="Style11"/>
    <w:basedOn w:val="DefaultParagraphFont"/>
    <w:uiPriority w:val="1"/>
    <w:rsid w:val="000F6410"/>
    <w:rPr>
      <w:sz w:val="28"/>
    </w:rPr>
  </w:style>
  <w:style w:type="character" w:customStyle="1" w:styleId="Style12">
    <w:name w:val="Style12"/>
    <w:basedOn w:val="DefaultParagraphFont"/>
    <w:uiPriority w:val="1"/>
    <w:rsid w:val="000F6410"/>
    <w:rPr>
      <w:sz w:val="28"/>
    </w:rPr>
  </w:style>
  <w:style w:type="paragraph" w:styleId="ListBullet">
    <w:name w:val="List Bullet"/>
    <w:basedOn w:val="Normal"/>
    <w:autoRedefine/>
    <w:semiHidden/>
    <w:rsid w:val="00240CBC"/>
    <w:pPr>
      <w:spacing w:after="240"/>
      <w:jc w:val="center"/>
    </w:pPr>
    <w:rPr>
      <w:szCs w:val="20"/>
      <w:lang w:val="en-CA"/>
    </w:rPr>
  </w:style>
  <w:style w:type="paragraph" w:styleId="Title">
    <w:name w:val="Title"/>
    <w:basedOn w:val="Normal"/>
    <w:next w:val="Normal"/>
    <w:link w:val="TitleChar"/>
    <w:uiPriority w:val="1"/>
    <w:qFormat/>
    <w:rsid w:val="00E0588B"/>
    <w:pPr>
      <w:widowControl w:val="0"/>
      <w:autoSpaceDE w:val="0"/>
      <w:autoSpaceDN w:val="0"/>
      <w:adjustRightInd w:val="0"/>
      <w:spacing w:before="93"/>
      <w:ind w:left="103" w:right="66"/>
    </w:pPr>
    <w:rPr>
      <w:rFonts w:ascii="Arial" w:eastAsiaTheme="minorEastAsia" w:hAnsi="Arial" w:cs="Arial"/>
      <w:b/>
      <w:bCs/>
      <w:sz w:val="23"/>
      <w:szCs w:val="23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E0588B"/>
    <w:rPr>
      <w:rFonts w:ascii="Arial" w:eastAsiaTheme="minorEastAsia" w:hAnsi="Arial" w:cs="Arial"/>
      <w:b/>
      <w:bCs/>
      <w:sz w:val="23"/>
      <w:szCs w:val="23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image" Target="media/image6.e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image" Target="media/image5.emf"/><Relationship Id="rId61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3" Type="http://schemas.openxmlformats.org/officeDocument/2006/relationships/numbering" Target="numbering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ldcare@familyspac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ma\OneDrive%20-%20Family%20Space%20Quinte%20Inc\head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ADA43F1F04029AE8DA66BCA0B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06E4-25FF-4CFB-A7AC-8EE0782DA92B}"/>
      </w:docPartPr>
      <w:docPartBody>
        <w:p w:rsidR="005D1811" w:rsidRDefault="00CB309A" w:rsidP="00CB309A">
          <w:pPr>
            <w:pStyle w:val="11AADA43F1F04029AE8DA66BCA0BAD333"/>
          </w:pPr>
          <w:r w:rsidRPr="00C53CD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4F4AA1B41A4CD99F312EA5F711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8053-A609-4E07-AA22-FDED1241E0B8}"/>
      </w:docPartPr>
      <w:docPartBody>
        <w:p w:rsidR="00C85FF9" w:rsidRDefault="00CB309A" w:rsidP="00CB309A">
          <w:pPr>
            <w:pStyle w:val="244F4AA1B41A4CD99F312EA5F711B81C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06EAFF90C4A17BE3F586A7D1D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926F-282F-4AEE-9A17-7096DC054CB4}"/>
      </w:docPartPr>
      <w:docPartBody>
        <w:p w:rsidR="00C85FF9" w:rsidRDefault="00CB309A" w:rsidP="00CB309A">
          <w:pPr>
            <w:pStyle w:val="3ED06EAFF90C4A17BE3F586A7D1DD365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ED84B476D4C5CA7813D655396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7ADC-2213-4959-9AD3-63E125BDEED4}"/>
      </w:docPartPr>
      <w:docPartBody>
        <w:p w:rsidR="00C85FF9" w:rsidRDefault="00CB309A" w:rsidP="00CB309A">
          <w:pPr>
            <w:pStyle w:val="DE1ED84B476D4C5CA7813D6553964E21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BD11F2CE143FCBA15E2371FE7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F7594-F625-4BBB-80A8-CCF083A9607E}"/>
      </w:docPartPr>
      <w:docPartBody>
        <w:p w:rsidR="00C85FF9" w:rsidRDefault="00CB309A" w:rsidP="00CB309A">
          <w:pPr>
            <w:pStyle w:val="168BD11F2CE143FCBA15E2371FE7B302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3964969DB4BE58EE63B38C02C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5CBB-C4A3-4B67-A522-1FDB28EBA694}"/>
      </w:docPartPr>
      <w:docPartBody>
        <w:p w:rsidR="00C85FF9" w:rsidRDefault="00CB309A" w:rsidP="00CB309A">
          <w:pPr>
            <w:pStyle w:val="2653964969DB4BE58EE63B38C02C9535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87FC9E7DE48C29834DC0BD551A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CDB4-D83B-4B5F-BE95-1925C389882B}"/>
      </w:docPartPr>
      <w:docPartBody>
        <w:p w:rsidR="00C85FF9" w:rsidRDefault="00CB309A" w:rsidP="00CB309A">
          <w:pPr>
            <w:pStyle w:val="0D287FC9E7DE48C29834DC0BD551A63C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044445C7594385A6A4525FD180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AC8B-4760-4A93-B75F-D287CFBD6AF9}"/>
      </w:docPartPr>
      <w:docPartBody>
        <w:p w:rsidR="00C85FF9" w:rsidRDefault="00CB309A" w:rsidP="00CB309A">
          <w:pPr>
            <w:pStyle w:val="0C044445C7594385A6A4525FD18056E9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08E6B88C14927AD7A5086C738D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5265-BEB6-4BFD-A9F1-3ED4D45FC7ED}"/>
      </w:docPartPr>
      <w:docPartBody>
        <w:p w:rsidR="00C85FF9" w:rsidRDefault="00CB309A" w:rsidP="00CB309A">
          <w:pPr>
            <w:pStyle w:val="D8408E6B88C14927AD7A5086C738D61E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161F7700E4E20BEC45F9C3C76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A701-AD6B-47F8-BDD5-614F1648B964}"/>
      </w:docPartPr>
      <w:docPartBody>
        <w:p w:rsidR="00C85FF9" w:rsidRDefault="00CB309A" w:rsidP="00CB309A">
          <w:pPr>
            <w:pStyle w:val="976161F7700E4E20BEC45F9C3C768975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EFC3C3E834D4C91D057D73CEB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855B-E406-402F-ABBB-0D7507AAF5AF}"/>
      </w:docPartPr>
      <w:docPartBody>
        <w:p w:rsidR="00C85FF9" w:rsidRDefault="00CB309A" w:rsidP="00CB309A">
          <w:pPr>
            <w:pStyle w:val="A63EFC3C3E834D4C91D057D73CEB9787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FC7425F754D60A1F658C22E3D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94B5-DE03-4CC6-9130-3348EA718FC1}"/>
      </w:docPartPr>
      <w:docPartBody>
        <w:p w:rsidR="00C85FF9" w:rsidRDefault="00CB309A" w:rsidP="00CB309A">
          <w:pPr>
            <w:pStyle w:val="034FC7425F754D60A1F658C22E3D154B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3FD0A37444F6895D0391D22FF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413C-C85A-4648-B4EF-6720763F64BE}"/>
      </w:docPartPr>
      <w:docPartBody>
        <w:p w:rsidR="00C85FF9" w:rsidRDefault="00CB309A" w:rsidP="00CB309A">
          <w:pPr>
            <w:pStyle w:val="6973FD0A37444F6895D0391D22FFEC65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A27E8D71C416E90EC43280BE6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E53D1-36A9-435D-988D-B37F94BFA382}"/>
      </w:docPartPr>
      <w:docPartBody>
        <w:p w:rsidR="00C85FF9" w:rsidRDefault="00CB309A" w:rsidP="00CB309A">
          <w:pPr>
            <w:pStyle w:val="68AA27E8D71C416E90EC43280BE6B219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0EB467612471990FC6297A26A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7344F-E03F-4996-820F-5D4CCEF5FB3D}"/>
      </w:docPartPr>
      <w:docPartBody>
        <w:p w:rsidR="00C85FF9" w:rsidRDefault="00CB309A" w:rsidP="00CB309A">
          <w:pPr>
            <w:pStyle w:val="4A40EB467612471990FC6297A26A7C42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0BB59A8A0435993B19C48542EA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3CC3-E7CA-4D1B-AF4C-14408417C06E}"/>
      </w:docPartPr>
      <w:docPartBody>
        <w:p w:rsidR="00C85FF9" w:rsidRDefault="00CB309A" w:rsidP="00CB309A">
          <w:pPr>
            <w:pStyle w:val="3660BB59A8A0435993B19C48542EA1763"/>
          </w:pPr>
          <w:r w:rsidRPr="00C53C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7DEE4EB4A42E0BF724E03A71C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EF3A-74D0-4777-8282-198F3B7B79F9}"/>
      </w:docPartPr>
      <w:docPartBody>
        <w:p w:rsidR="00C85FF9" w:rsidRDefault="00CB309A" w:rsidP="00CB309A">
          <w:pPr>
            <w:pStyle w:val="E217DEE4EB4A42E0BF724E03A71CC5D63"/>
          </w:pPr>
          <w:r w:rsidRPr="008F39F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BED25C81F094A249F9A4A20DAE1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BA9B9-9161-4A83-9663-5A888F3612C8}"/>
      </w:docPartPr>
      <w:docPartBody>
        <w:p w:rsidR="00C85FF9" w:rsidRDefault="00CB309A" w:rsidP="00CB309A">
          <w:pPr>
            <w:pStyle w:val="2BED25C81F094A249F9A4A20DAE1F8CA3"/>
          </w:pPr>
          <w:r w:rsidRPr="008F39F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0EB66257C3248668573DCC679DB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439E7-16F5-4A59-A0C9-1DC8E29660E6}"/>
      </w:docPartPr>
      <w:docPartBody>
        <w:p w:rsidR="00C85FF9" w:rsidRDefault="00CB309A" w:rsidP="00CB309A">
          <w:pPr>
            <w:pStyle w:val="50EB66257C3248668573DCC679DB1DD33"/>
          </w:pPr>
          <w:r w:rsidRPr="008F39F5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2162-B395-459E-A54E-E05ADD658CAB}"/>
      </w:docPartPr>
      <w:docPartBody>
        <w:p w:rsidR="00C85FF9" w:rsidRDefault="00CB309A">
          <w:r w:rsidRPr="00BD38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54"/>
    <w:rsid w:val="00394BAA"/>
    <w:rsid w:val="005D1811"/>
    <w:rsid w:val="00755E54"/>
    <w:rsid w:val="00C85FF9"/>
    <w:rsid w:val="00C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09A"/>
    <w:rPr>
      <w:color w:val="808080"/>
    </w:rPr>
  </w:style>
  <w:style w:type="paragraph" w:customStyle="1" w:styleId="11AADA43F1F04029AE8DA66BCA0BAD333">
    <w:name w:val="11AADA43F1F04029AE8DA66BCA0BAD33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4F4AA1B41A4CD99F312EA5F711B81C3">
    <w:name w:val="244F4AA1B41A4CD99F312EA5F711B81C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D06EAFF90C4A17BE3F586A7D1DD3653">
    <w:name w:val="3ED06EAFF90C4A17BE3F586A7D1DD365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ED84B476D4C5CA7813D6553964E213">
    <w:name w:val="DE1ED84B476D4C5CA7813D6553964E21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8BD11F2CE143FCBA15E2371FE7B3023">
    <w:name w:val="168BD11F2CE143FCBA15E2371FE7B302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653964969DB4BE58EE63B38C02C95353">
    <w:name w:val="2653964969DB4BE58EE63B38C02C9535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D287FC9E7DE48C29834DC0BD551A63C3">
    <w:name w:val="0D287FC9E7DE48C29834DC0BD551A63C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044445C7594385A6A4525FD18056E93">
    <w:name w:val="0C044445C7594385A6A4525FD18056E9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408E6B88C14927AD7A5086C738D61E3">
    <w:name w:val="D8408E6B88C14927AD7A5086C738D61E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6161F7700E4E20BEC45F9C3C7689753">
    <w:name w:val="976161F7700E4E20BEC45F9C3C768975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3EFC3C3E834D4C91D057D73CEB97873">
    <w:name w:val="A63EFC3C3E834D4C91D057D73CEB9787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4FC7425F754D60A1F658C22E3D154B3">
    <w:name w:val="034FC7425F754D60A1F658C22E3D154B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73FD0A37444F6895D0391D22FFEC653">
    <w:name w:val="6973FD0A37444F6895D0391D22FFEC65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AA27E8D71C416E90EC43280BE6B2193">
    <w:name w:val="68AA27E8D71C416E90EC43280BE6B219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40EB467612471990FC6297A26A7C423">
    <w:name w:val="4A40EB467612471990FC6297A26A7C42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60BB59A8A0435993B19C48542EA1763">
    <w:name w:val="3660BB59A8A0435993B19C48542EA176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7DEE4EB4A42E0BF724E03A71CC5D63">
    <w:name w:val="E217DEE4EB4A42E0BF724E03A71CC5D6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ED25C81F094A249F9A4A20DAE1F8CA3">
    <w:name w:val="2BED25C81F094A249F9A4A20DAE1F8CA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EB66257C3248668573DCC679DB1DD33">
    <w:name w:val="50EB66257C3248668573DCC679DB1DD33"/>
    <w:rsid w:val="00CB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613 9999999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4ED9DD-0314-4B7B-B3BE-A92F1F7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113</TotalTime>
  <Pages>1</Pages>
  <Words>440</Words>
  <Characters>2514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Escorting Children Consent Form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Escorting Children Consent Form</dc:title>
  <dc:subject/>
  <dc:creator>Candy Newman</dc:creator>
  <cp:keywords/>
  <dc:description/>
  <cp:lastModifiedBy>Candy Newman</cp:lastModifiedBy>
  <cp:revision>16</cp:revision>
  <dcterms:created xsi:type="dcterms:W3CDTF">2022-03-30T13:32:00Z</dcterms:created>
  <dcterms:modified xsi:type="dcterms:W3CDTF">2022-04-11T18:26:00Z</dcterms:modified>
</cp:coreProperties>
</file>