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79F9" w14:textId="77777777" w:rsidR="00F7444A" w:rsidRPr="008E48DD" w:rsidRDefault="00F7444A" w:rsidP="00F7444A">
      <w:pPr>
        <w:jc w:val="center"/>
        <w:rPr>
          <w:b/>
          <w:sz w:val="28"/>
          <w:szCs w:val="28"/>
        </w:rPr>
      </w:pPr>
      <w:r w:rsidRPr="008E48DD">
        <w:rPr>
          <w:b/>
          <w:sz w:val="28"/>
          <w:szCs w:val="28"/>
        </w:rPr>
        <w:t>INDIVIDUAL ANAPHYLAXIS EMERGENCY PLAN</w:t>
      </w:r>
    </w:p>
    <w:p w14:paraId="74951F5E" w14:textId="77777777" w:rsidR="00F7444A" w:rsidRPr="008E48DD" w:rsidRDefault="00F7444A" w:rsidP="00F7444A">
      <w:pPr>
        <w:jc w:val="center"/>
        <w:rPr>
          <w:b/>
          <w:sz w:val="28"/>
          <w:szCs w:val="28"/>
        </w:rPr>
      </w:pPr>
      <w:r w:rsidRPr="008E48DD">
        <w:rPr>
          <w:b/>
          <w:sz w:val="28"/>
          <w:szCs w:val="28"/>
        </w:rPr>
        <w:t>REVIEW</w:t>
      </w:r>
    </w:p>
    <w:p w14:paraId="17E15828" w14:textId="77777777" w:rsidR="00F7444A" w:rsidRDefault="00F7444A" w:rsidP="00F7444A"/>
    <w:p w14:paraId="3AFFA583" w14:textId="77777777" w:rsidR="00F7444A" w:rsidRDefault="00F7444A" w:rsidP="00F7444A"/>
    <w:p w14:paraId="7C7D6828" w14:textId="77777777" w:rsidR="00F7444A" w:rsidRDefault="00F7444A" w:rsidP="00F7444A">
      <w:pPr>
        <w:ind w:left="-993"/>
      </w:pPr>
      <w:r>
        <w:t xml:space="preserve">I have reviewed the individual Anaphylaxis Emergency Plan for </w:t>
      </w:r>
      <w:sdt>
        <w:sdtPr>
          <w:id w:val="-835850225"/>
          <w:placeholder>
            <w:docPart w:val="1F1667D2E88E4DF1A8AE3BDE847CA439"/>
          </w:placeholder>
          <w:showingPlcHdr/>
          <w15:color w:val="00FF00"/>
        </w:sdtPr>
        <w:sdtEndPr/>
        <w:sdtContent>
          <w:permStart w:id="146221969" w:edGrp="everyone"/>
          <w:r w:rsidRPr="00010267">
            <w:rPr>
              <w:rStyle w:val="PlaceholderText"/>
            </w:rPr>
            <w:t>Click or tap here to enter text.</w:t>
          </w:r>
          <w:permEnd w:id="146221969"/>
        </w:sdtContent>
      </w:sdt>
    </w:p>
    <w:p w14:paraId="7211B100" w14:textId="77777777" w:rsidR="00F7444A" w:rsidRDefault="00F7444A" w:rsidP="00F7444A">
      <w:pPr>
        <w:ind w:left="-993"/>
      </w:pPr>
      <w:r>
        <w:t>And have been provided with training on the procedures to be followed in the event of this child having an anaphylactic reaction, including the administration of epinephrine.</w:t>
      </w:r>
    </w:p>
    <w:p w14:paraId="2BC0518D" w14:textId="77777777" w:rsidR="00F7444A" w:rsidRDefault="00F7444A" w:rsidP="00F7444A"/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2"/>
        <w:gridCol w:w="4056"/>
        <w:gridCol w:w="1940"/>
        <w:gridCol w:w="2229"/>
      </w:tblGrid>
      <w:tr w:rsidR="00F7444A" w14:paraId="67729E30" w14:textId="77777777" w:rsidTr="006D4471">
        <w:tc>
          <w:tcPr>
            <w:tcW w:w="3351" w:type="dxa"/>
            <w:shd w:val="clear" w:color="auto" w:fill="auto"/>
          </w:tcPr>
          <w:p w14:paraId="0C054E24" w14:textId="77777777" w:rsidR="00F7444A" w:rsidRPr="00771929" w:rsidRDefault="00F7444A" w:rsidP="006D4471">
            <w:pPr>
              <w:rPr>
                <w:b/>
              </w:rPr>
            </w:pPr>
            <w:r w:rsidRPr="00771929">
              <w:rPr>
                <w:b/>
              </w:rPr>
              <w:t>Name (please print)</w:t>
            </w:r>
          </w:p>
          <w:p w14:paraId="42936C3B" w14:textId="77777777" w:rsidR="00F7444A" w:rsidRDefault="00F7444A" w:rsidP="006D4471"/>
        </w:tc>
        <w:tc>
          <w:tcPr>
            <w:tcW w:w="2915" w:type="dxa"/>
            <w:shd w:val="clear" w:color="auto" w:fill="auto"/>
          </w:tcPr>
          <w:p w14:paraId="2CABF345" w14:textId="77777777" w:rsidR="00F7444A" w:rsidRPr="00771929" w:rsidRDefault="00F7444A" w:rsidP="006D4471">
            <w:pPr>
              <w:rPr>
                <w:b/>
              </w:rPr>
            </w:pPr>
            <w:r>
              <w:t xml:space="preserve">       </w:t>
            </w:r>
            <w:r w:rsidRPr="00771929">
              <w:rPr>
                <w:b/>
              </w:rPr>
              <w:t>Signature</w:t>
            </w:r>
          </w:p>
        </w:tc>
        <w:tc>
          <w:tcPr>
            <w:tcW w:w="2268" w:type="dxa"/>
            <w:shd w:val="clear" w:color="auto" w:fill="auto"/>
          </w:tcPr>
          <w:p w14:paraId="5BA05DC1" w14:textId="77777777" w:rsidR="00F7444A" w:rsidRPr="00771929" w:rsidRDefault="00F7444A" w:rsidP="006D4471">
            <w:pPr>
              <w:rPr>
                <w:b/>
              </w:rPr>
            </w:pPr>
            <w:r>
              <w:t xml:space="preserve">          </w:t>
            </w:r>
            <w:r w:rsidRPr="00771929">
              <w:rPr>
                <w:b/>
              </w:rPr>
              <w:t>Date</w:t>
            </w:r>
          </w:p>
        </w:tc>
        <w:tc>
          <w:tcPr>
            <w:tcW w:w="2523" w:type="dxa"/>
            <w:shd w:val="clear" w:color="auto" w:fill="auto"/>
          </w:tcPr>
          <w:p w14:paraId="32399E17" w14:textId="77777777" w:rsidR="00F7444A" w:rsidRPr="00771929" w:rsidRDefault="00F7444A" w:rsidP="006D4471">
            <w:pPr>
              <w:rPr>
                <w:b/>
              </w:rPr>
            </w:pPr>
            <w:r w:rsidRPr="00771929">
              <w:rPr>
                <w:b/>
              </w:rPr>
              <w:t xml:space="preserve">Training Provided </w:t>
            </w:r>
            <w:r>
              <w:rPr>
                <w:b/>
              </w:rPr>
              <w:t>B</w:t>
            </w:r>
            <w:r w:rsidRPr="00771929">
              <w:rPr>
                <w:b/>
              </w:rPr>
              <w:t xml:space="preserve">y     </w:t>
            </w:r>
          </w:p>
        </w:tc>
      </w:tr>
      <w:tr w:rsidR="00F7444A" w14:paraId="0424A5E4" w14:textId="77777777" w:rsidTr="006D4471">
        <w:tc>
          <w:tcPr>
            <w:tcW w:w="3351" w:type="dxa"/>
            <w:shd w:val="clear" w:color="auto" w:fill="auto"/>
          </w:tcPr>
          <w:sdt>
            <w:sdtPr>
              <w:id w:val="84739202"/>
              <w:placeholder>
                <w:docPart w:val="C7C9686F5F4147328A4B740C4F10042D"/>
              </w:placeholder>
              <w:showingPlcHdr/>
              <w15:color w:val="00FF00"/>
            </w:sdtPr>
            <w:sdtEndPr/>
            <w:sdtContent>
              <w:permStart w:id="311192990" w:edGrp="everyone" w:displacedByCustomXml="prev"/>
              <w:p w14:paraId="332B7C5E" w14:textId="77777777" w:rsidR="00F7444A" w:rsidRDefault="00F7444A" w:rsidP="006D4471">
                <w:r w:rsidRPr="0001026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ermEnd w:id="311192990"/>
          <w:p w14:paraId="264EEF54" w14:textId="77777777" w:rsidR="00F7444A" w:rsidRDefault="00F7444A" w:rsidP="006D4471"/>
        </w:tc>
        <w:tc>
          <w:tcPr>
            <w:tcW w:w="2915" w:type="dxa"/>
            <w:shd w:val="clear" w:color="auto" w:fill="auto"/>
          </w:tcPr>
          <w:p w14:paraId="3D402070" w14:textId="77777777" w:rsidR="00F7444A" w:rsidRDefault="00B93E7C" w:rsidP="006D4471">
            <w:permStart w:id="1320964673" w:edGrp="everyone"/>
            <w:r>
              <w:pict w14:anchorId="06E98186">
                <v:shape id="_x0000_i1026" type="#_x0000_t75" alt="Microsoft Office Signature Line..." style="width:192pt;height:67.15pt">
                  <v:imagedata r:id="rId7" o:title=""/>
                  <o:lock v:ext="edit" ungrouping="t" rotation="t" cropping="t" verticies="t" text="t" grouping="t"/>
                  <o:signatureline v:ext="edit" id="{8065ABBA-E381-4244-AEE6-FB4B1448CC40}" provid="{00000000-0000-0000-0000-000000000000}" issignatureline="t"/>
                </v:shape>
              </w:pict>
            </w:r>
            <w:permEnd w:id="1320964673"/>
          </w:p>
        </w:tc>
        <w:permStart w:id="38290676" w:edGrp="everyone" w:displacedByCustomXml="next"/>
        <w:sdt>
          <w:sdtPr>
            <w:id w:val="709238514"/>
            <w:placeholder>
              <w:docPart w:val="3DD113055C624AFB9E7338473FB58EBF"/>
            </w:placeholder>
            <w:showingPlcHdr/>
            <w15:color w:val="00FF00"/>
            <w:date>
              <w:dateFormat w:val="MM/d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602947FF" w14:textId="77777777" w:rsidR="00F7444A" w:rsidRDefault="00F7444A" w:rsidP="006D4471">
                <w:r w:rsidRPr="0001026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permEnd w:id="38290676" w:displacedByCustomXml="prev"/>
        <w:sdt>
          <w:sdtPr>
            <w:id w:val="1396008095"/>
            <w:placeholder>
              <w:docPart w:val="6233F99BF2AB40A7B2CBD54A007CA4D7"/>
            </w:placeholder>
            <w:showingPlcHdr/>
            <w15:color w:val="00FF00"/>
          </w:sdtPr>
          <w:sdtEndPr/>
          <w:sdtContent>
            <w:permStart w:id="1851798754" w:edGrp="everyone" w:displacedByCustomXml="prev"/>
            <w:tc>
              <w:tcPr>
                <w:tcW w:w="2523" w:type="dxa"/>
                <w:shd w:val="clear" w:color="auto" w:fill="auto"/>
              </w:tcPr>
              <w:p w14:paraId="2ABBDD47" w14:textId="77777777" w:rsidR="00F7444A" w:rsidRDefault="00F7444A" w:rsidP="006D4471">
                <w:r w:rsidRPr="00010267">
                  <w:rPr>
                    <w:rStyle w:val="PlaceholderText"/>
                  </w:rPr>
                  <w:t>Click or tap here to enter text.</w:t>
                </w:r>
              </w:p>
            </w:tc>
            <w:permEnd w:id="1851798754" w:displacedByCustomXml="next"/>
          </w:sdtContent>
        </w:sdt>
      </w:tr>
      <w:tr w:rsidR="00F7444A" w14:paraId="248C0A92" w14:textId="77777777" w:rsidTr="006D4471">
        <w:tc>
          <w:tcPr>
            <w:tcW w:w="3351" w:type="dxa"/>
            <w:shd w:val="clear" w:color="auto" w:fill="auto"/>
          </w:tcPr>
          <w:p w14:paraId="0CFCDF0B" w14:textId="77777777" w:rsidR="00F7444A" w:rsidRDefault="00F7444A" w:rsidP="006D4471"/>
          <w:sdt>
            <w:sdtPr>
              <w:id w:val="-576583228"/>
              <w:placeholder>
                <w:docPart w:val="FB7615A0BA92422C9AD8F4066CAE7470"/>
              </w:placeholder>
              <w:showingPlcHdr/>
              <w15:color w:val="00FF00"/>
            </w:sdtPr>
            <w:sdtEndPr/>
            <w:sdtContent>
              <w:permStart w:id="410987059" w:edGrp="everyone" w:displacedByCustomXml="prev"/>
              <w:p w14:paraId="5C0559D9" w14:textId="77777777" w:rsidR="00F7444A" w:rsidRDefault="00F7444A" w:rsidP="006D4471">
                <w:r w:rsidRPr="00010267">
                  <w:rPr>
                    <w:rStyle w:val="PlaceholderText"/>
                  </w:rPr>
                  <w:t>Click or tap here to enter text.</w:t>
                </w:r>
              </w:p>
              <w:permEnd w:id="410987059" w:displacedByCustomXml="next"/>
            </w:sdtContent>
          </w:sdt>
        </w:tc>
        <w:tc>
          <w:tcPr>
            <w:tcW w:w="2915" w:type="dxa"/>
            <w:shd w:val="clear" w:color="auto" w:fill="auto"/>
          </w:tcPr>
          <w:p w14:paraId="5454C428" w14:textId="77777777" w:rsidR="00F7444A" w:rsidRDefault="00B93E7C" w:rsidP="006D4471">
            <w:permStart w:id="635045248" w:edGrp="everyone"/>
            <w:r>
              <w:pict w14:anchorId="471AA322">
                <v:shape id="_x0000_i1027" type="#_x0000_t75" alt="Microsoft Office Signature Line..." style="width:192pt;height:67.15pt">
                  <v:imagedata r:id="rId7" o:title=""/>
                  <o:lock v:ext="edit" ungrouping="t" rotation="t" cropping="t" verticies="t" text="t" grouping="t"/>
                  <o:signatureline v:ext="edit" id="{4FBF67F0-28AB-4C02-AAB1-7FB9168410D7}" provid="{00000000-0000-0000-0000-000000000000}" issignatureline="t"/>
                </v:shape>
              </w:pict>
            </w:r>
            <w:permEnd w:id="635045248"/>
          </w:p>
        </w:tc>
        <w:sdt>
          <w:sdtPr>
            <w:id w:val="-625072548"/>
            <w:placeholder>
              <w:docPart w:val="7C219B85AA534D92A64DBF1CF9FB989D"/>
            </w:placeholder>
            <w:showingPlcHdr/>
            <w15:color w:val="00FF00"/>
            <w:date>
              <w:dateFormat w:val="MM/dd/yyyy"/>
              <w:lid w:val="en-CA"/>
              <w:storeMappedDataAs w:val="dateTime"/>
              <w:calendar w:val="gregorian"/>
            </w:date>
          </w:sdtPr>
          <w:sdtEndPr/>
          <w:sdtContent>
            <w:permStart w:id="2097697777" w:edGrp="everyone" w:displacedByCustomXml="prev"/>
            <w:tc>
              <w:tcPr>
                <w:tcW w:w="2268" w:type="dxa"/>
                <w:shd w:val="clear" w:color="auto" w:fill="auto"/>
              </w:tcPr>
              <w:p w14:paraId="52F602B4" w14:textId="77777777" w:rsidR="00F7444A" w:rsidRDefault="00F7444A" w:rsidP="006D4471">
                <w:r w:rsidRPr="00010267">
                  <w:rPr>
                    <w:rStyle w:val="PlaceholderText"/>
                  </w:rPr>
                  <w:t>Click or tap to enter a date.</w:t>
                </w:r>
              </w:p>
            </w:tc>
            <w:permEnd w:id="2097697777" w:displacedByCustomXml="next"/>
          </w:sdtContent>
        </w:sdt>
        <w:sdt>
          <w:sdtPr>
            <w:id w:val="1134141787"/>
            <w:placeholder>
              <w:docPart w:val="7A55C50085484DE2B871DD1656999C93"/>
            </w:placeholder>
            <w:showingPlcHdr/>
            <w15:color w:val="00FF00"/>
          </w:sdtPr>
          <w:sdtEndPr/>
          <w:sdtContent>
            <w:permStart w:id="1944350866" w:edGrp="everyone" w:displacedByCustomXml="prev"/>
            <w:tc>
              <w:tcPr>
                <w:tcW w:w="2523" w:type="dxa"/>
                <w:shd w:val="clear" w:color="auto" w:fill="auto"/>
              </w:tcPr>
              <w:p w14:paraId="42D29ADE" w14:textId="77777777" w:rsidR="00F7444A" w:rsidRDefault="00F7444A" w:rsidP="006D4471">
                <w:r w:rsidRPr="00010267">
                  <w:rPr>
                    <w:rStyle w:val="PlaceholderText"/>
                  </w:rPr>
                  <w:t>Click or tap here to enter text.</w:t>
                </w:r>
              </w:p>
            </w:tc>
            <w:permEnd w:id="1944350866" w:displacedByCustomXml="next"/>
          </w:sdtContent>
        </w:sdt>
      </w:tr>
      <w:tr w:rsidR="00F7444A" w14:paraId="3C6FE840" w14:textId="77777777" w:rsidTr="006D4471">
        <w:tc>
          <w:tcPr>
            <w:tcW w:w="3351" w:type="dxa"/>
            <w:shd w:val="clear" w:color="auto" w:fill="auto"/>
          </w:tcPr>
          <w:sdt>
            <w:sdtPr>
              <w:id w:val="-1788342148"/>
              <w:placeholder>
                <w:docPart w:val="5B2C2B1075EC4A4D8280689FBDE80A66"/>
              </w:placeholder>
              <w:showingPlcHdr/>
              <w15:color w:val="00FF00"/>
            </w:sdtPr>
            <w:sdtEndPr/>
            <w:sdtContent>
              <w:permStart w:id="1409361277" w:edGrp="everyone" w:displacedByCustomXml="prev"/>
              <w:p w14:paraId="2B7E474D" w14:textId="77777777" w:rsidR="00F7444A" w:rsidRDefault="00F7444A" w:rsidP="006D4471">
                <w:r w:rsidRPr="0001026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ermEnd w:id="1409361277"/>
          <w:p w14:paraId="26821AA8" w14:textId="77777777" w:rsidR="00F7444A" w:rsidRDefault="00F7444A" w:rsidP="006D4471"/>
        </w:tc>
        <w:tc>
          <w:tcPr>
            <w:tcW w:w="2915" w:type="dxa"/>
            <w:shd w:val="clear" w:color="auto" w:fill="auto"/>
          </w:tcPr>
          <w:p w14:paraId="68457605" w14:textId="77777777" w:rsidR="00F7444A" w:rsidRDefault="00B93E7C" w:rsidP="006D4471">
            <w:permStart w:id="1979660818" w:edGrp="everyone"/>
            <w:r>
              <w:pict w14:anchorId="63F124B1">
                <v:shape id="_x0000_i1028" type="#_x0000_t75" alt="Microsoft Office Signature Line..." style="width:192pt;height:67.9pt">
                  <v:imagedata r:id="rId7" o:title=""/>
                  <o:lock v:ext="edit" ungrouping="t" rotation="t" cropping="t" verticies="t" text="t" grouping="t"/>
                  <o:signatureline v:ext="edit" id="{EB45D8AF-2619-44A1-9F7F-BBF2048904C3}" provid="{00000000-0000-0000-0000-000000000000}" issignatureline="t"/>
                </v:shape>
              </w:pict>
            </w:r>
            <w:permEnd w:id="1979660818"/>
          </w:p>
        </w:tc>
        <w:sdt>
          <w:sdtPr>
            <w:id w:val="-1848554328"/>
            <w:placeholder>
              <w:docPart w:val="5C4512453B1E495F930AE9E83EB5A55C"/>
            </w:placeholder>
            <w:showingPlcHdr/>
            <w15:color w:val="00FF00"/>
            <w:date>
              <w:dateFormat w:val="MM/dd/yyyy"/>
              <w:lid w:val="en-CA"/>
              <w:storeMappedDataAs w:val="dateTime"/>
              <w:calendar w:val="gregorian"/>
            </w:date>
          </w:sdtPr>
          <w:sdtEndPr/>
          <w:sdtContent>
            <w:permStart w:id="1355089888" w:edGrp="everyone" w:displacedByCustomXml="prev"/>
            <w:tc>
              <w:tcPr>
                <w:tcW w:w="2268" w:type="dxa"/>
                <w:shd w:val="clear" w:color="auto" w:fill="auto"/>
              </w:tcPr>
              <w:p w14:paraId="4BCD9999" w14:textId="77777777" w:rsidR="00F7444A" w:rsidRDefault="00F7444A" w:rsidP="006D4471">
                <w:r w:rsidRPr="00010267">
                  <w:rPr>
                    <w:rStyle w:val="PlaceholderText"/>
                  </w:rPr>
                  <w:t>Click or tap to enter a date.</w:t>
                </w:r>
              </w:p>
            </w:tc>
            <w:permEnd w:id="1355089888" w:displacedByCustomXml="next"/>
          </w:sdtContent>
        </w:sdt>
        <w:sdt>
          <w:sdtPr>
            <w:id w:val="778222159"/>
            <w:placeholder>
              <w:docPart w:val="B0C2C99869D34A24B7928411C77C59B1"/>
            </w:placeholder>
            <w:showingPlcHdr/>
            <w15:color w:val="00FF00"/>
          </w:sdtPr>
          <w:sdtEndPr/>
          <w:sdtContent>
            <w:permStart w:id="168905546" w:edGrp="everyone" w:displacedByCustomXml="prev"/>
            <w:tc>
              <w:tcPr>
                <w:tcW w:w="2523" w:type="dxa"/>
                <w:shd w:val="clear" w:color="auto" w:fill="auto"/>
              </w:tcPr>
              <w:p w14:paraId="298A5F1F" w14:textId="77777777" w:rsidR="00F7444A" w:rsidRDefault="00F7444A" w:rsidP="006D4471">
                <w:r w:rsidRPr="00010267">
                  <w:rPr>
                    <w:rStyle w:val="PlaceholderText"/>
                  </w:rPr>
                  <w:t>Click or tap here to enter text.</w:t>
                </w:r>
              </w:p>
            </w:tc>
            <w:permEnd w:id="168905546" w:displacedByCustomXml="next"/>
          </w:sdtContent>
        </w:sdt>
      </w:tr>
      <w:tr w:rsidR="00F7444A" w14:paraId="7349D163" w14:textId="77777777" w:rsidTr="006D4471">
        <w:tc>
          <w:tcPr>
            <w:tcW w:w="3351" w:type="dxa"/>
            <w:shd w:val="clear" w:color="auto" w:fill="auto"/>
          </w:tcPr>
          <w:p w14:paraId="2C2DBDBC" w14:textId="77777777" w:rsidR="00F7444A" w:rsidRDefault="00F7444A" w:rsidP="006D4471"/>
          <w:sdt>
            <w:sdtPr>
              <w:id w:val="1730795753"/>
              <w:placeholder>
                <w:docPart w:val="17852493860D4DFCACA53EB415A124A1"/>
              </w:placeholder>
              <w:showingPlcHdr/>
              <w15:color w:val="00FF00"/>
            </w:sdtPr>
            <w:sdtEndPr/>
            <w:sdtContent>
              <w:permStart w:id="1872714964" w:edGrp="everyone" w:displacedByCustomXml="prev"/>
              <w:p w14:paraId="71D4B102" w14:textId="77777777" w:rsidR="00F7444A" w:rsidRDefault="00F7444A" w:rsidP="006D4471">
                <w:r w:rsidRPr="00010267">
                  <w:rPr>
                    <w:rStyle w:val="PlaceholderText"/>
                  </w:rPr>
                  <w:t>Click or tap here to enter text.</w:t>
                </w:r>
              </w:p>
              <w:permEnd w:id="1872714964" w:displacedByCustomXml="next"/>
            </w:sdtContent>
          </w:sdt>
        </w:tc>
        <w:tc>
          <w:tcPr>
            <w:tcW w:w="2915" w:type="dxa"/>
            <w:shd w:val="clear" w:color="auto" w:fill="auto"/>
          </w:tcPr>
          <w:p w14:paraId="07978028" w14:textId="77777777" w:rsidR="00F7444A" w:rsidRDefault="007F5201" w:rsidP="006D4471">
            <w:permStart w:id="1956776072" w:edGrp="everyone"/>
            <w:r>
              <w:pict w14:anchorId="3519963C">
                <v:shape id="_x0000_i1029" type="#_x0000_t75" alt="Microsoft Office Signature Line..." style="width:192pt;height:67.15pt">
                  <v:imagedata r:id="rId7" o:title=""/>
                  <o:lock v:ext="edit" ungrouping="t" rotation="t" cropping="t" verticies="t" text="t" grouping="t"/>
                  <o:signatureline v:ext="edit" id="{8C9E0062-DF5E-4C0D-B30E-CCC7D44C327D}" provid="{00000000-0000-0000-0000-000000000000}" issignatureline="t"/>
                </v:shape>
              </w:pict>
            </w:r>
            <w:permEnd w:id="1956776072"/>
          </w:p>
        </w:tc>
        <w:sdt>
          <w:sdtPr>
            <w:id w:val="1699267336"/>
            <w:placeholder>
              <w:docPart w:val="4CFEA46BA17C49CDBEE9FBFBE686E45A"/>
            </w:placeholder>
            <w:showingPlcHdr/>
            <w15:color w:val="00FF00"/>
            <w:date>
              <w:dateFormat w:val="MM/dd/yyyy"/>
              <w:lid w:val="en-CA"/>
              <w:storeMappedDataAs w:val="dateTime"/>
              <w:calendar w:val="gregorian"/>
            </w:date>
          </w:sdtPr>
          <w:sdtEndPr/>
          <w:sdtContent>
            <w:permStart w:id="790441924" w:edGrp="everyone" w:displacedByCustomXml="prev"/>
            <w:tc>
              <w:tcPr>
                <w:tcW w:w="2268" w:type="dxa"/>
                <w:shd w:val="clear" w:color="auto" w:fill="auto"/>
              </w:tcPr>
              <w:p w14:paraId="5A1C3DB2" w14:textId="77777777" w:rsidR="00F7444A" w:rsidRDefault="00F7444A" w:rsidP="006D4471">
                <w:r w:rsidRPr="00010267">
                  <w:rPr>
                    <w:rStyle w:val="PlaceholderText"/>
                  </w:rPr>
                  <w:t>Click or tap to enter a date.</w:t>
                </w:r>
              </w:p>
            </w:tc>
            <w:permEnd w:id="790441924" w:displacedByCustomXml="next"/>
          </w:sdtContent>
        </w:sdt>
        <w:sdt>
          <w:sdtPr>
            <w:id w:val="1618409073"/>
            <w:placeholder>
              <w:docPart w:val="30C81D1D30294A98AB3C9DA8D1EEFC0B"/>
            </w:placeholder>
            <w:showingPlcHdr/>
            <w15:color w:val="00FF00"/>
          </w:sdtPr>
          <w:sdtEndPr/>
          <w:sdtContent>
            <w:permStart w:id="475472468" w:edGrp="everyone" w:displacedByCustomXml="prev"/>
            <w:tc>
              <w:tcPr>
                <w:tcW w:w="2523" w:type="dxa"/>
                <w:shd w:val="clear" w:color="auto" w:fill="auto"/>
              </w:tcPr>
              <w:p w14:paraId="0877B43A" w14:textId="77777777" w:rsidR="00F7444A" w:rsidRDefault="00F7444A" w:rsidP="006D4471">
                <w:r w:rsidRPr="00010267">
                  <w:rPr>
                    <w:rStyle w:val="PlaceholderText"/>
                  </w:rPr>
                  <w:t>Click or tap here to enter text.</w:t>
                </w:r>
              </w:p>
            </w:tc>
            <w:permEnd w:id="475472468" w:displacedByCustomXml="next"/>
          </w:sdtContent>
        </w:sdt>
      </w:tr>
      <w:tr w:rsidR="00F7444A" w14:paraId="6092406B" w14:textId="77777777" w:rsidTr="006D4471">
        <w:tc>
          <w:tcPr>
            <w:tcW w:w="3351" w:type="dxa"/>
            <w:shd w:val="clear" w:color="auto" w:fill="auto"/>
          </w:tcPr>
          <w:p w14:paraId="71F2A545" w14:textId="77777777" w:rsidR="00F7444A" w:rsidRDefault="00F7444A" w:rsidP="006D4471"/>
          <w:sdt>
            <w:sdtPr>
              <w:id w:val="1058519647"/>
              <w:placeholder>
                <w:docPart w:val="4D2D0F1DED594AACACF5C4BAC76DBD09"/>
              </w:placeholder>
              <w:showingPlcHdr/>
              <w15:color w:val="00FF00"/>
            </w:sdtPr>
            <w:sdtEndPr/>
            <w:sdtContent>
              <w:permStart w:id="1548116600" w:edGrp="everyone" w:displacedByCustomXml="prev"/>
              <w:p w14:paraId="04BB2DE6" w14:textId="77777777" w:rsidR="00F7444A" w:rsidRDefault="00F7444A" w:rsidP="006D4471">
                <w:r w:rsidRPr="00010267">
                  <w:rPr>
                    <w:rStyle w:val="PlaceholderText"/>
                  </w:rPr>
                  <w:t>Click or tap here to enter text.</w:t>
                </w:r>
              </w:p>
              <w:permEnd w:id="1548116600" w:displacedByCustomXml="next"/>
            </w:sdtContent>
          </w:sdt>
        </w:tc>
        <w:tc>
          <w:tcPr>
            <w:tcW w:w="2915" w:type="dxa"/>
            <w:shd w:val="clear" w:color="auto" w:fill="auto"/>
          </w:tcPr>
          <w:p w14:paraId="1BDC7E57" w14:textId="128F580F" w:rsidR="00F7444A" w:rsidRDefault="007F5201" w:rsidP="006D4471">
            <w:permStart w:id="574176637" w:edGrp="everyone"/>
            <w:r>
              <w:pict w14:anchorId="31A53FE8">
                <v:shape id="_x0000_i1030" type="#_x0000_t75" alt="Microsoft Office Signature Line..." style="width:192pt;height:70.15pt">
                  <v:imagedata r:id="rId7" o:title=""/>
                  <o:lock v:ext="edit" ungrouping="t" rotation="t" cropping="t" verticies="t" text="t" grouping="t"/>
                  <o:signatureline v:ext="edit" id="{75CEC4A8-0CDC-487E-95B6-858A0B261375}" provid="{00000000-0000-0000-0000-000000000000}" issignatureline="t"/>
                </v:shape>
              </w:pict>
            </w:r>
            <w:permEnd w:id="574176637"/>
          </w:p>
        </w:tc>
        <w:sdt>
          <w:sdtPr>
            <w:id w:val="-1190053943"/>
            <w:placeholder>
              <w:docPart w:val="85E6D37E70B54796A5884AB2CCB25380"/>
            </w:placeholder>
            <w:showingPlcHdr/>
            <w15:color w:val="00FF00"/>
            <w:date>
              <w:dateFormat w:val="MM/dd/yyyy"/>
              <w:lid w:val="en-CA"/>
              <w:storeMappedDataAs w:val="dateTime"/>
              <w:calendar w:val="gregorian"/>
            </w:date>
          </w:sdtPr>
          <w:sdtEndPr/>
          <w:sdtContent>
            <w:permStart w:id="1222845964" w:edGrp="everyone" w:displacedByCustomXml="prev"/>
            <w:tc>
              <w:tcPr>
                <w:tcW w:w="2268" w:type="dxa"/>
                <w:shd w:val="clear" w:color="auto" w:fill="auto"/>
              </w:tcPr>
              <w:p w14:paraId="74E78267" w14:textId="77777777" w:rsidR="00F7444A" w:rsidRDefault="00F7444A" w:rsidP="006D4471">
                <w:r w:rsidRPr="00010267">
                  <w:rPr>
                    <w:rStyle w:val="PlaceholderText"/>
                  </w:rPr>
                  <w:t>Click or tap to enter a date.</w:t>
                </w:r>
              </w:p>
            </w:tc>
            <w:permEnd w:id="1222845964" w:displacedByCustomXml="next"/>
          </w:sdtContent>
        </w:sdt>
        <w:sdt>
          <w:sdtPr>
            <w:id w:val="1661966205"/>
            <w:placeholder>
              <w:docPart w:val="454FB5A38C1C4E4A8F59CBE46CA3FC2B"/>
            </w:placeholder>
            <w:showingPlcHdr/>
            <w15:color w:val="00FF00"/>
          </w:sdtPr>
          <w:sdtEndPr/>
          <w:sdtContent>
            <w:permStart w:id="1745190252" w:edGrp="everyone" w:displacedByCustomXml="prev"/>
            <w:tc>
              <w:tcPr>
                <w:tcW w:w="2523" w:type="dxa"/>
                <w:shd w:val="clear" w:color="auto" w:fill="auto"/>
              </w:tcPr>
              <w:p w14:paraId="7082AF76" w14:textId="77777777" w:rsidR="00F7444A" w:rsidRDefault="00F7444A" w:rsidP="006D4471">
                <w:r w:rsidRPr="00010267">
                  <w:rPr>
                    <w:rStyle w:val="PlaceholderText"/>
                  </w:rPr>
                  <w:t>Click or tap here to enter text.</w:t>
                </w:r>
              </w:p>
            </w:tc>
            <w:permEnd w:id="1745190252" w:displacedByCustomXml="next"/>
          </w:sdtContent>
        </w:sdt>
      </w:tr>
    </w:tbl>
    <w:p w14:paraId="0B3DBA39" w14:textId="18495106" w:rsidR="001654A6" w:rsidRPr="0004748A" w:rsidRDefault="001654A6" w:rsidP="00F415FD">
      <w:pPr>
        <w:ind w:right="-705"/>
      </w:pPr>
    </w:p>
    <w:sectPr w:rsidR="001654A6" w:rsidRPr="0004748A" w:rsidSect="00D43D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F5175" w14:textId="77777777" w:rsidR="004D2FC6" w:rsidRDefault="004D2FC6" w:rsidP="00400AE1">
      <w:r>
        <w:separator/>
      </w:r>
    </w:p>
  </w:endnote>
  <w:endnote w:type="continuationSeparator" w:id="0">
    <w:p w14:paraId="19C0B032" w14:textId="77777777" w:rsidR="004D2FC6" w:rsidRDefault="004D2FC6" w:rsidP="0040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CD0AD" w14:textId="77777777" w:rsidR="00F415FD" w:rsidRDefault="00F415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7473628"/>
      <w:docPartObj>
        <w:docPartGallery w:val="Page Numbers (Bottom of Page)"/>
        <w:docPartUnique/>
      </w:docPartObj>
    </w:sdtPr>
    <w:sdtEndPr/>
    <w:sdtContent>
      <w:p w14:paraId="268F59EB" w14:textId="3F44C6D8" w:rsidR="00882BAA" w:rsidRDefault="007F5201" w:rsidP="00F415FD">
        <w:pPr>
          <w:pStyle w:val="Footer"/>
          <w:tabs>
            <w:tab w:val="clear" w:pos="9360"/>
            <w:tab w:val="left" w:pos="0"/>
            <w:tab w:val="right" w:pos="10800"/>
          </w:tabs>
          <w:ind w:right="-563" w:hanging="851"/>
        </w:pPr>
        <w:sdt>
          <w:sdtPr>
            <w:alias w:val="Title"/>
            <w:tag w:val=""/>
            <w:id w:val="182539402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657840">
              <w:t xml:space="preserve">Anaphylaxis </w:t>
            </w:r>
            <w:r w:rsidR="00EF0C41">
              <w:t>Plan Sign Off</w:t>
            </w:r>
          </w:sdtContent>
        </w:sdt>
        <w:r w:rsidR="00B93E7C">
          <w:tab/>
        </w:r>
        <w:r w:rsidR="009D7661">
          <w:t>Phone:</w:t>
        </w:r>
        <w:r w:rsidR="002F23BC">
          <w:t>(613) 966-</w:t>
        </w:r>
        <w:r w:rsidR="00367B17">
          <w:t>9427</w:t>
        </w:r>
        <w:r w:rsidR="00050CEC">
          <w:tab/>
        </w:r>
        <w:r w:rsidR="00882BAA">
          <w:t xml:space="preserve">Page | </w:t>
        </w:r>
        <w:r w:rsidR="00882BAA">
          <w:fldChar w:fldCharType="begin"/>
        </w:r>
        <w:r w:rsidR="00882BAA">
          <w:instrText xml:space="preserve"> PAGE   \* MERGEFORMAT </w:instrText>
        </w:r>
        <w:r w:rsidR="00882BAA">
          <w:fldChar w:fldCharType="separate"/>
        </w:r>
        <w:r w:rsidR="00882BAA">
          <w:rPr>
            <w:noProof/>
          </w:rPr>
          <w:t>2</w:t>
        </w:r>
        <w:r w:rsidR="00882BAA">
          <w:rPr>
            <w:noProof/>
          </w:rPr>
          <w:fldChar w:fldCharType="end"/>
        </w:r>
        <w:r w:rsidR="00882BAA">
          <w:t xml:space="preserve"> </w:t>
        </w:r>
      </w:p>
    </w:sdtContent>
  </w:sdt>
  <w:p w14:paraId="59F2BA75" w14:textId="57832A56" w:rsidR="00A51952" w:rsidRDefault="00A51952" w:rsidP="00F415FD">
    <w:pPr>
      <w:pStyle w:val="Footer"/>
      <w:tabs>
        <w:tab w:val="clear" w:pos="9360"/>
        <w:tab w:val="right" w:pos="10800"/>
      </w:tabs>
      <w:ind w:right="-563" w:hanging="851"/>
    </w:pPr>
    <w:r>
      <w:fldChar w:fldCharType="begin"/>
    </w:r>
    <w:r>
      <w:instrText xml:space="preserve"> DATE \@ "MMMM d, yyyy" </w:instrText>
    </w:r>
    <w:r>
      <w:fldChar w:fldCharType="separate"/>
    </w:r>
    <w:r w:rsidR="00B93E7C">
      <w:rPr>
        <w:noProof/>
      </w:rPr>
      <w:t>February 22, 2022</w:t>
    </w:r>
    <w:r>
      <w:fldChar w:fldCharType="end"/>
    </w:r>
    <w:r w:rsidR="00B93E7C">
      <w:tab/>
    </w:r>
    <w:r w:rsidR="00C818A5">
      <w:t xml:space="preserve">Email: </w:t>
    </w:r>
    <w:hyperlink r:id="rId1" w:history="1">
      <w:r w:rsidR="00C818A5" w:rsidRPr="001E6111">
        <w:rPr>
          <w:rStyle w:val="Hyperlink"/>
        </w:rPr>
        <w:t>childcare@familyspace.ca</w:t>
      </w:r>
    </w:hyperlink>
    <w:r w:rsidR="00C818A5">
      <w:tab/>
    </w:r>
    <w:r>
      <w:t>www.familyspacequinte.com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93019" w14:textId="77777777" w:rsidR="00F415FD" w:rsidRDefault="00F41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DF15A" w14:textId="77777777" w:rsidR="004D2FC6" w:rsidRDefault="004D2FC6" w:rsidP="00400AE1">
      <w:r>
        <w:separator/>
      </w:r>
    </w:p>
  </w:footnote>
  <w:footnote w:type="continuationSeparator" w:id="0">
    <w:p w14:paraId="7F864EB7" w14:textId="77777777" w:rsidR="004D2FC6" w:rsidRDefault="004D2FC6" w:rsidP="00400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36AF2" w14:textId="77777777" w:rsidR="00F415FD" w:rsidRDefault="00F415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FAF90" w14:textId="63B06716" w:rsidR="00400AE1" w:rsidRDefault="00A51952">
    <w:pPr>
      <w:pStyle w:val="Header"/>
    </w:pPr>
    <w:r w:rsidRPr="00EF6392">
      <w:rPr>
        <w:noProof/>
      </w:rPr>
      <w:drawing>
        <wp:inline distT="0" distB="0" distL="0" distR="0" wp14:anchorId="016FADE8" wp14:editId="653E5203">
          <wp:extent cx="5943600" cy="798118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2807" cy="804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6D8A" w14:textId="77777777" w:rsidR="00F415FD" w:rsidRDefault="00F415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Logo, company name&#10;&#10;Description automatically generated" style="width:1.15pt;height:.75pt;visibility:visible;mso-wrap-style:square" o:bullet="t">
        <v:imagedata r:id="rId1" o:title="Logo, company name&#10;&#10;Description automatically generated"/>
      </v:shape>
    </w:pict>
  </w:numPicBullet>
  <w:abstractNum w:abstractNumId="0" w15:restartNumberingAfterBreak="0">
    <w:nsid w:val="47A13D65"/>
    <w:multiLevelType w:val="hybridMultilevel"/>
    <w:tmpl w:val="0D42FB6C"/>
    <w:lvl w:ilvl="0" w:tplc="09C04E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D414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B2E5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A2E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E8B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C07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CABE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AAD9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443C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EB72F6E"/>
    <w:multiLevelType w:val="hybridMultilevel"/>
    <w:tmpl w:val="AD3672DE"/>
    <w:lvl w:ilvl="0" w:tplc="2BBE72F6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C83204"/>
    <w:multiLevelType w:val="hybridMultilevel"/>
    <w:tmpl w:val="DE4813E2"/>
    <w:lvl w:ilvl="0" w:tplc="2BBE72F6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3n+5mjve6JIQxNdjcW1e4GlCu2MZ2JxJw1wiO4tnGxrF9z8GS2k5r4GJ06+kEvduz8+MK+GEgNVm02i86A2O+w==" w:salt="SrlFQxoW6MYf7LPNP5UZVA==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52"/>
    <w:rsid w:val="0002501B"/>
    <w:rsid w:val="000250D8"/>
    <w:rsid w:val="00034524"/>
    <w:rsid w:val="0004748A"/>
    <w:rsid w:val="00050CEC"/>
    <w:rsid w:val="00055179"/>
    <w:rsid w:val="00070143"/>
    <w:rsid w:val="00093B83"/>
    <w:rsid w:val="000B602C"/>
    <w:rsid w:val="00107054"/>
    <w:rsid w:val="00123FEA"/>
    <w:rsid w:val="001306A8"/>
    <w:rsid w:val="001654A6"/>
    <w:rsid w:val="001E2A92"/>
    <w:rsid w:val="0021417F"/>
    <w:rsid w:val="00230268"/>
    <w:rsid w:val="00244958"/>
    <w:rsid w:val="002951F3"/>
    <w:rsid w:val="00297B17"/>
    <w:rsid w:val="002B0CBE"/>
    <w:rsid w:val="002D5A3A"/>
    <w:rsid w:val="002F23BC"/>
    <w:rsid w:val="002F305F"/>
    <w:rsid w:val="00300994"/>
    <w:rsid w:val="00313769"/>
    <w:rsid w:val="00334624"/>
    <w:rsid w:val="003618F5"/>
    <w:rsid w:val="00367B17"/>
    <w:rsid w:val="003777D2"/>
    <w:rsid w:val="003820A8"/>
    <w:rsid w:val="00396608"/>
    <w:rsid w:val="003F2F5E"/>
    <w:rsid w:val="00400AE1"/>
    <w:rsid w:val="00410FA8"/>
    <w:rsid w:val="00426FFA"/>
    <w:rsid w:val="00455182"/>
    <w:rsid w:val="00473D52"/>
    <w:rsid w:val="004D2FC6"/>
    <w:rsid w:val="005065B3"/>
    <w:rsid w:val="00542694"/>
    <w:rsid w:val="00627F49"/>
    <w:rsid w:val="0063199B"/>
    <w:rsid w:val="00657840"/>
    <w:rsid w:val="00665991"/>
    <w:rsid w:val="00681D0E"/>
    <w:rsid w:val="00684163"/>
    <w:rsid w:val="006D7534"/>
    <w:rsid w:val="006E2FF2"/>
    <w:rsid w:val="00703125"/>
    <w:rsid w:val="00705445"/>
    <w:rsid w:val="00722F74"/>
    <w:rsid w:val="00745441"/>
    <w:rsid w:val="00750A24"/>
    <w:rsid w:val="00771646"/>
    <w:rsid w:val="00783A13"/>
    <w:rsid w:val="0079637D"/>
    <w:rsid w:val="007F34F6"/>
    <w:rsid w:val="007F4640"/>
    <w:rsid w:val="007F7C43"/>
    <w:rsid w:val="0083706B"/>
    <w:rsid w:val="00844653"/>
    <w:rsid w:val="00846412"/>
    <w:rsid w:val="00853E3D"/>
    <w:rsid w:val="0088069D"/>
    <w:rsid w:val="00882BAA"/>
    <w:rsid w:val="008C44D0"/>
    <w:rsid w:val="00914655"/>
    <w:rsid w:val="00916E87"/>
    <w:rsid w:val="009279AB"/>
    <w:rsid w:val="00944D06"/>
    <w:rsid w:val="00945729"/>
    <w:rsid w:val="0098536A"/>
    <w:rsid w:val="00990728"/>
    <w:rsid w:val="00991A71"/>
    <w:rsid w:val="009B4ED9"/>
    <w:rsid w:val="009C05F0"/>
    <w:rsid w:val="009D7661"/>
    <w:rsid w:val="009F3604"/>
    <w:rsid w:val="00A17498"/>
    <w:rsid w:val="00A25A63"/>
    <w:rsid w:val="00A51952"/>
    <w:rsid w:val="00A64779"/>
    <w:rsid w:val="00A64808"/>
    <w:rsid w:val="00A916A3"/>
    <w:rsid w:val="00AA6395"/>
    <w:rsid w:val="00AC52DA"/>
    <w:rsid w:val="00B36983"/>
    <w:rsid w:val="00B375D3"/>
    <w:rsid w:val="00B553C0"/>
    <w:rsid w:val="00B93E7C"/>
    <w:rsid w:val="00B962A1"/>
    <w:rsid w:val="00BA7992"/>
    <w:rsid w:val="00BD69F9"/>
    <w:rsid w:val="00BE6E65"/>
    <w:rsid w:val="00C008CB"/>
    <w:rsid w:val="00C05845"/>
    <w:rsid w:val="00C24134"/>
    <w:rsid w:val="00C24470"/>
    <w:rsid w:val="00C410D1"/>
    <w:rsid w:val="00C63EC5"/>
    <w:rsid w:val="00C67AD9"/>
    <w:rsid w:val="00C74F40"/>
    <w:rsid w:val="00C818A5"/>
    <w:rsid w:val="00C9334C"/>
    <w:rsid w:val="00CA3428"/>
    <w:rsid w:val="00CA5F7C"/>
    <w:rsid w:val="00CC378C"/>
    <w:rsid w:val="00D13ACD"/>
    <w:rsid w:val="00D43DEB"/>
    <w:rsid w:val="00D92252"/>
    <w:rsid w:val="00DE57C6"/>
    <w:rsid w:val="00E00D52"/>
    <w:rsid w:val="00E41306"/>
    <w:rsid w:val="00E63FBD"/>
    <w:rsid w:val="00E84892"/>
    <w:rsid w:val="00EA6482"/>
    <w:rsid w:val="00EC1C9B"/>
    <w:rsid w:val="00EC4C28"/>
    <w:rsid w:val="00EE3540"/>
    <w:rsid w:val="00EF0C41"/>
    <w:rsid w:val="00EF6392"/>
    <w:rsid w:val="00F146C3"/>
    <w:rsid w:val="00F22EEC"/>
    <w:rsid w:val="00F32715"/>
    <w:rsid w:val="00F33AA6"/>
    <w:rsid w:val="00F35046"/>
    <w:rsid w:val="00F415FD"/>
    <w:rsid w:val="00F526E0"/>
    <w:rsid w:val="00F538F3"/>
    <w:rsid w:val="00F54A27"/>
    <w:rsid w:val="00F73B4C"/>
    <w:rsid w:val="00F7444A"/>
    <w:rsid w:val="00F8139A"/>
    <w:rsid w:val="00F87C80"/>
    <w:rsid w:val="00FC4416"/>
    <w:rsid w:val="00FD0190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152E8F55"/>
  <w15:chartTrackingRefBased/>
  <w15:docId w15:val="{7C219313-27C6-4570-9AC8-80B436EA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473D52"/>
    <w:pPr>
      <w:keepNext/>
      <w:spacing w:before="240" w:after="120" w:line="259" w:lineRule="auto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A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AE1"/>
  </w:style>
  <w:style w:type="paragraph" w:styleId="Footer">
    <w:name w:val="footer"/>
    <w:basedOn w:val="Normal"/>
    <w:link w:val="FooterChar"/>
    <w:uiPriority w:val="99"/>
    <w:unhideWhenUsed/>
    <w:rsid w:val="00400A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AE1"/>
  </w:style>
  <w:style w:type="character" w:styleId="PlaceholderText">
    <w:name w:val="Placeholder Text"/>
    <w:basedOn w:val="DefaultParagraphFont"/>
    <w:uiPriority w:val="99"/>
    <w:semiHidden/>
    <w:rsid w:val="00C74F4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18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8A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rsid w:val="00B553C0"/>
    <w:rPr>
      <w:rFonts w:ascii="Garamond" w:hAnsi="Garamond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B553C0"/>
    <w:rPr>
      <w:rFonts w:ascii="Garamond" w:eastAsia="Times New Roman" w:hAnsi="Garamond" w:cs="Times New Roman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E57C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73D52"/>
    <w:rPr>
      <w:rFonts w:ascii="Times New Roman" w:eastAsia="Times New Roman" w:hAnsi="Times New Roman" w:cs="Times New Roman"/>
      <w:b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473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hildcare@familyspace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ma\OneDrive%20-%20Family%20Space%20Quinte%20Inc\head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1667D2E88E4DF1A8AE3BDE847C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0C61E-9277-4832-B355-F9473AD71A29}"/>
      </w:docPartPr>
      <w:docPartBody>
        <w:p w:rsidR="002F37AC" w:rsidRDefault="00704785" w:rsidP="00704785">
          <w:pPr>
            <w:pStyle w:val="1F1667D2E88E4DF1A8AE3BDE847CA439"/>
          </w:pPr>
          <w:r w:rsidRPr="000102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C9686F5F4147328A4B740C4F100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3DC1B-1E61-4610-AB19-5948C4D5A7C2}"/>
      </w:docPartPr>
      <w:docPartBody>
        <w:p w:rsidR="002F37AC" w:rsidRDefault="00704785" w:rsidP="00704785">
          <w:pPr>
            <w:pStyle w:val="C7C9686F5F4147328A4B740C4F10042D"/>
          </w:pPr>
          <w:r w:rsidRPr="000102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D113055C624AFB9E7338473FB58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DBB37-57A4-4294-A5AF-0E93A385DA7C}"/>
      </w:docPartPr>
      <w:docPartBody>
        <w:p w:rsidR="002F37AC" w:rsidRDefault="00704785" w:rsidP="00704785">
          <w:pPr>
            <w:pStyle w:val="3DD113055C624AFB9E7338473FB58EBF"/>
          </w:pPr>
          <w:r w:rsidRPr="0001026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233F99BF2AB40A7B2CBD54A007CA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E4A47-09DC-4658-80FF-50AF33E6D5D1}"/>
      </w:docPartPr>
      <w:docPartBody>
        <w:p w:rsidR="002F37AC" w:rsidRDefault="00704785" w:rsidP="00704785">
          <w:pPr>
            <w:pStyle w:val="6233F99BF2AB40A7B2CBD54A007CA4D7"/>
          </w:pPr>
          <w:r w:rsidRPr="000102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7615A0BA92422C9AD8F4066CAE7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82B9-F386-4C60-BE24-3E1A05780AF7}"/>
      </w:docPartPr>
      <w:docPartBody>
        <w:p w:rsidR="002F37AC" w:rsidRDefault="00704785" w:rsidP="00704785">
          <w:pPr>
            <w:pStyle w:val="FB7615A0BA92422C9AD8F4066CAE7470"/>
          </w:pPr>
          <w:r w:rsidRPr="000102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219B85AA534D92A64DBF1CF9FB9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DFE4D-57F4-449E-8A22-D14A7BCC709C}"/>
      </w:docPartPr>
      <w:docPartBody>
        <w:p w:rsidR="002F37AC" w:rsidRDefault="00704785" w:rsidP="00704785">
          <w:pPr>
            <w:pStyle w:val="7C219B85AA534D92A64DBF1CF9FB989D"/>
          </w:pPr>
          <w:r w:rsidRPr="0001026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55C50085484DE2B871DD1656999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D17F2-B493-435A-B579-24C17D1AE677}"/>
      </w:docPartPr>
      <w:docPartBody>
        <w:p w:rsidR="002F37AC" w:rsidRDefault="00704785" w:rsidP="00704785">
          <w:pPr>
            <w:pStyle w:val="7A55C50085484DE2B871DD1656999C93"/>
          </w:pPr>
          <w:r w:rsidRPr="000102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2C2B1075EC4A4D8280689FBDE80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21D44-FC96-4B08-BCF1-8EB4544DE0B2}"/>
      </w:docPartPr>
      <w:docPartBody>
        <w:p w:rsidR="002F37AC" w:rsidRDefault="00704785" w:rsidP="00704785">
          <w:pPr>
            <w:pStyle w:val="5B2C2B1075EC4A4D8280689FBDE80A66"/>
          </w:pPr>
          <w:r w:rsidRPr="000102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4512453B1E495F930AE9E83EB5A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32E57-7701-4C24-98AA-6AF7B92714A7}"/>
      </w:docPartPr>
      <w:docPartBody>
        <w:p w:rsidR="002F37AC" w:rsidRDefault="00704785" w:rsidP="00704785">
          <w:pPr>
            <w:pStyle w:val="5C4512453B1E495F930AE9E83EB5A55C"/>
          </w:pPr>
          <w:r w:rsidRPr="0001026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0C2C99869D34A24B7928411C77C5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46D8B-AA99-40AA-94A7-B19C2D1D6BE1}"/>
      </w:docPartPr>
      <w:docPartBody>
        <w:p w:rsidR="002F37AC" w:rsidRDefault="00704785" w:rsidP="00704785">
          <w:pPr>
            <w:pStyle w:val="B0C2C99869D34A24B7928411C77C59B1"/>
          </w:pPr>
          <w:r w:rsidRPr="000102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852493860D4DFCACA53EB415A12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04557-FB84-40D2-9C23-0507CDECEE4C}"/>
      </w:docPartPr>
      <w:docPartBody>
        <w:p w:rsidR="002F37AC" w:rsidRDefault="00704785" w:rsidP="00704785">
          <w:pPr>
            <w:pStyle w:val="17852493860D4DFCACA53EB415A124A1"/>
          </w:pPr>
          <w:r w:rsidRPr="000102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FEA46BA17C49CDBEE9FBFBE686E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02DD8-8974-4743-A448-C95C14A492F9}"/>
      </w:docPartPr>
      <w:docPartBody>
        <w:p w:rsidR="002F37AC" w:rsidRDefault="00704785" w:rsidP="00704785">
          <w:pPr>
            <w:pStyle w:val="4CFEA46BA17C49CDBEE9FBFBE686E45A"/>
          </w:pPr>
          <w:r w:rsidRPr="0001026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C81D1D30294A98AB3C9DA8D1EEF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ADC30-CD6A-46E1-9C92-A35DCB3D2581}"/>
      </w:docPartPr>
      <w:docPartBody>
        <w:p w:rsidR="002F37AC" w:rsidRDefault="00704785" w:rsidP="00704785">
          <w:pPr>
            <w:pStyle w:val="30C81D1D30294A98AB3C9DA8D1EEFC0B"/>
          </w:pPr>
          <w:r w:rsidRPr="000102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2D0F1DED594AACACF5C4BAC76DB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E9323-6407-483A-9196-7BE953EEFE9B}"/>
      </w:docPartPr>
      <w:docPartBody>
        <w:p w:rsidR="002F37AC" w:rsidRDefault="00704785" w:rsidP="00704785">
          <w:pPr>
            <w:pStyle w:val="4D2D0F1DED594AACACF5C4BAC76DBD09"/>
          </w:pPr>
          <w:r w:rsidRPr="000102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E6D37E70B54796A5884AB2CCB25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B8602-05B7-46D8-9032-889CE3A3B1EF}"/>
      </w:docPartPr>
      <w:docPartBody>
        <w:p w:rsidR="002F37AC" w:rsidRDefault="00704785" w:rsidP="00704785">
          <w:pPr>
            <w:pStyle w:val="85E6D37E70B54796A5884AB2CCB25380"/>
          </w:pPr>
          <w:r w:rsidRPr="0001026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4FB5A38C1C4E4A8F59CBE46CA3F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7308F-B5C9-4D4C-9CC9-720FD7364682}"/>
      </w:docPartPr>
      <w:docPartBody>
        <w:p w:rsidR="002F37AC" w:rsidRDefault="00704785" w:rsidP="00704785">
          <w:pPr>
            <w:pStyle w:val="454FB5A38C1C4E4A8F59CBE46CA3FC2B"/>
          </w:pPr>
          <w:r w:rsidRPr="0001026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85"/>
    <w:rsid w:val="002F37AC"/>
    <w:rsid w:val="00333AB3"/>
    <w:rsid w:val="004C79BE"/>
    <w:rsid w:val="0070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4785"/>
    <w:rPr>
      <w:color w:val="808080"/>
    </w:rPr>
  </w:style>
  <w:style w:type="paragraph" w:customStyle="1" w:styleId="1F1667D2E88E4DF1A8AE3BDE847CA439">
    <w:name w:val="1F1667D2E88E4DF1A8AE3BDE847CA439"/>
    <w:rsid w:val="00704785"/>
  </w:style>
  <w:style w:type="paragraph" w:customStyle="1" w:styleId="C7C9686F5F4147328A4B740C4F10042D">
    <w:name w:val="C7C9686F5F4147328A4B740C4F10042D"/>
    <w:rsid w:val="00704785"/>
  </w:style>
  <w:style w:type="paragraph" w:customStyle="1" w:styleId="3DD113055C624AFB9E7338473FB58EBF">
    <w:name w:val="3DD113055C624AFB9E7338473FB58EBF"/>
    <w:rsid w:val="00704785"/>
  </w:style>
  <w:style w:type="paragraph" w:customStyle="1" w:styleId="6233F99BF2AB40A7B2CBD54A007CA4D7">
    <w:name w:val="6233F99BF2AB40A7B2CBD54A007CA4D7"/>
    <w:rsid w:val="00704785"/>
  </w:style>
  <w:style w:type="paragraph" w:customStyle="1" w:styleId="FB7615A0BA92422C9AD8F4066CAE7470">
    <w:name w:val="FB7615A0BA92422C9AD8F4066CAE7470"/>
    <w:rsid w:val="00704785"/>
  </w:style>
  <w:style w:type="paragraph" w:customStyle="1" w:styleId="7C219B85AA534D92A64DBF1CF9FB989D">
    <w:name w:val="7C219B85AA534D92A64DBF1CF9FB989D"/>
    <w:rsid w:val="00704785"/>
  </w:style>
  <w:style w:type="paragraph" w:customStyle="1" w:styleId="7A55C50085484DE2B871DD1656999C93">
    <w:name w:val="7A55C50085484DE2B871DD1656999C93"/>
    <w:rsid w:val="00704785"/>
  </w:style>
  <w:style w:type="paragraph" w:customStyle="1" w:styleId="5B2C2B1075EC4A4D8280689FBDE80A66">
    <w:name w:val="5B2C2B1075EC4A4D8280689FBDE80A66"/>
    <w:rsid w:val="00704785"/>
  </w:style>
  <w:style w:type="paragraph" w:customStyle="1" w:styleId="5C4512453B1E495F930AE9E83EB5A55C">
    <w:name w:val="5C4512453B1E495F930AE9E83EB5A55C"/>
    <w:rsid w:val="00704785"/>
  </w:style>
  <w:style w:type="paragraph" w:customStyle="1" w:styleId="B0C2C99869D34A24B7928411C77C59B1">
    <w:name w:val="B0C2C99869D34A24B7928411C77C59B1"/>
    <w:rsid w:val="00704785"/>
  </w:style>
  <w:style w:type="paragraph" w:customStyle="1" w:styleId="17852493860D4DFCACA53EB415A124A1">
    <w:name w:val="17852493860D4DFCACA53EB415A124A1"/>
    <w:rsid w:val="00704785"/>
  </w:style>
  <w:style w:type="paragraph" w:customStyle="1" w:styleId="4CFEA46BA17C49CDBEE9FBFBE686E45A">
    <w:name w:val="4CFEA46BA17C49CDBEE9FBFBE686E45A"/>
    <w:rsid w:val="00704785"/>
  </w:style>
  <w:style w:type="paragraph" w:customStyle="1" w:styleId="30C81D1D30294A98AB3C9DA8D1EEFC0B">
    <w:name w:val="30C81D1D30294A98AB3C9DA8D1EEFC0B"/>
    <w:rsid w:val="00704785"/>
  </w:style>
  <w:style w:type="paragraph" w:customStyle="1" w:styleId="4D2D0F1DED594AACACF5C4BAC76DBD09">
    <w:name w:val="4D2D0F1DED594AACACF5C4BAC76DBD09"/>
    <w:rsid w:val="00704785"/>
  </w:style>
  <w:style w:type="paragraph" w:customStyle="1" w:styleId="85E6D37E70B54796A5884AB2CCB25380">
    <w:name w:val="85E6D37E70B54796A5884AB2CCB25380"/>
    <w:rsid w:val="00704785"/>
  </w:style>
  <w:style w:type="paragraph" w:customStyle="1" w:styleId="454FB5A38C1C4E4A8F59CBE46CA3FC2B">
    <w:name w:val="454FB5A38C1C4E4A8F59CBE46CA3FC2B"/>
    <w:rsid w:val="007047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header</Template>
  <TotalTime>22</TotalTime>
  <Pages>1</Pages>
  <Words>138</Words>
  <Characters>793</Characters>
  <Application>Microsoft Office Word</Application>
  <DocSecurity>8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Anaphylaxis Plan Sign Off</dc:title>
  <dc:subject/>
  <dc:creator>Candy Newman</dc:creator>
  <cp:keywords/>
  <dc:description/>
  <cp:lastModifiedBy>Candy Newman</cp:lastModifiedBy>
  <cp:revision>14</cp:revision>
  <dcterms:created xsi:type="dcterms:W3CDTF">2022-02-03T20:50:00Z</dcterms:created>
  <dcterms:modified xsi:type="dcterms:W3CDTF">2022-02-22T19:11:00Z</dcterms:modified>
</cp:coreProperties>
</file>