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07A9" w14:textId="2337A683" w:rsidR="00DC0275" w:rsidRPr="00C64B42" w:rsidRDefault="00C64B42" w:rsidP="00DC0275">
      <w:pPr>
        <w:spacing w:after="240"/>
        <w:jc w:val="center"/>
        <w:rPr>
          <w:b/>
          <w:bCs/>
          <w:sz w:val="32"/>
          <w:szCs w:val="32"/>
        </w:rPr>
      </w:pPr>
      <w:r w:rsidRPr="00C64B42">
        <w:rPr>
          <w:b/>
          <w:bCs/>
          <w:sz w:val="32"/>
          <w:szCs w:val="32"/>
        </w:rPr>
        <w:t>Medication Authorization and Administration Form</w:t>
      </w:r>
    </w:p>
    <w:p w14:paraId="3086D11C" w14:textId="77777777" w:rsidR="00DC0275" w:rsidRDefault="00DC0275" w:rsidP="00DC0275">
      <w:pPr>
        <w:spacing w:after="240"/>
        <w:jc w:val="center"/>
      </w:pPr>
      <w:r>
        <w:rPr>
          <w:b/>
          <w:bCs/>
          <w:i/>
          <w:iCs/>
        </w:rPr>
        <w:t>To be completed by a parent before any medication is administered by a provider.</w:t>
      </w:r>
    </w:p>
    <w:p w14:paraId="53D47A64" w14:textId="1B32D1E9" w:rsidR="00DC0275" w:rsidRDefault="00DC0275" w:rsidP="00770781">
      <w:pPr>
        <w:tabs>
          <w:tab w:val="right" w:leader="underscore" w:pos="9360"/>
        </w:tabs>
        <w:spacing w:after="120"/>
      </w:pPr>
      <w:r>
        <w:t xml:space="preserve">I authorize the administration of </w:t>
      </w:r>
      <w:sdt>
        <w:sdtPr>
          <w:alias w:val="Medication"/>
          <w:tag w:val="Medication"/>
          <w:id w:val="462393368"/>
          <w:placeholder>
            <w:docPart w:val="99DB79050D7B42708759D4A67264CEB8"/>
          </w:placeholder>
          <w:showingPlcHdr/>
          <w15:color w:val="00FF00"/>
        </w:sdtPr>
        <w:sdtEndPr/>
        <w:sdtContent>
          <w:permStart w:id="1371367796" w:edGrp="everyone"/>
          <w:r w:rsidR="00A10741" w:rsidRPr="00195D96">
            <w:rPr>
              <w:rStyle w:val="PlaceholderText"/>
              <w:rFonts w:eastAsiaTheme="minorHAnsi"/>
            </w:rPr>
            <w:t>Click or tap here to enter text.</w:t>
          </w:r>
          <w:permEnd w:id="1371367796"/>
        </w:sdtContent>
      </w:sdt>
      <w:r w:rsidR="00CB2FDF">
        <w:t xml:space="preserve"> </w:t>
      </w:r>
      <w:r>
        <w:t xml:space="preserve">to </w:t>
      </w:r>
      <w:sdt>
        <w:sdtPr>
          <w:alias w:val="Child Name"/>
          <w:tag w:val="Child Name"/>
          <w:id w:val="1061055861"/>
          <w:placeholder>
            <w:docPart w:val="CFD42D160BCF420A8D4361197BE6FBC5"/>
          </w:placeholder>
          <w:showingPlcHdr/>
          <w15:color w:val="00FF00"/>
        </w:sdtPr>
        <w:sdtEndPr/>
        <w:sdtContent>
          <w:permStart w:id="1755124342" w:edGrp="everyone"/>
          <w:r w:rsidR="00E12A37" w:rsidRPr="00195D96">
            <w:rPr>
              <w:rStyle w:val="PlaceholderText"/>
              <w:rFonts w:eastAsiaTheme="minorHAnsi"/>
            </w:rPr>
            <w:t>Click or tap here to enter text.</w:t>
          </w:r>
          <w:permEnd w:id="1755124342"/>
        </w:sdtContent>
      </w:sdt>
      <w:r w:rsidR="00E12A37">
        <w:t xml:space="preserve"> </w:t>
      </w:r>
      <w:r>
        <w:t xml:space="preserve">by </w:t>
      </w:r>
      <w:sdt>
        <w:sdtPr>
          <w:alias w:val="Family Space Provider"/>
          <w:tag w:val="Family Space Provider"/>
          <w:id w:val="1577402266"/>
          <w:placeholder>
            <w:docPart w:val="223F2B05122D409F9A97993F1203CE93"/>
          </w:placeholder>
          <w:showingPlcHdr/>
          <w15:color w:val="00FF00"/>
        </w:sdtPr>
        <w:sdtEndPr/>
        <w:sdtContent>
          <w:permStart w:id="810491843" w:edGrp="everyone"/>
          <w:r w:rsidR="0079292B" w:rsidRPr="00FE0711">
            <w:rPr>
              <w:rStyle w:val="PlaceholderText"/>
              <w:rFonts w:eastAsiaTheme="minorHAnsi"/>
            </w:rPr>
            <w:t>Click or tap here to enter text.</w:t>
          </w:r>
          <w:permEnd w:id="810491843"/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2CCC" w14:paraId="4272C25F" w14:textId="77777777" w:rsidTr="00420F86">
        <w:tc>
          <w:tcPr>
            <w:tcW w:w="2697" w:type="dxa"/>
            <w:shd w:val="clear" w:color="auto" w:fill="D9D9D9" w:themeFill="background1" w:themeFillShade="D9"/>
          </w:tcPr>
          <w:p w14:paraId="65FA2C1D" w14:textId="776ED25A" w:rsidR="00082CCC" w:rsidRDefault="00082CCC" w:rsidP="00420F86">
            <w:pPr>
              <w:tabs>
                <w:tab w:val="right" w:leader="underscore" w:pos="9360"/>
              </w:tabs>
              <w:spacing w:before="240"/>
              <w:jc w:val="center"/>
            </w:pPr>
            <w:r>
              <w:t>Specific Time of Administration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497B5171" w14:textId="3624DA4B" w:rsidR="00082CCC" w:rsidRDefault="00082CCC" w:rsidP="00420F86">
            <w:pPr>
              <w:tabs>
                <w:tab w:val="right" w:leader="underscore" w:pos="9360"/>
              </w:tabs>
              <w:spacing w:before="240"/>
              <w:jc w:val="center"/>
            </w:pPr>
            <w:r>
              <w:t xml:space="preserve">Signs </w:t>
            </w:r>
            <w:r w:rsidR="005D4116">
              <w:t>and Symptoms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AF02E06" w14:textId="09BBA7A3" w:rsidR="00082CCC" w:rsidRDefault="005D4116" w:rsidP="00420F86">
            <w:pPr>
              <w:tabs>
                <w:tab w:val="right" w:leader="underscore" w:pos="9360"/>
              </w:tabs>
              <w:spacing w:before="240"/>
              <w:jc w:val="center"/>
            </w:pPr>
            <w:r>
              <w:t>Dosage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B226B15" w14:textId="2F752B3A" w:rsidR="00082CCC" w:rsidRDefault="00D1191A" w:rsidP="00420F86">
            <w:pPr>
              <w:tabs>
                <w:tab w:val="right" w:leader="underscore" w:pos="9360"/>
              </w:tabs>
              <w:spacing w:before="240"/>
              <w:jc w:val="center"/>
            </w:pPr>
            <w:r>
              <w:t>Relevant side effects observed</w:t>
            </w:r>
            <w:r w:rsidR="00420F86">
              <w:t>, if any</w:t>
            </w:r>
          </w:p>
        </w:tc>
      </w:tr>
      <w:tr w:rsidR="00082CCC" w14:paraId="5CD8082F" w14:textId="77777777" w:rsidTr="00082CCC">
        <w:sdt>
          <w:sdtPr>
            <w:alias w:val="Time HH:MM AM/PM"/>
            <w:tag w:val="Time HH:MM AM/PM"/>
            <w:id w:val="-504279736"/>
            <w:placeholder>
              <w:docPart w:val="33CCF385070948A98333D4F815046CA2"/>
            </w:placeholder>
            <w:showingPlcHdr/>
            <w15:color w:val="00FF00"/>
          </w:sdtPr>
          <w:sdtEndPr/>
          <w:sdtContent>
            <w:permStart w:id="144709186" w:edGrp="everyone" w:displacedByCustomXml="prev"/>
            <w:tc>
              <w:tcPr>
                <w:tcW w:w="2697" w:type="dxa"/>
              </w:tcPr>
              <w:p w14:paraId="479783C3" w14:textId="6947C39A" w:rsidR="00082CCC" w:rsidRDefault="009E270C" w:rsidP="00946EB7">
                <w:pPr>
                  <w:tabs>
                    <w:tab w:val="right" w:leader="underscore" w:pos="9360"/>
                  </w:tabs>
                  <w:spacing w:before="240"/>
                </w:pPr>
                <w:r w:rsidRPr="00195D9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44709186" w:displacedByCustomXml="next"/>
          </w:sdtContent>
        </w:sdt>
        <w:sdt>
          <w:sdtPr>
            <w:alias w:val="Symptoms"/>
            <w:tag w:val="Symptoms"/>
            <w:id w:val="194814977"/>
            <w:placeholder>
              <w:docPart w:val="DefaultPlaceholder_-1854013440"/>
            </w:placeholder>
            <w:showingPlcHdr/>
            <w15:color w:val="00FF00"/>
          </w:sdtPr>
          <w:sdtEndPr/>
          <w:sdtContent>
            <w:permStart w:id="1173488474" w:edGrp="everyone" w:displacedByCustomXml="prev"/>
            <w:tc>
              <w:tcPr>
                <w:tcW w:w="2697" w:type="dxa"/>
              </w:tcPr>
              <w:p w14:paraId="1AA6B419" w14:textId="0A1368E0" w:rsidR="00082CCC" w:rsidRDefault="0024556B" w:rsidP="00946EB7">
                <w:pPr>
                  <w:tabs>
                    <w:tab w:val="right" w:leader="underscore" w:pos="9360"/>
                  </w:tabs>
                  <w:spacing w:before="240"/>
                </w:pPr>
                <w:r w:rsidRPr="00195D9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1173488474" w:displacedByCustomXml="next"/>
          </w:sdtContent>
        </w:sdt>
        <w:sdt>
          <w:sdtPr>
            <w:alias w:val="Dosage"/>
            <w:tag w:val="Dosage"/>
            <w:id w:val="1888288631"/>
            <w:placeholder>
              <w:docPart w:val="DefaultPlaceholder_-1854013440"/>
            </w:placeholder>
            <w:showingPlcHdr/>
            <w15:color w:val="00FF00"/>
          </w:sdtPr>
          <w:sdtEndPr/>
          <w:sdtContent>
            <w:permStart w:id="423173095" w:edGrp="everyone" w:displacedByCustomXml="prev"/>
            <w:tc>
              <w:tcPr>
                <w:tcW w:w="2698" w:type="dxa"/>
              </w:tcPr>
              <w:p w14:paraId="0857D7E9" w14:textId="2F0BAE67" w:rsidR="00082CCC" w:rsidRDefault="001375C4" w:rsidP="00946EB7">
                <w:pPr>
                  <w:tabs>
                    <w:tab w:val="right" w:leader="underscore" w:pos="9360"/>
                  </w:tabs>
                  <w:spacing w:before="240"/>
                </w:pPr>
                <w:r w:rsidRPr="00195D9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423173095" w:displacedByCustomXml="next"/>
          </w:sdtContent>
        </w:sdt>
        <w:sdt>
          <w:sdtPr>
            <w:alias w:val="Side Effects"/>
            <w:tag w:val="Side Effects"/>
            <w:id w:val="1241603807"/>
            <w:placeholder>
              <w:docPart w:val="DefaultPlaceholder_-1854013440"/>
            </w:placeholder>
            <w:showingPlcHdr/>
            <w15:color w:val="00FF00"/>
          </w:sdtPr>
          <w:sdtEndPr/>
          <w:sdtContent>
            <w:permStart w:id="679894993" w:edGrp="everyone" w:displacedByCustomXml="prev"/>
            <w:tc>
              <w:tcPr>
                <w:tcW w:w="2698" w:type="dxa"/>
              </w:tcPr>
              <w:p w14:paraId="2D02BB4B" w14:textId="75A39EEB" w:rsidR="00082CCC" w:rsidRDefault="005158C1" w:rsidP="00946EB7">
                <w:pPr>
                  <w:tabs>
                    <w:tab w:val="right" w:leader="underscore" w:pos="9360"/>
                  </w:tabs>
                  <w:spacing w:before="240"/>
                </w:pPr>
                <w:r w:rsidRPr="00195D9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permEnd w:id="679894993" w:displacedByCustomXml="next"/>
          </w:sdtContent>
        </w:sdt>
      </w:tr>
    </w:tbl>
    <w:p w14:paraId="1FBDB7D9" w14:textId="11CD6ED3" w:rsidR="00DC0275" w:rsidRDefault="00DC0275" w:rsidP="00F938AE">
      <w:pPr>
        <w:tabs>
          <w:tab w:val="right" w:leader="underscore" w:pos="9360"/>
        </w:tabs>
        <w:spacing w:before="120"/>
      </w:pPr>
      <w:r>
        <w:t xml:space="preserve">The authorization is in effect until: </w:t>
      </w:r>
      <w:sdt>
        <w:sdtPr>
          <w:id w:val="553893855"/>
          <w:placeholder>
            <w:docPart w:val="CB31744E710348C0B2411B7E4E2258FA"/>
          </w:placeholder>
          <w:showingPlcHdr/>
          <w15:color w:val="00FF00"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permStart w:id="1651080639" w:edGrp="everyone"/>
          <w:r w:rsidR="006523FD" w:rsidRPr="00BD520F">
            <w:rPr>
              <w:rStyle w:val="PlaceholderText"/>
            </w:rPr>
            <w:t>Click or tap to enter a date.</w:t>
          </w:r>
          <w:permEnd w:id="1651080639"/>
        </w:sdtContent>
      </w:sdt>
    </w:p>
    <w:p w14:paraId="19B318B4" w14:textId="6691FBD9" w:rsidR="007B7219" w:rsidRDefault="00DC0275" w:rsidP="00835AE2">
      <w:pPr>
        <w:tabs>
          <w:tab w:val="right" w:leader="underscore" w:pos="9360"/>
        </w:tabs>
        <w:spacing w:before="120"/>
      </w:pPr>
      <w:r>
        <w:t xml:space="preserve">Medication is to be stored: </w:t>
      </w:r>
      <w:sdt>
        <w:sdtPr>
          <w:id w:val="-1515220113"/>
          <w:placeholder>
            <w:docPart w:val="64E59710B5BC43F5A13E9D1819DFE2B9"/>
          </w:placeholder>
          <w:showingPlcHdr/>
          <w15:color w:val="00FF00"/>
        </w:sdtPr>
        <w:sdtEndPr/>
        <w:sdtContent>
          <w:permStart w:id="1002516183" w:edGrp="everyone"/>
          <w:r w:rsidR="00835AE2" w:rsidRPr="00FE0711">
            <w:rPr>
              <w:rStyle w:val="PlaceholderText"/>
              <w:rFonts w:eastAsiaTheme="minorHAnsi"/>
            </w:rPr>
            <w:t>Click or tap here to enter text.</w:t>
          </w:r>
          <w:permEnd w:id="1002516183"/>
        </w:sdtContent>
      </w:sdt>
    </w:p>
    <w:p w14:paraId="097796F7" w14:textId="7F3F27EB" w:rsidR="00835AE2" w:rsidRPr="002235CB" w:rsidRDefault="00835AE2" w:rsidP="002235CB">
      <w:pPr>
        <w:tabs>
          <w:tab w:val="right" w:leader="underscore" w:pos="9360"/>
        </w:tabs>
        <w:rPr>
          <w:sz w:val="18"/>
          <w:szCs w:val="18"/>
        </w:rPr>
      </w:pPr>
    </w:p>
    <w:p w14:paraId="34EB71EF" w14:textId="5811F444" w:rsidR="002235CB" w:rsidRDefault="002235CB" w:rsidP="00DF19FF">
      <w:pPr>
        <w:spacing w:before="120"/>
      </w:pPr>
      <w:r>
        <w:t xml:space="preserve">  </w:t>
      </w:r>
      <w:permStart w:id="1794187888" w:edGrp="everyone"/>
      <w:r>
        <w:t>X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2EA6" wp14:editId="0048C2F5">
                <wp:simplePos x="0" y="0"/>
                <wp:positionH relativeFrom="column">
                  <wp:posOffset>26894</wp:posOffset>
                </wp:positionH>
                <wp:positionV relativeFrom="paragraph">
                  <wp:posOffset>239363</wp:posOffset>
                </wp:positionV>
                <wp:extent cx="235899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89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12A0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8.85pt" to="1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3F2097">
        <w:tab/>
      </w:r>
      <w:r w:rsidR="00DF19FF">
        <w:tab/>
      </w:r>
      <w:r w:rsidR="00DF19FF">
        <w:tab/>
      </w:r>
      <w:r w:rsidR="00DF19FF">
        <w:tab/>
      </w:r>
      <w:r w:rsidR="00DF19FF">
        <w:tab/>
      </w:r>
    </w:p>
    <w:p w14:paraId="592FC6E0" w14:textId="7300F842" w:rsidR="002235CB" w:rsidRPr="002235CB" w:rsidRDefault="002235CB" w:rsidP="002235CB">
      <w:pPr>
        <w:tabs>
          <w:tab w:val="right" w:leader="underscore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  Parent Signature:</w:t>
      </w:r>
    </w:p>
    <w:permEnd w:id="1794187888"/>
    <w:p w14:paraId="79E5C839" w14:textId="42BFF53C" w:rsidR="00B70048" w:rsidRDefault="00B70048" w:rsidP="00E7228D">
      <w:pPr>
        <w:tabs>
          <w:tab w:val="right" w:leader="underscore" w:pos="9360"/>
        </w:tabs>
        <w:spacing w:before="120"/>
      </w:pPr>
      <w:r>
        <w:t xml:space="preserve">Date: </w:t>
      </w:r>
      <w:sdt>
        <w:sdtPr>
          <w:id w:val="-729306177"/>
          <w:placeholder>
            <w:docPart w:val="3EBF255827EB4CF5AEC8BBD4452C65CF"/>
          </w:placeholder>
          <w:showingPlcHdr/>
          <w15:color w:val="00FF00"/>
          <w:date>
            <w:dateFormat w:val="MM/dd/yyyy"/>
            <w:lid w:val="en-CA"/>
            <w:storeMappedDataAs w:val="dateTime"/>
            <w:calendar w:val="gregorian"/>
          </w:date>
        </w:sdtPr>
        <w:sdtEndPr/>
        <w:sdtContent>
          <w:permStart w:id="1702133574" w:edGrp="everyone"/>
          <w:r w:rsidRPr="00BD520F">
            <w:rPr>
              <w:rStyle w:val="PlaceholderText"/>
            </w:rPr>
            <w:t>Click or tap to enter a date.</w:t>
          </w:r>
          <w:permEnd w:id="1702133574"/>
        </w:sdtContent>
      </w:sdt>
    </w:p>
    <w:p w14:paraId="6696945C" w14:textId="2F0100D2" w:rsidR="00DC0275" w:rsidRDefault="00C64B42" w:rsidP="00DC0275">
      <w:pPr>
        <w:spacing w:before="120" w:after="120"/>
        <w:rPr>
          <w:b/>
          <w:bCs/>
        </w:rPr>
      </w:pPr>
      <w:r>
        <w:rPr>
          <w:b/>
          <w:bCs/>
        </w:rPr>
        <w:t>Administration Record: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5"/>
        <w:gridCol w:w="3118"/>
        <w:gridCol w:w="3182"/>
        <w:gridCol w:w="3060"/>
      </w:tblGrid>
      <w:tr w:rsidR="00037AC0" w14:paraId="2B6BB57A" w14:textId="77777777" w:rsidTr="002723F6">
        <w:tc>
          <w:tcPr>
            <w:tcW w:w="1615" w:type="dxa"/>
            <w:shd w:val="clear" w:color="auto" w:fill="F2F2F2" w:themeFill="background1" w:themeFillShade="F2"/>
            <w:vAlign w:val="bottom"/>
          </w:tcPr>
          <w:p w14:paraId="39C68156" w14:textId="77777777" w:rsidR="00037AC0" w:rsidRDefault="00037AC0" w:rsidP="002903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Given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bottom"/>
          </w:tcPr>
          <w:p w14:paraId="0F5C9A02" w14:textId="6B354247" w:rsidR="00037AC0" w:rsidRDefault="00037AC0" w:rsidP="002903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 Given</w:t>
            </w:r>
            <w:r w:rsidR="001C3E24">
              <w:rPr>
                <w:b/>
                <w:bCs/>
                <w:sz w:val="22"/>
              </w:rPr>
              <w:t xml:space="preserve"> HH.MM am/pm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bottom"/>
          </w:tcPr>
          <w:p w14:paraId="6E8D096D" w14:textId="02CBEBB6" w:rsidR="00037AC0" w:rsidRDefault="00037AC0" w:rsidP="002903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Amount Given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735F55CE" w14:textId="77777777" w:rsidR="00037AC0" w:rsidRDefault="00037AC0" w:rsidP="002903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Comments</w:t>
            </w:r>
          </w:p>
        </w:tc>
      </w:tr>
      <w:tr w:rsidR="00037AC0" w14:paraId="78F19941" w14:textId="77777777" w:rsidTr="002723F6">
        <w:trPr>
          <w:trHeight w:val="478"/>
        </w:trPr>
        <w:sdt>
          <w:sdtPr>
            <w:id w:val="1266728679"/>
            <w:placeholder>
              <w:docPart w:val="62175B6E566C44858A29E735840D5FF7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214914106" w:edGrp="everyone" w:displacedByCustomXml="prev"/>
            <w:tc>
              <w:tcPr>
                <w:tcW w:w="1615" w:type="dxa"/>
              </w:tcPr>
              <w:p w14:paraId="5E1DC3B0" w14:textId="5337A340" w:rsidR="00037AC0" w:rsidRDefault="00037AC0" w:rsidP="00290358">
                <w:r>
                  <w:t>Date Given</w:t>
                </w:r>
              </w:p>
            </w:tc>
            <w:permEnd w:id="214914106" w:displacedByCustomXml="next"/>
          </w:sdtContent>
        </w:sdt>
        <w:sdt>
          <w:sdtPr>
            <w:id w:val="1258865948"/>
            <w:placeholder>
              <w:docPart w:val="DefaultPlaceholder_-1854013440"/>
            </w:placeholder>
            <w:showingPlcHdr/>
          </w:sdtPr>
          <w:sdtEndPr/>
          <w:sdtContent>
            <w:permStart w:id="574781905" w:edGrp="everyone" w:displacedByCustomXml="prev"/>
            <w:tc>
              <w:tcPr>
                <w:tcW w:w="3118" w:type="dxa"/>
              </w:tcPr>
              <w:p w14:paraId="36E923E2" w14:textId="1124DB94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574781905" w:displacedByCustomXml="next"/>
          </w:sdtContent>
        </w:sdt>
        <w:sdt>
          <w:sdtPr>
            <w:id w:val="-1060166973"/>
            <w:placeholder>
              <w:docPart w:val="DefaultPlaceholder_-1854013440"/>
            </w:placeholder>
            <w:showingPlcHdr/>
          </w:sdtPr>
          <w:sdtEndPr/>
          <w:sdtContent>
            <w:permStart w:id="1489904100" w:edGrp="everyone" w:displacedByCustomXml="prev"/>
            <w:tc>
              <w:tcPr>
                <w:tcW w:w="3182" w:type="dxa"/>
              </w:tcPr>
              <w:p w14:paraId="291272FD" w14:textId="67537B6A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489904100" w:displacedByCustomXml="next"/>
          </w:sdtContent>
        </w:sdt>
        <w:sdt>
          <w:sdtPr>
            <w:id w:val="-1686512177"/>
            <w:placeholder>
              <w:docPart w:val="DefaultPlaceholder_-1854013440"/>
            </w:placeholder>
            <w:showingPlcHdr/>
          </w:sdtPr>
          <w:sdtEndPr/>
          <w:sdtContent>
            <w:permStart w:id="554121573" w:edGrp="everyone" w:displacedByCustomXml="prev"/>
            <w:tc>
              <w:tcPr>
                <w:tcW w:w="3060" w:type="dxa"/>
              </w:tcPr>
              <w:p w14:paraId="6EDEEB31" w14:textId="555B1942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554121573" w:displacedByCustomXml="prev"/>
      </w:tr>
      <w:tr w:rsidR="00037AC0" w14:paraId="77E31734" w14:textId="77777777" w:rsidTr="002723F6">
        <w:sdt>
          <w:sdtPr>
            <w:id w:val="-1741325669"/>
            <w:placeholder>
              <w:docPart w:val="2EA6E20138644CD0A6825A20C8727312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1613134464" w:edGrp="everyone" w:displacedByCustomXml="prev"/>
            <w:tc>
              <w:tcPr>
                <w:tcW w:w="1615" w:type="dxa"/>
              </w:tcPr>
              <w:p w14:paraId="67914686" w14:textId="7715DB59" w:rsidR="00037AC0" w:rsidRDefault="00037AC0" w:rsidP="00290358">
                <w:r>
                  <w:t>Date Given</w:t>
                </w:r>
              </w:p>
            </w:tc>
            <w:permEnd w:id="1613134464" w:displacedByCustomXml="next"/>
          </w:sdtContent>
        </w:sdt>
        <w:sdt>
          <w:sdtPr>
            <w:id w:val="-665321168"/>
            <w:placeholder>
              <w:docPart w:val="DefaultPlaceholder_-1854013440"/>
            </w:placeholder>
            <w:showingPlcHdr/>
          </w:sdtPr>
          <w:sdtEndPr/>
          <w:sdtContent>
            <w:permStart w:id="2087653786" w:edGrp="everyone" w:displacedByCustomXml="prev"/>
            <w:tc>
              <w:tcPr>
                <w:tcW w:w="3118" w:type="dxa"/>
              </w:tcPr>
              <w:p w14:paraId="4B4B82E2" w14:textId="6E93B5E5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2087653786" w:displacedByCustomXml="next"/>
          </w:sdtContent>
        </w:sdt>
        <w:sdt>
          <w:sdtPr>
            <w:id w:val="367883487"/>
            <w:placeholder>
              <w:docPart w:val="DefaultPlaceholder_-1854013440"/>
            </w:placeholder>
            <w:showingPlcHdr/>
          </w:sdtPr>
          <w:sdtEndPr/>
          <w:sdtContent>
            <w:permStart w:id="166986224" w:edGrp="everyone" w:displacedByCustomXml="prev"/>
            <w:tc>
              <w:tcPr>
                <w:tcW w:w="3182" w:type="dxa"/>
              </w:tcPr>
              <w:p w14:paraId="2AE8E9C6" w14:textId="77E9880F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66986224" w:displacedByCustomXml="next"/>
          </w:sdtContent>
        </w:sdt>
        <w:sdt>
          <w:sdtPr>
            <w:id w:val="-2098546976"/>
            <w:placeholder>
              <w:docPart w:val="DefaultPlaceholder_-1854013440"/>
            </w:placeholder>
            <w:showingPlcHdr/>
          </w:sdtPr>
          <w:sdtEndPr/>
          <w:sdtContent>
            <w:permStart w:id="576326310" w:edGrp="everyone" w:displacedByCustomXml="prev"/>
            <w:tc>
              <w:tcPr>
                <w:tcW w:w="3060" w:type="dxa"/>
              </w:tcPr>
              <w:p w14:paraId="452D5A04" w14:textId="0CFAE1ED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576326310" w:displacedByCustomXml="next"/>
          </w:sdtContent>
        </w:sdt>
      </w:tr>
      <w:tr w:rsidR="00037AC0" w14:paraId="19D9E1ED" w14:textId="77777777" w:rsidTr="002723F6">
        <w:sdt>
          <w:sdtPr>
            <w:id w:val="-2092299230"/>
            <w:placeholder>
              <w:docPart w:val="556B02BAC47E4FD38C56B1EF7D1FE0E2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801864209" w:edGrp="everyone" w:displacedByCustomXml="prev"/>
            <w:tc>
              <w:tcPr>
                <w:tcW w:w="1615" w:type="dxa"/>
              </w:tcPr>
              <w:p w14:paraId="5DFE183B" w14:textId="635B7654" w:rsidR="00037AC0" w:rsidRDefault="00037AC0" w:rsidP="00290358">
                <w:r>
                  <w:t>Date Given</w:t>
                </w:r>
              </w:p>
            </w:tc>
            <w:permEnd w:id="801864209" w:displacedByCustomXml="next"/>
          </w:sdtContent>
        </w:sdt>
        <w:sdt>
          <w:sdtPr>
            <w:id w:val="1244077053"/>
            <w:placeholder>
              <w:docPart w:val="DefaultPlaceholder_-1854013440"/>
            </w:placeholder>
            <w:showingPlcHdr/>
          </w:sdtPr>
          <w:sdtEndPr/>
          <w:sdtContent>
            <w:permStart w:id="1211256798" w:edGrp="everyone" w:displacedByCustomXml="prev"/>
            <w:tc>
              <w:tcPr>
                <w:tcW w:w="3118" w:type="dxa"/>
              </w:tcPr>
              <w:p w14:paraId="77F47076" w14:textId="02D90ECF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211256798" w:displacedByCustomXml="next"/>
          </w:sdtContent>
        </w:sdt>
        <w:sdt>
          <w:sdtPr>
            <w:id w:val="-978609820"/>
            <w:placeholder>
              <w:docPart w:val="195D7B345CCB4FD8B301312149C2A4CB"/>
            </w:placeholder>
            <w:showingPlcHdr/>
          </w:sdtPr>
          <w:sdtEndPr/>
          <w:sdtContent>
            <w:permStart w:id="294342698" w:edGrp="everyone" w:displacedByCustomXml="prev"/>
            <w:tc>
              <w:tcPr>
                <w:tcW w:w="3182" w:type="dxa"/>
              </w:tcPr>
              <w:p w14:paraId="778B67AF" w14:textId="78E8AE31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294342698" w:displacedByCustomXml="next"/>
          </w:sdtContent>
        </w:sdt>
        <w:sdt>
          <w:sdtPr>
            <w:id w:val="1003242363"/>
            <w:placeholder>
              <w:docPart w:val="DefaultPlaceholder_-1854013440"/>
            </w:placeholder>
            <w:showingPlcHdr/>
          </w:sdtPr>
          <w:sdtEndPr/>
          <w:sdtContent>
            <w:permStart w:id="706029047" w:edGrp="everyone" w:displacedByCustomXml="prev"/>
            <w:tc>
              <w:tcPr>
                <w:tcW w:w="3060" w:type="dxa"/>
              </w:tcPr>
              <w:p w14:paraId="6987CD3F" w14:textId="0DB05A02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706029047" w:displacedByCustomXml="next"/>
          </w:sdtContent>
        </w:sdt>
      </w:tr>
      <w:tr w:rsidR="00037AC0" w14:paraId="4A6AC3A8" w14:textId="77777777" w:rsidTr="002723F6">
        <w:sdt>
          <w:sdtPr>
            <w:id w:val="796031015"/>
            <w:placeholder>
              <w:docPart w:val="32F0EEE712A24469B61FCC04A738173F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62868274" w:edGrp="everyone" w:displacedByCustomXml="prev"/>
            <w:tc>
              <w:tcPr>
                <w:tcW w:w="1615" w:type="dxa"/>
              </w:tcPr>
              <w:p w14:paraId="56BCF41F" w14:textId="5E676095" w:rsidR="00037AC0" w:rsidRDefault="00037AC0" w:rsidP="00290358">
                <w:r>
                  <w:t>Date Given</w:t>
                </w:r>
              </w:p>
            </w:tc>
            <w:permEnd w:id="62868274" w:displacedByCustomXml="next"/>
          </w:sdtContent>
        </w:sdt>
        <w:sdt>
          <w:sdtPr>
            <w:id w:val="-366831722"/>
            <w:placeholder>
              <w:docPart w:val="DefaultPlaceholder_-1854013440"/>
            </w:placeholder>
            <w:showingPlcHdr/>
          </w:sdtPr>
          <w:sdtEndPr/>
          <w:sdtContent>
            <w:permStart w:id="1875073219" w:edGrp="everyone" w:displacedByCustomXml="prev"/>
            <w:tc>
              <w:tcPr>
                <w:tcW w:w="3118" w:type="dxa"/>
              </w:tcPr>
              <w:p w14:paraId="29EE3DDA" w14:textId="5A7F1EAE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875073219" w:displacedByCustomXml="next"/>
          </w:sdtContent>
        </w:sdt>
        <w:permStart w:id="486809965" w:edGrp="everyone" w:displacedByCustomXml="next"/>
        <w:sdt>
          <w:sdtPr>
            <w:id w:val="-380711098"/>
            <w:placeholder>
              <w:docPart w:val="0B310B26775542E3B71FB01C49A9AF3D"/>
            </w:placeholder>
            <w:showingPlcHdr/>
          </w:sdtPr>
          <w:sdtEndPr/>
          <w:sdtContent>
            <w:tc>
              <w:tcPr>
                <w:tcW w:w="3182" w:type="dxa"/>
              </w:tcPr>
              <w:p w14:paraId="33C79FF3" w14:textId="042F68CC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86809965" w:displacedByCustomXml="prev"/>
        <w:sdt>
          <w:sdtPr>
            <w:id w:val="1093973885"/>
            <w:placeholder>
              <w:docPart w:val="DefaultPlaceholder_-1854013440"/>
            </w:placeholder>
            <w:showingPlcHdr/>
          </w:sdtPr>
          <w:sdtEndPr/>
          <w:sdtContent>
            <w:permStart w:id="1206528894" w:edGrp="everyone" w:displacedByCustomXml="prev"/>
            <w:tc>
              <w:tcPr>
                <w:tcW w:w="3060" w:type="dxa"/>
              </w:tcPr>
              <w:p w14:paraId="731A137E" w14:textId="505B0727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206528894" w:displacedByCustomXml="next"/>
          </w:sdtContent>
        </w:sdt>
      </w:tr>
      <w:tr w:rsidR="00037AC0" w14:paraId="39451E19" w14:textId="77777777" w:rsidTr="002723F6">
        <w:sdt>
          <w:sdtPr>
            <w:id w:val="258342975"/>
            <w:placeholder>
              <w:docPart w:val="832F76A7A28E4B76A806B89EDE96099E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1285953605" w:edGrp="everyone" w:displacedByCustomXml="prev"/>
            <w:tc>
              <w:tcPr>
                <w:tcW w:w="1615" w:type="dxa"/>
              </w:tcPr>
              <w:p w14:paraId="7CE0D9AC" w14:textId="5AFB9185" w:rsidR="00037AC0" w:rsidRDefault="00037AC0" w:rsidP="00290358">
                <w:r>
                  <w:t>Date Given</w:t>
                </w:r>
              </w:p>
            </w:tc>
            <w:permEnd w:id="1285953605" w:displacedByCustomXml="next"/>
          </w:sdtContent>
        </w:sdt>
        <w:sdt>
          <w:sdtPr>
            <w:id w:val="230352821"/>
            <w:placeholder>
              <w:docPart w:val="DefaultPlaceholder_-1854013440"/>
            </w:placeholder>
            <w:showingPlcHdr/>
          </w:sdtPr>
          <w:sdtEndPr/>
          <w:sdtContent>
            <w:permStart w:id="528112483" w:edGrp="everyone" w:displacedByCustomXml="prev"/>
            <w:tc>
              <w:tcPr>
                <w:tcW w:w="3118" w:type="dxa"/>
              </w:tcPr>
              <w:p w14:paraId="590B8CED" w14:textId="3B79B1AC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528112483" w:displacedByCustomXml="next"/>
          </w:sdtContent>
        </w:sdt>
        <w:sdt>
          <w:sdtPr>
            <w:id w:val="-306092430"/>
            <w:placeholder>
              <w:docPart w:val="B3C882949F7449558DC498382CB3A626"/>
            </w:placeholder>
            <w:showingPlcHdr/>
          </w:sdtPr>
          <w:sdtEndPr/>
          <w:sdtContent>
            <w:permStart w:id="1162437586" w:edGrp="everyone" w:displacedByCustomXml="prev"/>
            <w:tc>
              <w:tcPr>
                <w:tcW w:w="3182" w:type="dxa"/>
              </w:tcPr>
              <w:p w14:paraId="2B2A3A3D" w14:textId="44AB9DF3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162437586" w:displacedByCustomXml="next"/>
          </w:sdtContent>
        </w:sdt>
        <w:sdt>
          <w:sdtPr>
            <w:id w:val="802733547"/>
            <w:placeholder>
              <w:docPart w:val="DefaultPlaceholder_-1854013440"/>
            </w:placeholder>
            <w:showingPlcHdr/>
          </w:sdtPr>
          <w:sdtEndPr/>
          <w:sdtContent>
            <w:permStart w:id="723803346" w:edGrp="everyone" w:displacedByCustomXml="prev"/>
            <w:tc>
              <w:tcPr>
                <w:tcW w:w="3060" w:type="dxa"/>
              </w:tcPr>
              <w:p w14:paraId="09EBE1E1" w14:textId="1988C292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723803346" w:displacedByCustomXml="next"/>
          </w:sdtContent>
        </w:sdt>
      </w:tr>
      <w:tr w:rsidR="00037AC0" w14:paraId="44E250C4" w14:textId="77777777" w:rsidTr="002723F6">
        <w:sdt>
          <w:sdtPr>
            <w:id w:val="498851346"/>
            <w:placeholder>
              <w:docPart w:val="A15072F00A6A4B83BF0764750BD55CB5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/>
          <w:sdtContent>
            <w:permStart w:id="1577538087" w:edGrp="everyone" w:displacedByCustomXml="prev"/>
            <w:tc>
              <w:tcPr>
                <w:tcW w:w="1615" w:type="dxa"/>
              </w:tcPr>
              <w:p w14:paraId="2BA0891D" w14:textId="587CA37A" w:rsidR="00037AC0" w:rsidRDefault="00037AC0" w:rsidP="00290358">
                <w:r>
                  <w:t>Date Given</w:t>
                </w:r>
              </w:p>
            </w:tc>
            <w:permEnd w:id="1577538087" w:displacedByCustomXml="next"/>
          </w:sdtContent>
        </w:sdt>
        <w:sdt>
          <w:sdtPr>
            <w:id w:val="1082102049"/>
            <w:placeholder>
              <w:docPart w:val="DefaultPlaceholder_-1854013440"/>
            </w:placeholder>
            <w:showingPlcHdr/>
          </w:sdtPr>
          <w:sdtEndPr/>
          <w:sdtContent>
            <w:permStart w:id="1858159602" w:edGrp="everyone" w:displacedByCustomXml="prev"/>
            <w:tc>
              <w:tcPr>
                <w:tcW w:w="3118" w:type="dxa"/>
              </w:tcPr>
              <w:p w14:paraId="48B8E3D1" w14:textId="7A29F419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858159602" w:displacedByCustomXml="next"/>
          </w:sdtContent>
        </w:sdt>
        <w:sdt>
          <w:sdtPr>
            <w:id w:val="1592040362"/>
            <w:placeholder>
              <w:docPart w:val="D9EDF2BB1C054EF8A56ABE423C0B5BD1"/>
            </w:placeholder>
            <w:showingPlcHdr/>
          </w:sdtPr>
          <w:sdtEndPr/>
          <w:sdtContent>
            <w:permStart w:id="731395483" w:edGrp="everyone" w:displacedByCustomXml="prev"/>
            <w:tc>
              <w:tcPr>
                <w:tcW w:w="3182" w:type="dxa"/>
              </w:tcPr>
              <w:p w14:paraId="7808B14C" w14:textId="10F0489B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731395483" w:displacedByCustomXml="next"/>
          </w:sdtContent>
        </w:sdt>
        <w:sdt>
          <w:sdtPr>
            <w:id w:val="1862554154"/>
            <w:placeholder>
              <w:docPart w:val="DefaultPlaceholder_-1854013440"/>
            </w:placeholder>
            <w:showingPlcHdr/>
          </w:sdtPr>
          <w:sdtEndPr/>
          <w:sdtContent>
            <w:permStart w:id="1164644280" w:edGrp="everyone" w:displacedByCustomXml="prev"/>
            <w:tc>
              <w:tcPr>
                <w:tcW w:w="3060" w:type="dxa"/>
              </w:tcPr>
              <w:p w14:paraId="4A5F4B8E" w14:textId="3549F1F8" w:rsidR="00037AC0" w:rsidRDefault="00DB5B7B" w:rsidP="00290358">
                <w:r w:rsidRPr="00195D96">
                  <w:rPr>
                    <w:rStyle w:val="PlaceholderText"/>
                  </w:rPr>
                  <w:t>Click or tap here to enter text.</w:t>
                </w:r>
              </w:p>
            </w:tc>
            <w:permEnd w:id="1164644280" w:displacedByCustomXml="next"/>
          </w:sdtContent>
        </w:sdt>
      </w:tr>
    </w:tbl>
    <w:p w14:paraId="0A424EC7" w14:textId="18137AC7" w:rsidR="00E7228D" w:rsidRPr="008757AD" w:rsidRDefault="00E7228D" w:rsidP="00175D5C">
      <w:pPr>
        <w:rPr>
          <w:b/>
          <w:bCs/>
          <w:sz w:val="18"/>
          <w:szCs w:val="18"/>
        </w:rPr>
      </w:pPr>
    </w:p>
    <w:p w14:paraId="3E59F2E5" w14:textId="1F19FAD0" w:rsidR="00835AE2" w:rsidRPr="00AC614E" w:rsidRDefault="008757AD" w:rsidP="00175D5C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F12BD" wp14:editId="32484936">
                <wp:simplePos x="0" y="0"/>
                <wp:positionH relativeFrom="column">
                  <wp:posOffset>165207</wp:posOffset>
                </wp:positionH>
                <wp:positionV relativeFrom="paragraph">
                  <wp:posOffset>212906</wp:posOffset>
                </wp:positionV>
                <wp:extent cx="239741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885B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6.75pt" to="201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 w:rsidR="00FE7816">
        <w:rPr>
          <w:b/>
          <w:bCs/>
          <w:sz w:val="32"/>
          <w:szCs w:val="32"/>
        </w:rPr>
        <w:t xml:space="preserve">   </w:t>
      </w:r>
      <w:permStart w:id="728976740" w:edGrp="everyone"/>
      <w:r w:rsidRPr="00AC614E">
        <w:t>X</w:t>
      </w:r>
      <w:r w:rsidR="003F2097">
        <w:tab/>
      </w:r>
      <w:r w:rsidR="003F2097">
        <w:tab/>
      </w:r>
      <w:r w:rsidR="003F2097">
        <w:tab/>
      </w:r>
      <w:r w:rsidR="003F2097">
        <w:tab/>
      </w:r>
      <w:r w:rsidR="003F2097">
        <w:tab/>
      </w:r>
      <w:r w:rsidR="003F2097">
        <w:tab/>
      </w:r>
    </w:p>
    <w:permEnd w:id="728976740"/>
    <w:p w14:paraId="4CB8767D" w14:textId="0BF65426" w:rsidR="008757AD" w:rsidRPr="008757AD" w:rsidRDefault="00C5400B" w:rsidP="00175D5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8757AD">
        <w:rPr>
          <w:b/>
          <w:bCs/>
          <w:sz w:val="16"/>
          <w:szCs w:val="16"/>
        </w:rPr>
        <w:t>Provider Signature:</w:t>
      </w:r>
    </w:p>
    <w:sectPr w:rsidR="008757AD" w:rsidRPr="008757AD" w:rsidSect="00C64B42">
      <w:headerReference w:type="default" r:id="rId7"/>
      <w:footerReference w:type="default" r:id="rId8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8AB3" w14:textId="77777777" w:rsidR="006477E3" w:rsidRDefault="006477E3" w:rsidP="00400AE1">
      <w:r>
        <w:separator/>
      </w:r>
    </w:p>
  </w:endnote>
  <w:endnote w:type="continuationSeparator" w:id="0">
    <w:p w14:paraId="1A85226C" w14:textId="77777777" w:rsidR="006477E3" w:rsidRDefault="006477E3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1D566AAD" w:rsidR="00882BAA" w:rsidRDefault="00C07043" w:rsidP="00A64808">
        <w:pPr>
          <w:pStyle w:val="Footer"/>
          <w:tabs>
            <w:tab w:val="clear" w:pos="9360"/>
            <w:tab w:val="left" w:pos="0"/>
            <w:tab w:val="right" w:pos="10800"/>
          </w:tabs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C0275">
              <w:t>Medication Authorization</w:t>
            </w:r>
          </w:sdtContent>
        </w:sdt>
        <w:r w:rsidR="00E63FBD">
          <w:t xml:space="preserve">                  </w:t>
        </w:r>
        <w:r w:rsidR="009D7661">
          <w:t>Phone:</w:t>
        </w:r>
        <w:r w:rsidR="002F23BC">
          <w:t>(613) 966-</w:t>
        </w:r>
        <w:r w:rsidR="00367B17">
          <w:t xml:space="preserve">9427 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2095FAD6" w:rsidR="00A51952" w:rsidRDefault="00A51952" w:rsidP="006B7402">
    <w:pPr>
      <w:pStyle w:val="Footer"/>
      <w:tabs>
        <w:tab w:val="clear" w:pos="9360"/>
        <w:tab w:val="left" w:pos="0"/>
        <w:tab w:val="right" w:pos="10800"/>
      </w:tabs>
      <w:ind w:right="-90"/>
    </w:pPr>
    <w:r>
      <w:fldChar w:fldCharType="begin"/>
    </w:r>
    <w:r>
      <w:instrText xml:space="preserve"> DATE \@ "MMMM d, yyyy" </w:instrText>
    </w:r>
    <w:r>
      <w:fldChar w:fldCharType="separate"/>
    </w:r>
    <w:r w:rsidR="00C07043">
      <w:rPr>
        <w:noProof/>
      </w:rPr>
      <w:t>May 17, 2022</w:t>
    </w:r>
    <w:r>
      <w:fldChar w:fldCharType="end"/>
    </w:r>
    <w:r>
      <w:tab/>
    </w:r>
    <w:r w:rsidR="00F54A27">
      <w:t xml:space="preserve"> </w:t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 w:rsidR="006B7402">
      <w:t xml:space="preserve">  </w:t>
    </w:r>
    <w:r>
      <w:t>www.familyspacequinte.com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E38C" w14:textId="77777777" w:rsidR="006477E3" w:rsidRDefault="006477E3" w:rsidP="00400AE1">
      <w:r>
        <w:separator/>
      </w:r>
    </w:p>
  </w:footnote>
  <w:footnote w:type="continuationSeparator" w:id="0">
    <w:p w14:paraId="32A93781" w14:textId="77777777" w:rsidR="006477E3" w:rsidRDefault="006477E3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, company name&#10;&#10;Description automatically generated" style="width:1.7pt;height:.8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3E25560E"/>
    <w:multiLevelType w:val="hybridMultilevel"/>
    <w:tmpl w:val="54F4931C"/>
    <w:lvl w:ilvl="0" w:tplc="234A32EC">
      <w:start w:val="1"/>
      <w:numFmt w:val="bullet"/>
      <w:pStyle w:val="bu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7036D"/>
    <w:multiLevelType w:val="hybridMultilevel"/>
    <w:tmpl w:val="F69A0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996581">
    <w:abstractNumId w:val="3"/>
  </w:num>
  <w:num w:numId="2" w16cid:durableId="1475416066">
    <w:abstractNumId w:val="2"/>
  </w:num>
  <w:num w:numId="3" w16cid:durableId="654382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67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revisionView w:inkAnnotations="0"/>
  <w:documentProtection w:edit="readOnly" w:formatting="1" w:enforcement="1" w:cryptProviderType="rsaAES" w:cryptAlgorithmClass="hash" w:cryptAlgorithmType="typeAny" w:cryptAlgorithmSid="14" w:cryptSpinCount="100000" w:hash="NmgR8ysGKEhvoMD5zLWuYyQoI8OPTepjIkzdpQJv85KGVWCdTDPflgXcBTQt9M54F2juNqGX8Ry6eoxn4cwhaQ==" w:salt="kTO9GTEQld36pV/fhyY8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2501B"/>
    <w:rsid w:val="000250D8"/>
    <w:rsid w:val="000330EB"/>
    <w:rsid w:val="00034524"/>
    <w:rsid w:val="00037AC0"/>
    <w:rsid w:val="0004748A"/>
    <w:rsid w:val="00050CEC"/>
    <w:rsid w:val="00055179"/>
    <w:rsid w:val="00070143"/>
    <w:rsid w:val="00082CCC"/>
    <w:rsid w:val="00093B83"/>
    <w:rsid w:val="000A17E0"/>
    <w:rsid w:val="000A6BEF"/>
    <w:rsid w:val="000B2B22"/>
    <w:rsid w:val="000B602C"/>
    <w:rsid w:val="000B674A"/>
    <w:rsid w:val="000D5DD5"/>
    <w:rsid w:val="000E5CF6"/>
    <w:rsid w:val="000F53C2"/>
    <w:rsid w:val="000F6410"/>
    <w:rsid w:val="000F783B"/>
    <w:rsid w:val="00106AE8"/>
    <w:rsid w:val="00107054"/>
    <w:rsid w:val="00123FEA"/>
    <w:rsid w:val="00130484"/>
    <w:rsid w:val="001306A8"/>
    <w:rsid w:val="001317D1"/>
    <w:rsid w:val="00132AC9"/>
    <w:rsid w:val="00133D60"/>
    <w:rsid w:val="001375C4"/>
    <w:rsid w:val="00150A60"/>
    <w:rsid w:val="00152527"/>
    <w:rsid w:val="001654A6"/>
    <w:rsid w:val="001718FF"/>
    <w:rsid w:val="00175D5C"/>
    <w:rsid w:val="00181392"/>
    <w:rsid w:val="00184A6A"/>
    <w:rsid w:val="001A1506"/>
    <w:rsid w:val="001B191F"/>
    <w:rsid w:val="001C34C5"/>
    <w:rsid w:val="001C3E24"/>
    <w:rsid w:val="001D380B"/>
    <w:rsid w:val="001D6EC3"/>
    <w:rsid w:val="001E1FDB"/>
    <w:rsid w:val="001E2A92"/>
    <w:rsid w:val="001F21F4"/>
    <w:rsid w:val="0021417F"/>
    <w:rsid w:val="002176EB"/>
    <w:rsid w:val="00222609"/>
    <w:rsid w:val="002235CB"/>
    <w:rsid w:val="00224C59"/>
    <w:rsid w:val="00230268"/>
    <w:rsid w:val="002333CD"/>
    <w:rsid w:val="00240CBC"/>
    <w:rsid w:val="00244958"/>
    <w:rsid w:val="0024556B"/>
    <w:rsid w:val="00250D8A"/>
    <w:rsid w:val="00252123"/>
    <w:rsid w:val="0026429A"/>
    <w:rsid w:val="002723F6"/>
    <w:rsid w:val="002951F3"/>
    <w:rsid w:val="00297B17"/>
    <w:rsid w:val="002A71F2"/>
    <w:rsid w:val="002A7A26"/>
    <w:rsid w:val="002B0CBE"/>
    <w:rsid w:val="002B68A8"/>
    <w:rsid w:val="002B78FB"/>
    <w:rsid w:val="002C49A0"/>
    <w:rsid w:val="002D5A3A"/>
    <w:rsid w:val="002F23BC"/>
    <w:rsid w:val="002F305F"/>
    <w:rsid w:val="00300994"/>
    <w:rsid w:val="00302545"/>
    <w:rsid w:val="00302DE0"/>
    <w:rsid w:val="00334624"/>
    <w:rsid w:val="0034186B"/>
    <w:rsid w:val="00353BFF"/>
    <w:rsid w:val="00360B66"/>
    <w:rsid w:val="003618F5"/>
    <w:rsid w:val="00364D11"/>
    <w:rsid w:val="00366BDF"/>
    <w:rsid w:val="00367B17"/>
    <w:rsid w:val="003777D2"/>
    <w:rsid w:val="003815A0"/>
    <w:rsid w:val="003820A8"/>
    <w:rsid w:val="00386B83"/>
    <w:rsid w:val="00396608"/>
    <w:rsid w:val="003B04BC"/>
    <w:rsid w:val="003B19F6"/>
    <w:rsid w:val="003B36FF"/>
    <w:rsid w:val="003F2097"/>
    <w:rsid w:val="003F2F5E"/>
    <w:rsid w:val="00400AE1"/>
    <w:rsid w:val="00402AF3"/>
    <w:rsid w:val="00410FA8"/>
    <w:rsid w:val="00420F86"/>
    <w:rsid w:val="004222F2"/>
    <w:rsid w:val="00426FFA"/>
    <w:rsid w:val="00455182"/>
    <w:rsid w:val="00467E62"/>
    <w:rsid w:val="004702AB"/>
    <w:rsid w:val="00473D52"/>
    <w:rsid w:val="004748EF"/>
    <w:rsid w:val="004A3C1F"/>
    <w:rsid w:val="004D0ABD"/>
    <w:rsid w:val="004E4F85"/>
    <w:rsid w:val="004E617F"/>
    <w:rsid w:val="004F7E02"/>
    <w:rsid w:val="005019C1"/>
    <w:rsid w:val="005065B3"/>
    <w:rsid w:val="005158C1"/>
    <w:rsid w:val="005202F5"/>
    <w:rsid w:val="005306AB"/>
    <w:rsid w:val="00537CAC"/>
    <w:rsid w:val="00540065"/>
    <w:rsid w:val="00541D61"/>
    <w:rsid w:val="005421B1"/>
    <w:rsid w:val="00542694"/>
    <w:rsid w:val="00557EC0"/>
    <w:rsid w:val="00576AA8"/>
    <w:rsid w:val="00577531"/>
    <w:rsid w:val="005843AC"/>
    <w:rsid w:val="0058594E"/>
    <w:rsid w:val="00590310"/>
    <w:rsid w:val="005A2B35"/>
    <w:rsid w:val="005A7253"/>
    <w:rsid w:val="005B44F8"/>
    <w:rsid w:val="005D4116"/>
    <w:rsid w:val="005D6E7F"/>
    <w:rsid w:val="005E12A0"/>
    <w:rsid w:val="005F00E5"/>
    <w:rsid w:val="00603366"/>
    <w:rsid w:val="00605DD5"/>
    <w:rsid w:val="0061432D"/>
    <w:rsid w:val="00627F49"/>
    <w:rsid w:val="00630828"/>
    <w:rsid w:val="0063199B"/>
    <w:rsid w:val="00634987"/>
    <w:rsid w:val="0064680B"/>
    <w:rsid w:val="006477E3"/>
    <w:rsid w:val="006523FD"/>
    <w:rsid w:val="006547B6"/>
    <w:rsid w:val="00665991"/>
    <w:rsid w:val="00674221"/>
    <w:rsid w:val="0068095C"/>
    <w:rsid w:val="00681D0E"/>
    <w:rsid w:val="00684163"/>
    <w:rsid w:val="006B7402"/>
    <w:rsid w:val="006D13C8"/>
    <w:rsid w:val="006D7534"/>
    <w:rsid w:val="006D7A1D"/>
    <w:rsid w:val="006E2FF2"/>
    <w:rsid w:val="006E60F4"/>
    <w:rsid w:val="006F56CB"/>
    <w:rsid w:val="00703125"/>
    <w:rsid w:val="00705445"/>
    <w:rsid w:val="00712ED9"/>
    <w:rsid w:val="00716DBA"/>
    <w:rsid w:val="00722F74"/>
    <w:rsid w:val="007301F6"/>
    <w:rsid w:val="00734A5F"/>
    <w:rsid w:val="00741663"/>
    <w:rsid w:val="00745441"/>
    <w:rsid w:val="00750A24"/>
    <w:rsid w:val="00753E04"/>
    <w:rsid w:val="00754F2C"/>
    <w:rsid w:val="0075677E"/>
    <w:rsid w:val="00763C60"/>
    <w:rsid w:val="00767EA3"/>
    <w:rsid w:val="00770781"/>
    <w:rsid w:val="00771646"/>
    <w:rsid w:val="00783A13"/>
    <w:rsid w:val="0079292B"/>
    <w:rsid w:val="007950CB"/>
    <w:rsid w:val="0079637D"/>
    <w:rsid w:val="007B7219"/>
    <w:rsid w:val="007C2C81"/>
    <w:rsid w:val="007D6BE6"/>
    <w:rsid w:val="007E2564"/>
    <w:rsid w:val="007F30FA"/>
    <w:rsid w:val="007F34F6"/>
    <w:rsid w:val="007F4640"/>
    <w:rsid w:val="00813011"/>
    <w:rsid w:val="0081713A"/>
    <w:rsid w:val="00826704"/>
    <w:rsid w:val="0083145F"/>
    <w:rsid w:val="00835AE2"/>
    <w:rsid w:val="00844653"/>
    <w:rsid w:val="00846412"/>
    <w:rsid w:val="00853E3D"/>
    <w:rsid w:val="00854F9D"/>
    <w:rsid w:val="00863D08"/>
    <w:rsid w:val="0086515E"/>
    <w:rsid w:val="008757AD"/>
    <w:rsid w:val="008779B4"/>
    <w:rsid w:val="0088069D"/>
    <w:rsid w:val="00882BAA"/>
    <w:rsid w:val="00882CC5"/>
    <w:rsid w:val="008C44D0"/>
    <w:rsid w:val="008D3C7B"/>
    <w:rsid w:val="008E2DE5"/>
    <w:rsid w:val="009011AE"/>
    <w:rsid w:val="00914655"/>
    <w:rsid w:val="00916E87"/>
    <w:rsid w:val="009279AB"/>
    <w:rsid w:val="00944D06"/>
    <w:rsid w:val="00945729"/>
    <w:rsid w:val="00946EB7"/>
    <w:rsid w:val="00947E53"/>
    <w:rsid w:val="00951E4B"/>
    <w:rsid w:val="00963688"/>
    <w:rsid w:val="00973345"/>
    <w:rsid w:val="0098536A"/>
    <w:rsid w:val="00990728"/>
    <w:rsid w:val="00991A71"/>
    <w:rsid w:val="009A2E54"/>
    <w:rsid w:val="009B4ED9"/>
    <w:rsid w:val="009D17C8"/>
    <w:rsid w:val="009D7661"/>
    <w:rsid w:val="009E270C"/>
    <w:rsid w:val="009E7AEE"/>
    <w:rsid w:val="009F7BA1"/>
    <w:rsid w:val="00A10741"/>
    <w:rsid w:val="00A129F7"/>
    <w:rsid w:val="00A17498"/>
    <w:rsid w:val="00A25A63"/>
    <w:rsid w:val="00A32A28"/>
    <w:rsid w:val="00A32D94"/>
    <w:rsid w:val="00A475D7"/>
    <w:rsid w:val="00A51952"/>
    <w:rsid w:val="00A56070"/>
    <w:rsid w:val="00A609CB"/>
    <w:rsid w:val="00A64779"/>
    <w:rsid w:val="00A64808"/>
    <w:rsid w:val="00A82DD8"/>
    <w:rsid w:val="00A916A3"/>
    <w:rsid w:val="00A94C59"/>
    <w:rsid w:val="00A964D2"/>
    <w:rsid w:val="00AA4E79"/>
    <w:rsid w:val="00AA6395"/>
    <w:rsid w:val="00AB54B6"/>
    <w:rsid w:val="00AC52DA"/>
    <w:rsid w:val="00AC5F76"/>
    <w:rsid w:val="00AC614E"/>
    <w:rsid w:val="00AD2BF6"/>
    <w:rsid w:val="00AD75A8"/>
    <w:rsid w:val="00AF1C1B"/>
    <w:rsid w:val="00AF7319"/>
    <w:rsid w:val="00B14FF7"/>
    <w:rsid w:val="00B25F30"/>
    <w:rsid w:val="00B3046E"/>
    <w:rsid w:val="00B308CF"/>
    <w:rsid w:val="00B36983"/>
    <w:rsid w:val="00B375D3"/>
    <w:rsid w:val="00B44B3B"/>
    <w:rsid w:val="00B46176"/>
    <w:rsid w:val="00B5061C"/>
    <w:rsid w:val="00B553C0"/>
    <w:rsid w:val="00B70048"/>
    <w:rsid w:val="00B76B23"/>
    <w:rsid w:val="00B962A1"/>
    <w:rsid w:val="00BA7992"/>
    <w:rsid w:val="00BC184E"/>
    <w:rsid w:val="00BD00CC"/>
    <w:rsid w:val="00BD69F9"/>
    <w:rsid w:val="00BE2E1D"/>
    <w:rsid w:val="00BE51AA"/>
    <w:rsid w:val="00BE6E65"/>
    <w:rsid w:val="00C008CB"/>
    <w:rsid w:val="00C05845"/>
    <w:rsid w:val="00C07043"/>
    <w:rsid w:val="00C12E63"/>
    <w:rsid w:val="00C24134"/>
    <w:rsid w:val="00C24470"/>
    <w:rsid w:val="00C33F46"/>
    <w:rsid w:val="00C33F6D"/>
    <w:rsid w:val="00C35496"/>
    <w:rsid w:val="00C37FCD"/>
    <w:rsid w:val="00C410D1"/>
    <w:rsid w:val="00C46BDA"/>
    <w:rsid w:val="00C5400B"/>
    <w:rsid w:val="00C64B42"/>
    <w:rsid w:val="00C67AD9"/>
    <w:rsid w:val="00C74F40"/>
    <w:rsid w:val="00C818A5"/>
    <w:rsid w:val="00C81A29"/>
    <w:rsid w:val="00C82D7E"/>
    <w:rsid w:val="00C8368C"/>
    <w:rsid w:val="00C9334C"/>
    <w:rsid w:val="00C945B2"/>
    <w:rsid w:val="00CA11AD"/>
    <w:rsid w:val="00CA3428"/>
    <w:rsid w:val="00CA5F7C"/>
    <w:rsid w:val="00CB2397"/>
    <w:rsid w:val="00CB2FDF"/>
    <w:rsid w:val="00CB3F03"/>
    <w:rsid w:val="00CC19A3"/>
    <w:rsid w:val="00CC378C"/>
    <w:rsid w:val="00CD0D22"/>
    <w:rsid w:val="00CD1ADA"/>
    <w:rsid w:val="00D1191A"/>
    <w:rsid w:val="00D13ACD"/>
    <w:rsid w:val="00D13DCA"/>
    <w:rsid w:val="00D144AE"/>
    <w:rsid w:val="00D14F01"/>
    <w:rsid w:val="00D2327B"/>
    <w:rsid w:val="00D40E56"/>
    <w:rsid w:val="00D43DEB"/>
    <w:rsid w:val="00D501AD"/>
    <w:rsid w:val="00D555E7"/>
    <w:rsid w:val="00D61C66"/>
    <w:rsid w:val="00D62F6F"/>
    <w:rsid w:val="00D66614"/>
    <w:rsid w:val="00D85466"/>
    <w:rsid w:val="00D92252"/>
    <w:rsid w:val="00D95264"/>
    <w:rsid w:val="00DB5B7B"/>
    <w:rsid w:val="00DC0275"/>
    <w:rsid w:val="00DC0F77"/>
    <w:rsid w:val="00DC15BD"/>
    <w:rsid w:val="00DD1E63"/>
    <w:rsid w:val="00DE4F75"/>
    <w:rsid w:val="00DE57C6"/>
    <w:rsid w:val="00DF19FF"/>
    <w:rsid w:val="00E00D52"/>
    <w:rsid w:val="00E0588B"/>
    <w:rsid w:val="00E12A37"/>
    <w:rsid w:val="00E2442F"/>
    <w:rsid w:val="00E35B1A"/>
    <w:rsid w:val="00E41306"/>
    <w:rsid w:val="00E47349"/>
    <w:rsid w:val="00E63FBD"/>
    <w:rsid w:val="00E7228D"/>
    <w:rsid w:val="00E7541E"/>
    <w:rsid w:val="00E76100"/>
    <w:rsid w:val="00E84892"/>
    <w:rsid w:val="00E952E7"/>
    <w:rsid w:val="00EA2541"/>
    <w:rsid w:val="00EA63BA"/>
    <w:rsid w:val="00EA6482"/>
    <w:rsid w:val="00EB5BFE"/>
    <w:rsid w:val="00EC46FB"/>
    <w:rsid w:val="00ED35E6"/>
    <w:rsid w:val="00ED4AD7"/>
    <w:rsid w:val="00EE01ED"/>
    <w:rsid w:val="00EE3540"/>
    <w:rsid w:val="00EF5446"/>
    <w:rsid w:val="00EF6392"/>
    <w:rsid w:val="00EF7D47"/>
    <w:rsid w:val="00EF7DDB"/>
    <w:rsid w:val="00F146C3"/>
    <w:rsid w:val="00F22EEC"/>
    <w:rsid w:val="00F32715"/>
    <w:rsid w:val="00F33AA6"/>
    <w:rsid w:val="00F35046"/>
    <w:rsid w:val="00F44E16"/>
    <w:rsid w:val="00F51CEA"/>
    <w:rsid w:val="00F526E0"/>
    <w:rsid w:val="00F538F3"/>
    <w:rsid w:val="00F54A27"/>
    <w:rsid w:val="00F62253"/>
    <w:rsid w:val="00F7184F"/>
    <w:rsid w:val="00F73B4C"/>
    <w:rsid w:val="00F7444A"/>
    <w:rsid w:val="00F8139A"/>
    <w:rsid w:val="00F84FD0"/>
    <w:rsid w:val="00F938AE"/>
    <w:rsid w:val="00FA20E8"/>
    <w:rsid w:val="00FA30EF"/>
    <w:rsid w:val="00FA4D51"/>
    <w:rsid w:val="00FA51CB"/>
    <w:rsid w:val="00FB5B11"/>
    <w:rsid w:val="00FC0549"/>
    <w:rsid w:val="00FC4416"/>
    <w:rsid w:val="00FD0190"/>
    <w:rsid w:val="00FE4401"/>
    <w:rsid w:val="00FE7117"/>
    <w:rsid w:val="00FE7816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D7A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yle11">
    <w:name w:val="Style11"/>
    <w:basedOn w:val="DefaultParagraphFont"/>
    <w:uiPriority w:val="1"/>
    <w:rsid w:val="000F6410"/>
    <w:rPr>
      <w:sz w:val="28"/>
    </w:rPr>
  </w:style>
  <w:style w:type="character" w:customStyle="1" w:styleId="Style12">
    <w:name w:val="Style12"/>
    <w:basedOn w:val="DefaultParagraphFont"/>
    <w:uiPriority w:val="1"/>
    <w:rsid w:val="000F6410"/>
    <w:rPr>
      <w:sz w:val="28"/>
    </w:rPr>
  </w:style>
  <w:style w:type="paragraph" w:styleId="ListBullet">
    <w:name w:val="List Bullet"/>
    <w:basedOn w:val="Normal"/>
    <w:autoRedefine/>
    <w:semiHidden/>
    <w:rsid w:val="00240CBC"/>
    <w:pPr>
      <w:spacing w:after="240"/>
      <w:jc w:val="center"/>
    </w:pPr>
    <w:rPr>
      <w:szCs w:val="20"/>
      <w:lang w:val="en-CA"/>
    </w:rPr>
  </w:style>
  <w:style w:type="paragraph" w:styleId="Title">
    <w:name w:val="Title"/>
    <w:basedOn w:val="Normal"/>
    <w:next w:val="Normal"/>
    <w:link w:val="TitleChar"/>
    <w:qFormat/>
    <w:rsid w:val="00E0588B"/>
    <w:pPr>
      <w:widowControl w:val="0"/>
      <w:autoSpaceDE w:val="0"/>
      <w:autoSpaceDN w:val="0"/>
      <w:adjustRightInd w:val="0"/>
      <w:spacing w:before="93"/>
      <w:ind w:left="103" w:right="66"/>
    </w:pPr>
    <w:rPr>
      <w:rFonts w:ascii="Arial" w:eastAsiaTheme="minorEastAsia" w:hAnsi="Arial" w:cs="Arial"/>
      <w:b/>
      <w:bCs/>
      <w:sz w:val="23"/>
      <w:szCs w:val="23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0588B"/>
    <w:rPr>
      <w:rFonts w:ascii="Arial" w:eastAsiaTheme="minorEastAsia" w:hAnsi="Arial" w:cs="Arial"/>
      <w:b/>
      <w:bCs/>
      <w:sz w:val="23"/>
      <w:szCs w:val="23"/>
      <w:lang w:eastAsia="en-CA"/>
    </w:rPr>
  </w:style>
  <w:style w:type="paragraph" w:customStyle="1" w:styleId="bull1">
    <w:name w:val="bull1"/>
    <w:basedOn w:val="Normal"/>
    <w:rsid w:val="00181392"/>
    <w:pPr>
      <w:numPr>
        <w:numId w:val="4"/>
      </w:numPr>
      <w:ind w:left="1080"/>
    </w:pPr>
    <w:rPr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3F2B05122D409F9A97993F120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C827-3DBC-46FD-A246-8EFD2529B754}"/>
      </w:docPartPr>
      <w:docPartBody>
        <w:p w:rsidR="00344EDB" w:rsidRDefault="00EF5083" w:rsidP="00EF5083">
          <w:pPr>
            <w:pStyle w:val="223F2B05122D409F9A97993F1203CE93"/>
          </w:pPr>
          <w:r w:rsidRPr="00FE07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B31744E710348C0B2411B7E4E225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BF17-8EC5-48BB-9E09-5C4E8E099ACA}"/>
      </w:docPartPr>
      <w:docPartBody>
        <w:p w:rsidR="00344EDB" w:rsidRDefault="00EF5083" w:rsidP="00EF5083">
          <w:pPr>
            <w:pStyle w:val="CB31744E710348C0B2411B7E4E2258FA"/>
          </w:pPr>
          <w:r w:rsidRPr="00BD5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E59710B5BC43F5A13E9D1819DF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36BC-FD19-4055-9E7D-F8190947D026}"/>
      </w:docPartPr>
      <w:docPartBody>
        <w:p w:rsidR="00344EDB" w:rsidRDefault="00EF5083" w:rsidP="00EF5083">
          <w:pPr>
            <w:pStyle w:val="64E59710B5BC43F5A13E9D1819DFE2B9"/>
          </w:pPr>
          <w:r w:rsidRPr="00FE071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EBF255827EB4CF5AEC8BBD4452C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37A0-B669-4696-91DE-15D47D67F7DC}"/>
      </w:docPartPr>
      <w:docPartBody>
        <w:p w:rsidR="00344EDB" w:rsidRDefault="00EF5083" w:rsidP="00EF5083">
          <w:pPr>
            <w:pStyle w:val="3EBF255827EB4CF5AEC8BBD4452C65CF"/>
          </w:pPr>
          <w:r w:rsidRPr="00BD52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FBAA-E05F-47CC-9112-928A2A0E65CA}"/>
      </w:docPartPr>
      <w:docPartBody>
        <w:p w:rsidR="00FF00AA" w:rsidRDefault="00EF5083">
          <w:r w:rsidRPr="0019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B79050D7B42708759D4A67264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4492-A78F-4010-85EB-44156F8919DD}"/>
      </w:docPartPr>
      <w:docPartBody>
        <w:p w:rsidR="00FF00AA" w:rsidRDefault="00EF5083" w:rsidP="00EF5083">
          <w:pPr>
            <w:pStyle w:val="99DB79050D7B42708759D4A67264CEB8"/>
          </w:pPr>
          <w:r w:rsidRPr="00195D9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D42D160BCF420A8D4361197BE6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0CE7-8D72-4D04-A227-967711A7CE4E}"/>
      </w:docPartPr>
      <w:docPartBody>
        <w:p w:rsidR="00FF00AA" w:rsidRDefault="00EF5083" w:rsidP="00EF5083">
          <w:pPr>
            <w:pStyle w:val="CFD42D160BCF420A8D4361197BE6FBC5"/>
          </w:pPr>
          <w:r w:rsidRPr="00195D9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CCF385070948A98333D4F815046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4AE1-CE79-4C63-9F14-E152FC63BDFF}"/>
      </w:docPartPr>
      <w:docPartBody>
        <w:p w:rsidR="00FF00AA" w:rsidRDefault="00EF5083" w:rsidP="00EF5083">
          <w:pPr>
            <w:pStyle w:val="33CCF385070948A98333D4F815046CA2"/>
          </w:pPr>
          <w:r w:rsidRPr="00195D96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175B6E566C44858A29E735840D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56AB-6EA6-4D7D-86BF-3BEA043834B1}"/>
      </w:docPartPr>
      <w:docPartBody>
        <w:p w:rsidR="002D2E5B" w:rsidRDefault="00E42A7C" w:rsidP="00E42A7C">
          <w:pPr>
            <w:pStyle w:val="62175B6E566C44858A29E735840D5FF7"/>
          </w:pPr>
          <w:r>
            <w:t>Date Given</w:t>
          </w:r>
        </w:p>
      </w:docPartBody>
    </w:docPart>
    <w:docPart>
      <w:docPartPr>
        <w:name w:val="2EA6E20138644CD0A6825A20C872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7414-7BBF-4E11-9AA7-22390D0B254D}"/>
      </w:docPartPr>
      <w:docPartBody>
        <w:p w:rsidR="002D2E5B" w:rsidRDefault="00E42A7C" w:rsidP="00E42A7C">
          <w:pPr>
            <w:pStyle w:val="2EA6E20138644CD0A6825A20C8727312"/>
          </w:pPr>
          <w:r>
            <w:t>Date Given</w:t>
          </w:r>
        </w:p>
      </w:docPartBody>
    </w:docPart>
    <w:docPart>
      <w:docPartPr>
        <w:name w:val="556B02BAC47E4FD38C56B1EF7D1F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19DF-33D5-4126-B122-AC127CD4059F}"/>
      </w:docPartPr>
      <w:docPartBody>
        <w:p w:rsidR="002D2E5B" w:rsidRDefault="00E42A7C" w:rsidP="00E42A7C">
          <w:pPr>
            <w:pStyle w:val="556B02BAC47E4FD38C56B1EF7D1FE0E2"/>
          </w:pPr>
          <w:r>
            <w:t>Date Given</w:t>
          </w:r>
        </w:p>
      </w:docPartBody>
    </w:docPart>
    <w:docPart>
      <w:docPartPr>
        <w:name w:val="32F0EEE712A24469B61FCC04A738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552E-B86B-4A55-9F89-5DA4C84BE435}"/>
      </w:docPartPr>
      <w:docPartBody>
        <w:p w:rsidR="002D2E5B" w:rsidRDefault="00E42A7C" w:rsidP="00E42A7C">
          <w:pPr>
            <w:pStyle w:val="32F0EEE712A24469B61FCC04A738173F"/>
          </w:pPr>
          <w:r>
            <w:t>Date Given</w:t>
          </w:r>
        </w:p>
      </w:docPartBody>
    </w:docPart>
    <w:docPart>
      <w:docPartPr>
        <w:name w:val="832F76A7A28E4B76A806B89EDE96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3013-A706-48BC-BE0D-EA22817446EB}"/>
      </w:docPartPr>
      <w:docPartBody>
        <w:p w:rsidR="002D2E5B" w:rsidRDefault="00E42A7C" w:rsidP="00E42A7C">
          <w:pPr>
            <w:pStyle w:val="832F76A7A28E4B76A806B89EDE96099E"/>
          </w:pPr>
          <w:r>
            <w:t>Date Given</w:t>
          </w:r>
        </w:p>
      </w:docPartBody>
    </w:docPart>
    <w:docPart>
      <w:docPartPr>
        <w:name w:val="A15072F00A6A4B83BF0764750BD5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8314-D79C-4AA0-B673-C584A4079062}"/>
      </w:docPartPr>
      <w:docPartBody>
        <w:p w:rsidR="002D2E5B" w:rsidRDefault="00E42A7C" w:rsidP="00E42A7C">
          <w:pPr>
            <w:pStyle w:val="A15072F00A6A4B83BF0764750BD55CB5"/>
          </w:pPr>
          <w:r>
            <w:t>Date Given</w:t>
          </w:r>
        </w:p>
      </w:docPartBody>
    </w:docPart>
    <w:docPart>
      <w:docPartPr>
        <w:name w:val="195D7B345CCB4FD8B301312149C2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01C0-9333-4D94-90DB-DF45BAAF4CF6}"/>
      </w:docPartPr>
      <w:docPartBody>
        <w:p w:rsidR="002D2E5B" w:rsidRDefault="00E42A7C" w:rsidP="00E42A7C">
          <w:pPr>
            <w:pStyle w:val="195D7B345CCB4FD8B301312149C2A4CB"/>
          </w:pPr>
          <w:r w:rsidRPr="0019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0B26775542E3B71FB01C49A9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5A9F-1C67-44D2-9079-E675ABDCCA67}"/>
      </w:docPartPr>
      <w:docPartBody>
        <w:p w:rsidR="002D2E5B" w:rsidRDefault="00E42A7C" w:rsidP="00E42A7C">
          <w:pPr>
            <w:pStyle w:val="0B310B26775542E3B71FB01C49A9AF3D"/>
          </w:pPr>
          <w:r w:rsidRPr="0019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882949F7449558DC498382CB3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A156-2DF8-401E-84AE-29F1AD04F840}"/>
      </w:docPartPr>
      <w:docPartBody>
        <w:p w:rsidR="002D2E5B" w:rsidRDefault="00E42A7C" w:rsidP="00E42A7C">
          <w:pPr>
            <w:pStyle w:val="B3C882949F7449558DC498382CB3A626"/>
          </w:pPr>
          <w:r w:rsidRPr="0019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DF2BB1C054EF8A56ABE423C0B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B9B2-75BA-4141-87B1-2F2B03E03F17}"/>
      </w:docPartPr>
      <w:docPartBody>
        <w:p w:rsidR="002D2E5B" w:rsidRDefault="00E42A7C" w:rsidP="00E42A7C">
          <w:pPr>
            <w:pStyle w:val="D9EDF2BB1C054EF8A56ABE423C0B5BD1"/>
          </w:pPr>
          <w:r w:rsidRPr="00195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5"/>
    <w:rsid w:val="00093C28"/>
    <w:rsid w:val="002D2E5B"/>
    <w:rsid w:val="00344EDB"/>
    <w:rsid w:val="0043572C"/>
    <w:rsid w:val="00457A15"/>
    <w:rsid w:val="0066760F"/>
    <w:rsid w:val="00713102"/>
    <w:rsid w:val="00772100"/>
    <w:rsid w:val="0078749E"/>
    <w:rsid w:val="00863CFD"/>
    <w:rsid w:val="009B524C"/>
    <w:rsid w:val="00B05088"/>
    <w:rsid w:val="00E42A7C"/>
    <w:rsid w:val="00EF508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A7C"/>
    <w:rPr>
      <w:color w:val="808080"/>
    </w:rPr>
  </w:style>
  <w:style w:type="paragraph" w:customStyle="1" w:styleId="99DB79050D7B42708759D4A67264CEB8">
    <w:name w:val="99DB79050D7B42708759D4A67264CEB8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2D160BCF420A8D4361197BE6FBC5">
    <w:name w:val="CFD42D160BCF420A8D4361197BE6FBC5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3F2B05122D409F9A97993F1203CE93">
    <w:name w:val="223F2B05122D409F9A97993F1203CE93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CCF385070948A98333D4F815046CA2">
    <w:name w:val="33CCF385070948A98333D4F815046CA2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31744E710348C0B2411B7E4E2258FA">
    <w:name w:val="CB31744E710348C0B2411B7E4E2258FA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E59710B5BC43F5A13E9D1819DFE2B9">
    <w:name w:val="64E59710B5BC43F5A13E9D1819DFE2B9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F255827EB4CF5AEC8BBD4452C65CF">
    <w:name w:val="3EBF255827EB4CF5AEC8BBD4452C65CF"/>
    <w:rsid w:val="00EF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175B6E566C44858A29E735840D5FF7">
    <w:name w:val="62175B6E566C44858A29E735840D5FF7"/>
    <w:rsid w:val="00E42A7C"/>
  </w:style>
  <w:style w:type="paragraph" w:customStyle="1" w:styleId="2EA6E20138644CD0A6825A20C8727312">
    <w:name w:val="2EA6E20138644CD0A6825A20C8727312"/>
    <w:rsid w:val="00E42A7C"/>
  </w:style>
  <w:style w:type="paragraph" w:customStyle="1" w:styleId="556B02BAC47E4FD38C56B1EF7D1FE0E2">
    <w:name w:val="556B02BAC47E4FD38C56B1EF7D1FE0E2"/>
    <w:rsid w:val="00E42A7C"/>
  </w:style>
  <w:style w:type="paragraph" w:customStyle="1" w:styleId="32F0EEE712A24469B61FCC04A738173F">
    <w:name w:val="32F0EEE712A24469B61FCC04A738173F"/>
    <w:rsid w:val="00E42A7C"/>
  </w:style>
  <w:style w:type="paragraph" w:customStyle="1" w:styleId="832F76A7A28E4B76A806B89EDE96099E">
    <w:name w:val="832F76A7A28E4B76A806B89EDE96099E"/>
    <w:rsid w:val="00E42A7C"/>
  </w:style>
  <w:style w:type="paragraph" w:customStyle="1" w:styleId="A15072F00A6A4B83BF0764750BD55CB5">
    <w:name w:val="A15072F00A6A4B83BF0764750BD55CB5"/>
    <w:rsid w:val="00E42A7C"/>
  </w:style>
  <w:style w:type="paragraph" w:customStyle="1" w:styleId="195D7B345CCB4FD8B301312149C2A4CB">
    <w:name w:val="195D7B345CCB4FD8B301312149C2A4CB"/>
    <w:rsid w:val="00E42A7C"/>
  </w:style>
  <w:style w:type="paragraph" w:customStyle="1" w:styleId="0B310B26775542E3B71FB01C49A9AF3D">
    <w:name w:val="0B310B26775542E3B71FB01C49A9AF3D"/>
    <w:rsid w:val="00E42A7C"/>
  </w:style>
  <w:style w:type="paragraph" w:customStyle="1" w:styleId="B3C882949F7449558DC498382CB3A626">
    <w:name w:val="B3C882949F7449558DC498382CB3A626"/>
    <w:rsid w:val="00E42A7C"/>
  </w:style>
  <w:style w:type="paragraph" w:customStyle="1" w:styleId="D9EDF2BB1C054EF8A56ABE423C0B5BD1">
    <w:name w:val="D9EDF2BB1C054EF8A56ABE423C0B5BD1"/>
    <w:rsid w:val="00E42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</dc:title>
  <dc:subject/>
  <dc:creator>Candy Newman</dc:creator>
  <cp:keywords/>
  <dc:description/>
  <cp:lastModifiedBy>Candy Newman</cp:lastModifiedBy>
  <cp:revision>2</cp:revision>
  <dcterms:created xsi:type="dcterms:W3CDTF">2022-05-17T18:15:00Z</dcterms:created>
  <dcterms:modified xsi:type="dcterms:W3CDTF">2022-05-17T18:15:00Z</dcterms:modified>
</cp:coreProperties>
</file>