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78C5" w14:textId="6847F8B7" w:rsidR="008A4CC1" w:rsidRPr="008A4CC1" w:rsidRDefault="008A4CC1" w:rsidP="008A4CC1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8A4CC1">
        <w:rPr>
          <w:rFonts w:ascii="Times New Roman" w:hAnsi="Times New Roman" w:cs="Times New Roman"/>
          <w:sz w:val="32"/>
          <w:szCs w:val="32"/>
        </w:rPr>
        <w:t>Outdoor Supervision Plan</w:t>
      </w:r>
      <w:r w:rsidR="002F17AD">
        <w:rPr>
          <w:rFonts w:ascii="Times New Roman" w:hAnsi="Times New Roman" w:cs="Times New Roman"/>
          <w:sz w:val="32"/>
          <w:szCs w:val="32"/>
        </w:rPr>
        <w:t xml:space="preserve"> per Child</w:t>
      </w:r>
    </w:p>
    <w:p w14:paraId="26FB1BF9" w14:textId="77777777" w:rsidR="008A4CC1" w:rsidRPr="008A4CC1" w:rsidRDefault="008A4CC1" w:rsidP="008A4CC1"/>
    <w:p w14:paraId="0A6CE36C" w14:textId="08716474" w:rsidR="008A4CC1" w:rsidRPr="006401B0" w:rsidRDefault="008A4CC1" w:rsidP="008A4CC1">
      <w:r w:rsidRPr="006401B0">
        <w:t>I agree to the following outdoor supervision plan for my child(ren):</w:t>
      </w:r>
    </w:p>
    <w:p w14:paraId="1DEEF5E7" w14:textId="7E0565C1" w:rsidR="00301DD3" w:rsidRPr="006401B0" w:rsidRDefault="00301DD3" w:rsidP="008A4CC1">
      <w:r w:rsidRPr="006401B0">
        <w:t>Chi</w:t>
      </w:r>
      <w:r w:rsidR="005E6F20" w:rsidRPr="006401B0">
        <w:t>l</w:t>
      </w:r>
      <w:r w:rsidRPr="006401B0">
        <w:t>d Name:</w:t>
      </w:r>
      <w:r w:rsidRPr="006401B0">
        <w:tab/>
      </w:r>
      <w:sdt>
        <w:sdtPr>
          <w:id w:val="-1700229694"/>
          <w:placeholder>
            <w:docPart w:val="0A83C488537A43939A5C340709B85D1F"/>
          </w:placeholder>
          <w:showingPlcHdr/>
          <w15:color w:val="00FF00"/>
          <w:text/>
        </w:sdtPr>
        <w:sdtEndPr/>
        <w:sdtContent>
          <w:permStart w:id="1928951915" w:edGrp="everyone"/>
          <w:r w:rsidRPr="006401B0">
            <w:rPr>
              <w:rStyle w:val="PlaceholderText"/>
              <w:rFonts w:eastAsiaTheme="minorHAnsi"/>
            </w:rPr>
            <w:t>Click or tap here to enter text.</w:t>
          </w:r>
          <w:permEnd w:id="1928951915"/>
        </w:sdtContent>
      </w:sdt>
      <w:r w:rsidRPr="006401B0">
        <w:tab/>
      </w:r>
      <w:r w:rsidRPr="006401B0">
        <w:tab/>
        <w:t>Age:</w:t>
      </w:r>
      <w:r w:rsidRPr="006401B0">
        <w:tab/>
      </w:r>
      <w:sdt>
        <w:sdtPr>
          <w:id w:val="-1285040833"/>
          <w:placeholder>
            <w:docPart w:val="79B8C365D84E40D88B6BEFC069F1EAFD"/>
          </w:placeholder>
          <w:showingPlcHdr/>
          <w15:color w:val="00FF00"/>
          <w:text/>
        </w:sdtPr>
        <w:sdtEndPr/>
        <w:sdtContent>
          <w:permStart w:id="584326710" w:edGrp="everyone"/>
          <w:r w:rsidRPr="006401B0">
            <w:rPr>
              <w:rStyle w:val="PlaceholderText"/>
              <w:rFonts w:eastAsiaTheme="minorHAnsi"/>
            </w:rPr>
            <w:t>Click or tap here to enter text.</w:t>
          </w:r>
          <w:permEnd w:id="584326710"/>
        </w:sdtContent>
      </w:sdt>
    </w:p>
    <w:p w14:paraId="0E5D500C" w14:textId="77777777" w:rsidR="008A4CC1" w:rsidRPr="006401B0" w:rsidRDefault="008A4CC1" w:rsidP="008A4CC1">
      <w:pPr>
        <w:tabs>
          <w:tab w:val="left" w:pos="900"/>
        </w:tabs>
      </w:pPr>
      <w:r w:rsidRPr="006401B0">
        <w:tab/>
      </w:r>
    </w:p>
    <w:p w14:paraId="2CD49D79" w14:textId="11A2E394" w:rsidR="008A4CC1" w:rsidRPr="006401B0" w:rsidRDefault="008A4CC1" w:rsidP="008A4CC1">
      <w:r w:rsidRPr="006401B0">
        <w:t xml:space="preserve">Infants and toddlers must be seen; preschoolers seen or heard, School-Age – supervision for children 6 and older may be discussed and documented with the parent and Home Visitor. </w:t>
      </w:r>
    </w:p>
    <w:p w14:paraId="73A9FEE0" w14:textId="77777777" w:rsidR="008A4CC1" w:rsidRPr="006401B0" w:rsidRDefault="008A4CC1" w:rsidP="008A4C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0"/>
        <w:gridCol w:w="8510"/>
      </w:tblGrid>
      <w:tr w:rsidR="003F371A" w:rsidRPr="006401B0" w14:paraId="6BD8D36F" w14:textId="77777777" w:rsidTr="00826EC3">
        <w:trPr>
          <w:jc w:val="center"/>
        </w:trPr>
        <w:tc>
          <w:tcPr>
            <w:tcW w:w="4045" w:type="dxa"/>
            <w:shd w:val="clear" w:color="auto" w:fill="F2F2F2" w:themeFill="background1" w:themeFillShade="F2"/>
            <w:vAlign w:val="bottom"/>
          </w:tcPr>
          <w:p w14:paraId="5BA3C1FF" w14:textId="77777777" w:rsidR="008A4CC1" w:rsidRPr="006401B0" w:rsidRDefault="008A4CC1" w:rsidP="009A1595">
            <w:pPr>
              <w:ind w:left="-31"/>
              <w:jc w:val="center"/>
              <w:rPr>
                <w:b/>
                <w:bCs/>
              </w:rPr>
            </w:pPr>
            <w:r w:rsidRPr="006401B0">
              <w:rPr>
                <w:b/>
                <w:bCs/>
              </w:rPr>
              <w:t>Supervision</w:t>
            </w:r>
          </w:p>
        </w:tc>
        <w:tc>
          <w:tcPr>
            <w:tcW w:w="8375" w:type="dxa"/>
            <w:shd w:val="clear" w:color="auto" w:fill="F2F2F2" w:themeFill="background1" w:themeFillShade="F2"/>
            <w:vAlign w:val="bottom"/>
          </w:tcPr>
          <w:p w14:paraId="34563FC2" w14:textId="77777777" w:rsidR="008A4CC1" w:rsidRPr="006401B0" w:rsidRDefault="008A4CC1" w:rsidP="0027635C">
            <w:pPr>
              <w:jc w:val="center"/>
              <w:rPr>
                <w:b/>
                <w:bCs/>
              </w:rPr>
            </w:pPr>
            <w:r w:rsidRPr="006401B0">
              <w:rPr>
                <w:b/>
                <w:bCs/>
              </w:rPr>
              <w:t>Activities</w:t>
            </w:r>
          </w:p>
        </w:tc>
      </w:tr>
      <w:tr w:rsidR="003F371A" w:rsidRPr="006401B0" w14:paraId="18E8874D" w14:textId="77777777" w:rsidTr="00826EC3">
        <w:trPr>
          <w:trHeight w:hRule="exact" w:val="2160"/>
          <w:jc w:val="center"/>
        </w:trPr>
        <w:tc>
          <w:tcPr>
            <w:tcW w:w="4045" w:type="dxa"/>
            <w:vAlign w:val="center"/>
          </w:tcPr>
          <w:p w14:paraId="6D36B5E1" w14:textId="12C3FC10" w:rsidR="008A4CC1" w:rsidRPr="006401B0" w:rsidRDefault="008A4CC1" w:rsidP="0027635C">
            <w:pPr>
              <w:jc w:val="center"/>
            </w:pPr>
            <w:r w:rsidRPr="006401B0">
              <w:t>Within Visual</w:t>
            </w:r>
            <w:r w:rsidRPr="006401B0">
              <w:br/>
              <w:t>and Audio Distance</w:t>
            </w:r>
          </w:p>
        </w:tc>
        <w:permStart w:id="1285835418" w:edGrp="everyone"/>
        <w:tc>
          <w:tcPr>
            <w:tcW w:w="8375" w:type="dxa"/>
          </w:tcPr>
          <w:p w14:paraId="66EC78F0" w14:textId="531FCCE4" w:rsidR="008A4CC1" w:rsidRPr="006401B0" w:rsidRDefault="00D9144D" w:rsidP="0027635C">
            <w:r w:rsidRPr="006401B0">
              <w:object w:dxaOrig="225" w:dyaOrig="225" w14:anchorId="1D447E19">
                <v:shape id="_x0000_i1033" type="#_x0000_t75" style="width:414pt;height:108pt" o:ole="">
                  <v:imagedata r:id="rId7" o:title=""/>
                </v:shape>
                <w:control r:id="rId8" w:name="TextBox1" w:shapeid="_x0000_i1033"/>
              </w:object>
            </w:r>
            <w:permEnd w:id="1285835418"/>
          </w:p>
        </w:tc>
      </w:tr>
      <w:tr w:rsidR="003F371A" w:rsidRPr="006401B0" w14:paraId="7DF852A7" w14:textId="77777777" w:rsidTr="00826EC3">
        <w:trPr>
          <w:trHeight w:hRule="exact" w:val="2160"/>
          <w:jc w:val="center"/>
        </w:trPr>
        <w:tc>
          <w:tcPr>
            <w:tcW w:w="4045" w:type="dxa"/>
            <w:vAlign w:val="center"/>
          </w:tcPr>
          <w:p w14:paraId="2B9B4EF8" w14:textId="747C5499" w:rsidR="008A4CC1" w:rsidRPr="006401B0" w:rsidRDefault="008A4CC1" w:rsidP="0027635C">
            <w:pPr>
              <w:jc w:val="center"/>
            </w:pPr>
            <w:r w:rsidRPr="006401B0">
              <w:t>Other: Detailed</w:t>
            </w:r>
            <w:r w:rsidRPr="006401B0">
              <w:br/>
              <w:t>Explanation</w:t>
            </w:r>
          </w:p>
        </w:tc>
        <w:permStart w:id="1261974229" w:edGrp="everyone"/>
        <w:tc>
          <w:tcPr>
            <w:tcW w:w="8375" w:type="dxa"/>
          </w:tcPr>
          <w:p w14:paraId="00314A34" w14:textId="61727634" w:rsidR="008A4CC1" w:rsidRPr="006401B0" w:rsidRDefault="00826EC3" w:rsidP="0027635C">
            <w:r w:rsidRPr="006401B0">
              <w:object w:dxaOrig="225" w:dyaOrig="225" w14:anchorId="3EDA06B7">
                <v:shape id="_x0000_i1035" type="#_x0000_t75" style="width:414pt;height:108pt" o:ole="">
                  <v:imagedata r:id="rId7" o:title=""/>
                </v:shape>
                <w:control r:id="rId9" w:name="TextBox2" w:shapeid="_x0000_i1035"/>
              </w:object>
            </w:r>
            <w:permEnd w:id="1261974229"/>
          </w:p>
        </w:tc>
      </w:tr>
    </w:tbl>
    <w:p w14:paraId="3A87BF7D" w14:textId="0EBFD3B9" w:rsidR="008A4CC1" w:rsidRPr="006401B0" w:rsidRDefault="008A4CC1" w:rsidP="005A5DBA"/>
    <w:p w14:paraId="702A23F1" w14:textId="1A9C55C9" w:rsidR="005A5DBA" w:rsidRDefault="00B8636D" w:rsidP="005A5DBA">
      <w:permStart w:id="582031188" w:edGrp="everyone"/>
      <w:r>
        <w:pict w14:anchorId="0BA6F6A1">
          <v:shape id="_x0000_i1030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E8AAD5A-12E2-4704-AA02-93E089BC04C9}" provid="{00000000-0000-0000-0000-000000000000}" o:suggestedsigner="Parent Signature" showsigndate="f" issignatureline="t"/>
          </v:shape>
        </w:pict>
      </w:r>
      <w:permEnd w:id="582031188"/>
      <w:r w:rsidR="005A5DBA" w:rsidRPr="006401B0">
        <w:tab/>
      </w:r>
      <w:r w:rsidR="005A5DBA" w:rsidRPr="006401B0">
        <w:tab/>
      </w:r>
      <w:permStart w:id="1722422492" w:edGrp="everyone"/>
      <w:r>
        <w:pict w14:anchorId="590FDD38">
          <v:shape id="_x0000_i1031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7AE108F-DD4F-4D9F-BCAF-2296E5A04E13}" provid="{00000000-0000-0000-0000-000000000000}" o:suggestedsigner="Provider Signature" showsigndate="f" issignatureline="t"/>
          </v:shape>
        </w:pict>
      </w:r>
    </w:p>
    <w:permEnd w:id="1722422492"/>
    <w:p w14:paraId="7A93C40D" w14:textId="77777777" w:rsidR="00FB236B" w:rsidRPr="006401B0" w:rsidRDefault="00FB236B" w:rsidP="005A5DBA"/>
    <w:p w14:paraId="47B971C1" w14:textId="18462EA6" w:rsidR="0034314F" w:rsidRPr="006401B0" w:rsidRDefault="0034314F" w:rsidP="005A5DBA">
      <w:r w:rsidRPr="006401B0">
        <w:t xml:space="preserve">Date: </w:t>
      </w:r>
      <w:r w:rsidRPr="006401B0">
        <w:tab/>
      </w:r>
      <w:sdt>
        <w:sdtPr>
          <w:id w:val="1252779489"/>
          <w:placeholder>
            <w:docPart w:val="C27C180CAB3F492EA035466506A65BC4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505631206" w:edGrp="everyone"/>
          <w:r w:rsidRPr="006401B0">
            <w:rPr>
              <w:rStyle w:val="PlaceholderText"/>
              <w:rFonts w:eastAsiaTheme="minorHAnsi"/>
            </w:rPr>
            <w:t>Click or tap to enter a date.</w:t>
          </w:r>
          <w:permEnd w:id="505631206"/>
        </w:sdtContent>
      </w:sdt>
      <w:r w:rsidRPr="006401B0">
        <w:tab/>
      </w:r>
      <w:r w:rsidRPr="006401B0">
        <w:tab/>
      </w:r>
      <w:r w:rsidRPr="006401B0">
        <w:tab/>
        <w:t>Date:</w:t>
      </w:r>
      <w:r w:rsidRPr="006401B0">
        <w:tab/>
      </w:r>
      <w:sdt>
        <w:sdtPr>
          <w:id w:val="668761611"/>
          <w:placeholder>
            <w:docPart w:val="5E4C08C6ADFF44D3ADE0175EDC5128A7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624192142" w:edGrp="everyone"/>
          <w:r w:rsidRPr="006401B0">
            <w:rPr>
              <w:rStyle w:val="PlaceholderText"/>
              <w:rFonts w:eastAsiaTheme="minorHAnsi"/>
            </w:rPr>
            <w:t>Click or tap to enter a date.</w:t>
          </w:r>
          <w:permEnd w:id="624192142"/>
        </w:sdtContent>
      </w:sdt>
      <w:r w:rsidRPr="006401B0">
        <w:tab/>
      </w:r>
    </w:p>
    <w:p w14:paraId="57785252" w14:textId="11D5243B" w:rsidR="0034314F" w:rsidRDefault="00B8636D" w:rsidP="005A5DBA">
      <w:permStart w:id="1008955410" w:edGrp="everyone"/>
      <w:r>
        <w:pict w14:anchorId="5960EE7E">
          <v:shape id="_x0000_i1032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DFFDDB17-903B-49B8-8BD2-3E402FD04CC0}" provid="{00000000-0000-0000-0000-000000000000}" o:suggestedsigner="Home Visitor Signature" showsigndate="f" issignatureline="t"/>
          </v:shape>
        </w:pict>
      </w:r>
    </w:p>
    <w:permEnd w:id="1008955410"/>
    <w:p w14:paraId="38DBA880" w14:textId="77777777" w:rsidR="00FB236B" w:rsidRPr="006401B0" w:rsidRDefault="00FB236B" w:rsidP="005A5DBA"/>
    <w:p w14:paraId="7E8DF40B" w14:textId="5D1446B3" w:rsidR="0034314F" w:rsidRPr="006401B0" w:rsidRDefault="0034314F" w:rsidP="005A5DBA">
      <w:r w:rsidRPr="006401B0">
        <w:t>Date:</w:t>
      </w:r>
      <w:r w:rsidRPr="006401B0">
        <w:tab/>
      </w:r>
      <w:sdt>
        <w:sdtPr>
          <w:id w:val="103391814"/>
          <w:placeholder>
            <w:docPart w:val="814F6DF5DBD84722A79F53A0E09AC69E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1479623019" w:edGrp="everyone"/>
          <w:r w:rsidRPr="006401B0">
            <w:rPr>
              <w:rStyle w:val="PlaceholderText"/>
              <w:rFonts w:eastAsiaTheme="minorHAnsi"/>
            </w:rPr>
            <w:t>Click or tap to enter a date.</w:t>
          </w:r>
          <w:permEnd w:id="1479623019"/>
        </w:sdtContent>
      </w:sdt>
    </w:p>
    <w:sectPr w:rsidR="0034314F" w:rsidRPr="006401B0" w:rsidSect="005A5DBA">
      <w:headerReference w:type="default" r:id="rId13"/>
      <w:footerReference w:type="default" r:id="rId14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F93B" w14:textId="77777777" w:rsidR="00EF7DDB" w:rsidRDefault="00EF7DDB" w:rsidP="00400AE1">
      <w:r>
        <w:separator/>
      </w:r>
    </w:p>
  </w:endnote>
  <w:endnote w:type="continuationSeparator" w:id="0">
    <w:p w14:paraId="437AD49F" w14:textId="77777777" w:rsidR="00EF7DDB" w:rsidRDefault="00EF7DDB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5C493988" w:rsidR="00882BAA" w:rsidRDefault="00B8636D" w:rsidP="00A64808">
        <w:pPr>
          <w:pStyle w:val="Footer"/>
          <w:tabs>
            <w:tab w:val="clear" w:pos="9360"/>
            <w:tab w:val="left" w:pos="0"/>
            <w:tab w:val="right" w:pos="10800"/>
          </w:tabs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A4CC1">
              <w:t>Outdoor Supervision</w:t>
            </w:r>
          </w:sdtContent>
        </w:sdt>
        <w:r w:rsidR="00E63FBD">
          <w:t xml:space="preserve">                  </w:t>
        </w:r>
        <w:r w:rsidR="009D7661">
          <w:t>Phone:</w:t>
        </w:r>
        <w:r w:rsidR="002F23BC">
          <w:t>(613) 966-</w:t>
        </w:r>
        <w:r w:rsidR="00367B17">
          <w:t xml:space="preserve">9427 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336B87CB" w:rsidR="00A51952" w:rsidRDefault="00A51952" w:rsidP="006B7402">
    <w:pPr>
      <w:pStyle w:val="Footer"/>
      <w:tabs>
        <w:tab w:val="clear" w:pos="9360"/>
        <w:tab w:val="left" w:pos="0"/>
        <w:tab w:val="right" w:pos="10800"/>
      </w:tabs>
      <w:ind w:right="-90"/>
    </w:pPr>
    <w:r>
      <w:fldChar w:fldCharType="begin"/>
    </w:r>
    <w:r>
      <w:instrText xml:space="preserve"> DATE \@ "MMMM d, yyyy" </w:instrText>
    </w:r>
    <w:r>
      <w:fldChar w:fldCharType="separate"/>
    </w:r>
    <w:r w:rsidR="00B8636D">
      <w:rPr>
        <w:noProof/>
      </w:rPr>
      <w:t>June 23, 2022</w:t>
    </w:r>
    <w:r>
      <w:fldChar w:fldCharType="end"/>
    </w:r>
    <w:r>
      <w:tab/>
    </w:r>
    <w:r w:rsidR="00F54A27">
      <w:t xml:space="preserve"> </w:t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 w:rsidR="006B7402">
      <w:t xml:space="preserve">  </w:t>
    </w:r>
    <w:r>
      <w:t>www.familyspacequinte.com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C51F" w14:textId="77777777" w:rsidR="00EF7DDB" w:rsidRDefault="00EF7DDB" w:rsidP="00400AE1">
      <w:r>
        <w:separator/>
      </w:r>
    </w:p>
  </w:footnote>
  <w:footnote w:type="continuationSeparator" w:id="0">
    <w:p w14:paraId="7015C63A" w14:textId="77777777" w:rsidR="00EF7DDB" w:rsidRDefault="00EF7DDB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, company name&#10;&#10;Description automatically generated" style="width:1.5pt;height:.7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3E25560E"/>
    <w:multiLevelType w:val="hybridMultilevel"/>
    <w:tmpl w:val="54F4931C"/>
    <w:lvl w:ilvl="0" w:tplc="234A32EC">
      <w:start w:val="1"/>
      <w:numFmt w:val="bullet"/>
      <w:pStyle w:val="bu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7036D"/>
    <w:multiLevelType w:val="hybridMultilevel"/>
    <w:tmpl w:val="F69A0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3659">
    <w:abstractNumId w:val="3"/>
  </w:num>
  <w:num w:numId="2" w16cid:durableId="377894454">
    <w:abstractNumId w:val="2"/>
  </w:num>
  <w:num w:numId="3" w16cid:durableId="1042678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926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Gjq7xiRllsX94yrJ6If8UKtvqvgPZ+j25iPLJW4HQ9TTmNWIQuOdeGfpxjK1arZSYLEMRrOHJpHxCQREdRzXIg==" w:salt="Pp0qKBeajTAq6rVcv0+2i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2501B"/>
    <w:rsid w:val="000250D8"/>
    <w:rsid w:val="00034524"/>
    <w:rsid w:val="0004748A"/>
    <w:rsid w:val="00050CEC"/>
    <w:rsid w:val="00055179"/>
    <w:rsid w:val="00070143"/>
    <w:rsid w:val="00093B83"/>
    <w:rsid w:val="000A5471"/>
    <w:rsid w:val="000A6BEF"/>
    <w:rsid w:val="000B602C"/>
    <w:rsid w:val="000B674A"/>
    <w:rsid w:val="000F6410"/>
    <w:rsid w:val="000F783B"/>
    <w:rsid w:val="00106AE8"/>
    <w:rsid w:val="00107054"/>
    <w:rsid w:val="00123FEA"/>
    <w:rsid w:val="00125363"/>
    <w:rsid w:val="00130484"/>
    <w:rsid w:val="001306A8"/>
    <w:rsid w:val="001317D1"/>
    <w:rsid w:val="00132AC9"/>
    <w:rsid w:val="00133D60"/>
    <w:rsid w:val="00150A60"/>
    <w:rsid w:val="001613FA"/>
    <w:rsid w:val="001654A6"/>
    <w:rsid w:val="001718FF"/>
    <w:rsid w:val="00184A6A"/>
    <w:rsid w:val="001A1506"/>
    <w:rsid w:val="001B6A3F"/>
    <w:rsid w:val="001C34C5"/>
    <w:rsid w:val="001D380B"/>
    <w:rsid w:val="001D6EC3"/>
    <w:rsid w:val="001E1FDB"/>
    <w:rsid w:val="001E2A92"/>
    <w:rsid w:val="001F21F4"/>
    <w:rsid w:val="0021417F"/>
    <w:rsid w:val="002176EB"/>
    <w:rsid w:val="00221187"/>
    <w:rsid w:val="00224C59"/>
    <w:rsid w:val="00230268"/>
    <w:rsid w:val="002333CD"/>
    <w:rsid w:val="00240CBC"/>
    <w:rsid w:val="00244958"/>
    <w:rsid w:val="00252123"/>
    <w:rsid w:val="00262AE1"/>
    <w:rsid w:val="002951F3"/>
    <w:rsid w:val="00297B17"/>
    <w:rsid w:val="002A7A26"/>
    <w:rsid w:val="002B0CBE"/>
    <w:rsid w:val="002B78FB"/>
    <w:rsid w:val="002D5A3A"/>
    <w:rsid w:val="002F17AD"/>
    <w:rsid w:val="002F23BC"/>
    <w:rsid w:val="002F305F"/>
    <w:rsid w:val="00300994"/>
    <w:rsid w:val="00301DD3"/>
    <w:rsid w:val="00302545"/>
    <w:rsid w:val="00334624"/>
    <w:rsid w:val="0034186B"/>
    <w:rsid w:val="0034314F"/>
    <w:rsid w:val="00353BFF"/>
    <w:rsid w:val="003618F5"/>
    <w:rsid w:val="00364D11"/>
    <w:rsid w:val="00367B17"/>
    <w:rsid w:val="003777D2"/>
    <w:rsid w:val="003815A0"/>
    <w:rsid w:val="003820A8"/>
    <w:rsid w:val="00386B83"/>
    <w:rsid w:val="00396608"/>
    <w:rsid w:val="003B04BC"/>
    <w:rsid w:val="003B36FF"/>
    <w:rsid w:val="003C5CA9"/>
    <w:rsid w:val="003F2F5E"/>
    <w:rsid w:val="003F371A"/>
    <w:rsid w:val="00400AE1"/>
    <w:rsid w:val="00402AF3"/>
    <w:rsid w:val="00410FA8"/>
    <w:rsid w:val="004222F2"/>
    <w:rsid w:val="00426FFA"/>
    <w:rsid w:val="00455182"/>
    <w:rsid w:val="00467E62"/>
    <w:rsid w:val="00473D52"/>
    <w:rsid w:val="004748EF"/>
    <w:rsid w:val="004A3C1F"/>
    <w:rsid w:val="004D0ABD"/>
    <w:rsid w:val="004E2839"/>
    <w:rsid w:val="004E617F"/>
    <w:rsid w:val="004F7E02"/>
    <w:rsid w:val="005019C1"/>
    <w:rsid w:val="005065B3"/>
    <w:rsid w:val="005202F5"/>
    <w:rsid w:val="00540065"/>
    <w:rsid w:val="00541D61"/>
    <w:rsid w:val="00542694"/>
    <w:rsid w:val="00557EC0"/>
    <w:rsid w:val="00576AA8"/>
    <w:rsid w:val="005843AC"/>
    <w:rsid w:val="0058594E"/>
    <w:rsid w:val="00590310"/>
    <w:rsid w:val="005A2B35"/>
    <w:rsid w:val="005A5DBA"/>
    <w:rsid w:val="005A7253"/>
    <w:rsid w:val="005B44F8"/>
    <w:rsid w:val="005D6E7F"/>
    <w:rsid w:val="005E12A0"/>
    <w:rsid w:val="005E6F20"/>
    <w:rsid w:val="005F00E5"/>
    <w:rsid w:val="00603366"/>
    <w:rsid w:val="00605DD5"/>
    <w:rsid w:val="0061432D"/>
    <w:rsid w:val="00627F49"/>
    <w:rsid w:val="00630828"/>
    <w:rsid w:val="0063199B"/>
    <w:rsid w:val="006401B0"/>
    <w:rsid w:val="006547B6"/>
    <w:rsid w:val="00665991"/>
    <w:rsid w:val="00674221"/>
    <w:rsid w:val="0068095C"/>
    <w:rsid w:val="00681D0E"/>
    <w:rsid w:val="00684163"/>
    <w:rsid w:val="006B7402"/>
    <w:rsid w:val="006D13C8"/>
    <w:rsid w:val="006D7534"/>
    <w:rsid w:val="006D7A1D"/>
    <w:rsid w:val="006E2FF2"/>
    <w:rsid w:val="006E60F4"/>
    <w:rsid w:val="006F56CB"/>
    <w:rsid w:val="00703125"/>
    <w:rsid w:val="00705445"/>
    <w:rsid w:val="00712ED9"/>
    <w:rsid w:val="00716DBA"/>
    <w:rsid w:val="00722F74"/>
    <w:rsid w:val="007301F6"/>
    <w:rsid w:val="0074068A"/>
    <w:rsid w:val="00741663"/>
    <w:rsid w:val="00745441"/>
    <w:rsid w:val="00750A24"/>
    <w:rsid w:val="00753E04"/>
    <w:rsid w:val="00763C60"/>
    <w:rsid w:val="00767EA3"/>
    <w:rsid w:val="00771646"/>
    <w:rsid w:val="00783A13"/>
    <w:rsid w:val="00787BC3"/>
    <w:rsid w:val="007935BB"/>
    <w:rsid w:val="0079637D"/>
    <w:rsid w:val="007A01D3"/>
    <w:rsid w:val="007C2C81"/>
    <w:rsid w:val="007D5821"/>
    <w:rsid w:val="007D70FC"/>
    <w:rsid w:val="007E2564"/>
    <w:rsid w:val="007F30FA"/>
    <w:rsid w:val="007F34F6"/>
    <w:rsid w:val="007F4640"/>
    <w:rsid w:val="00826704"/>
    <w:rsid w:val="00826EC3"/>
    <w:rsid w:val="008279FE"/>
    <w:rsid w:val="00844653"/>
    <w:rsid w:val="00846412"/>
    <w:rsid w:val="008469CD"/>
    <w:rsid w:val="00853E3D"/>
    <w:rsid w:val="00854F9D"/>
    <w:rsid w:val="008779B4"/>
    <w:rsid w:val="0088069D"/>
    <w:rsid w:val="00882BAA"/>
    <w:rsid w:val="00882CC5"/>
    <w:rsid w:val="008A4CC1"/>
    <w:rsid w:val="008C44D0"/>
    <w:rsid w:val="008D3C7B"/>
    <w:rsid w:val="008E2DE5"/>
    <w:rsid w:val="009011AE"/>
    <w:rsid w:val="00914655"/>
    <w:rsid w:val="00916E87"/>
    <w:rsid w:val="009279AB"/>
    <w:rsid w:val="00944D06"/>
    <w:rsid w:val="00945729"/>
    <w:rsid w:val="00947E53"/>
    <w:rsid w:val="00951E4B"/>
    <w:rsid w:val="00973345"/>
    <w:rsid w:val="0098536A"/>
    <w:rsid w:val="00990728"/>
    <w:rsid w:val="00991A71"/>
    <w:rsid w:val="009A1595"/>
    <w:rsid w:val="009B4ED9"/>
    <w:rsid w:val="009D39D7"/>
    <w:rsid w:val="009D7661"/>
    <w:rsid w:val="009E7AEE"/>
    <w:rsid w:val="00A129F7"/>
    <w:rsid w:val="00A17498"/>
    <w:rsid w:val="00A25A63"/>
    <w:rsid w:val="00A32D94"/>
    <w:rsid w:val="00A475D7"/>
    <w:rsid w:val="00A51952"/>
    <w:rsid w:val="00A56070"/>
    <w:rsid w:val="00A609CB"/>
    <w:rsid w:val="00A64779"/>
    <w:rsid w:val="00A64808"/>
    <w:rsid w:val="00A916A3"/>
    <w:rsid w:val="00A94C59"/>
    <w:rsid w:val="00A964D2"/>
    <w:rsid w:val="00AA4E79"/>
    <w:rsid w:val="00AA6395"/>
    <w:rsid w:val="00AC52DA"/>
    <w:rsid w:val="00AC5F76"/>
    <w:rsid w:val="00AD2BF6"/>
    <w:rsid w:val="00AF1C1B"/>
    <w:rsid w:val="00AF7319"/>
    <w:rsid w:val="00B065A3"/>
    <w:rsid w:val="00B14FF7"/>
    <w:rsid w:val="00B36983"/>
    <w:rsid w:val="00B375D3"/>
    <w:rsid w:val="00B46176"/>
    <w:rsid w:val="00B5061C"/>
    <w:rsid w:val="00B553C0"/>
    <w:rsid w:val="00B72148"/>
    <w:rsid w:val="00B7794F"/>
    <w:rsid w:val="00B8636D"/>
    <w:rsid w:val="00B962A1"/>
    <w:rsid w:val="00BA0A68"/>
    <w:rsid w:val="00BA7992"/>
    <w:rsid w:val="00BB0B7C"/>
    <w:rsid w:val="00BC184E"/>
    <w:rsid w:val="00BD00CC"/>
    <w:rsid w:val="00BD69F9"/>
    <w:rsid w:val="00BD7CF7"/>
    <w:rsid w:val="00BE080F"/>
    <w:rsid w:val="00BE2E1D"/>
    <w:rsid w:val="00BE6E65"/>
    <w:rsid w:val="00C008CB"/>
    <w:rsid w:val="00C0202D"/>
    <w:rsid w:val="00C05845"/>
    <w:rsid w:val="00C24134"/>
    <w:rsid w:val="00C24470"/>
    <w:rsid w:val="00C33F46"/>
    <w:rsid w:val="00C35496"/>
    <w:rsid w:val="00C410D1"/>
    <w:rsid w:val="00C6619F"/>
    <w:rsid w:val="00C67AD9"/>
    <w:rsid w:val="00C74F40"/>
    <w:rsid w:val="00C818A5"/>
    <w:rsid w:val="00C81A29"/>
    <w:rsid w:val="00C82D7E"/>
    <w:rsid w:val="00C8368C"/>
    <w:rsid w:val="00C9334C"/>
    <w:rsid w:val="00C945B2"/>
    <w:rsid w:val="00CA11AD"/>
    <w:rsid w:val="00CA3428"/>
    <w:rsid w:val="00CA5F7C"/>
    <w:rsid w:val="00CB2397"/>
    <w:rsid w:val="00CB3F03"/>
    <w:rsid w:val="00CC19A3"/>
    <w:rsid w:val="00CC378C"/>
    <w:rsid w:val="00CD0D22"/>
    <w:rsid w:val="00D07C8E"/>
    <w:rsid w:val="00D13ACD"/>
    <w:rsid w:val="00D13DCA"/>
    <w:rsid w:val="00D14F01"/>
    <w:rsid w:val="00D2327B"/>
    <w:rsid w:val="00D40E56"/>
    <w:rsid w:val="00D43DEB"/>
    <w:rsid w:val="00D609D4"/>
    <w:rsid w:val="00D62F6F"/>
    <w:rsid w:val="00D66614"/>
    <w:rsid w:val="00D85466"/>
    <w:rsid w:val="00D9144D"/>
    <w:rsid w:val="00D92252"/>
    <w:rsid w:val="00D95264"/>
    <w:rsid w:val="00D96DFB"/>
    <w:rsid w:val="00DB0CD8"/>
    <w:rsid w:val="00DC15BD"/>
    <w:rsid w:val="00DC5901"/>
    <w:rsid w:val="00DD1E63"/>
    <w:rsid w:val="00DE57C6"/>
    <w:rsid w:val="00DF6991"/>
    <w:rsid w:val="00E00D52"/>
    <w:rsid w:val="00E0588B"/>
    <w:rsid w:val="00E06FCF"/>
    <w:rsid w:val="00E2442F"/>
    <w:rsid w:val="00E35B1A"/>
    <w:rsid w:val="00E41306"/>
    <w:rsid w:val="00E63FBD"/>
    <w:rsid w:val="00E7541E"/>
    <w:rsid w:val="00E76100"/>
    <w:rsid w:val="00E84892"/>
    <w:rsid w:val="00E952E7"/>
    <w:rsid w:val="00EA6482"/>
    <w:rsid w:val="00EB5BFE"/>
    <w:rsid w:val="00EE01ED"/>
    <w:rsid w:val="00EE3540"/>
    <w:rsid w:val="00EF6392"/>
    <w:rsid w:val="00EF7D47"/>
    <w:rsid w:val="00EF7DDB"/>
    <w:rsid w:val="00F146C3"/>
    <w:rsid w:val="00F22EEC"/>
    <w:rsid w:val="00F32715"/>
    <w:rsid w:val="00F33AA6"/>
    <w:rsid w:val="00F35046"/>
    <w:rsid w:val="00F526E0"/>
    <w:rsid w:val="00F538F3"/>
    <w:rsid w:val="00F54A27"/>
    <w:rsid w:val="00F62253"/>
    <w:rsid w:val="00F7184F"/>
    <w:rsid w:val="00F73B4C"/>
    <w:rsid w:val="00F7444A"/>
    <w:rsid w:val="00F8139A"/>
    <w:rsid w:val="00F84FD0"/>
    <w:rsid w:val="00FA20E8"/>
    <w:rsid w:val="00FA30EF"/>
    <w:rsid w:val="00FB236B"/>
    <w:rsid w:val="00FC0549"/>
    <w:rsid w:val="00FC4416"/>
    <w:rsid w:val="00FD0190"/>
    <w:rsid w:val="00FE7117"/>
    <w:rsid w:val="00FF25B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D7A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yle11">
    <w:name w:val="Style11"/>
    <w:basedOn w:val="DefaultParagraphFont"/>
    <w:uiPriority w:val="1"/>
    <w:rsid w:val="000F6410"/>
    <w:rPr>
      <w:sz w:val="28"/>
    </w:rPr>
  </w:style>
  <w:style w:type="character" w:customStyle="1" w:styleId="Style12">
    <w:name w:val="Style12"/>
    <w:basedOn w:val="DefaultParagraphFont"/>
    <w:uiPriority w:val="1"/>
    <w:rsid w:val="000F6410"/>
    <w:rPr>
      <w:sz w:val="28"/>
    </w:rPr>
  </w:style>
  <w:style w:type="paragraph" w:styleId="ListBullet">
    <w:name w:val="List Bullet"/>
    <w:basedOn w:val="Normal"/>
    <w:autoRedefine/>
    <w:semiHidden/>
    <w:rsid w:val="00240CBC"/>
    <w:pPr>
      <w:spacing w:after="240"/>
      <w:jc w:val="center"/>
    </w:pPr>
    <w:rPr>
      <w:szCs w:val="20"/>
      <w:lang w:val="en-CA"/>
    </w:rPr>
  </w:style>
  <w:style w:type="paragraph" w:styleId="Title">
    <w:name w:val="Title"/>
    <w:basedOn w:val="Normal"/>
    <w:next w:val="Normal"/>
    <w:link w:val="TitleChar"/>
    <w:qFormat/>
    <w:rsid w:val="00E0588B"/>
    <w:pPr>
      <w:widowControl w:val="0"/>
      <w:autoSpaceDE w:val="0"/>
      <w:autoSpaceDN w:val="0"/>
      <w:adjustRightInd w:val="0"/>
      <w:spacing w:before="93"/>
      <w:ind w:left="103" w:right="66"/>
    </w:pPr>
    <w:rPr>
      <w:rFonts w:ascii="Arial" w:eastAsiaTheme="minorEastAsia" w:hAnsi="Arial" w:cs="Arial"/>
      <w:b/>
      <w:bCs/>
      <w:sz w:val="23"/>
      <w:szCs w:val="23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0588B"/>
    <w:rPr>
      <w:rFonts w:ascii="Arial" w:eastAsiaTheme="minorEastAsia" w:hAnsi="Arial" w:cs="Arial"/>
      <w:b/>
      <w:bCs/>
      <w:sz w:val="23"/>
      <w:szCs w:val="23"/>
      <w:lang w:eastAsia="en-CA"/>
    </w:rPr>
  </w:style>
  <w:style w:type="paragraph" w:customStyle="1" w:styleId="bull1">
    <w:name w:val="bull1"/>
    <w:basedOn w:val="Normal"/>
    <w:rsid w:val="0074068A"/>
    <w:pPr>
      <w:numPr>
        <w:numId w:val="4"/>
      </w:numPr>
      <w:ind w:left="1080"/>
    </w:pPr>
    <w:rPr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3C488537A43939A5C340709B8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10A6-C1F4-4301-BC39-70E31E7409A2}"/>
      </w:docPartPr>
      <w:docPartBody>
        <w:p w:rsidR="005127BF" w:rsidRDefault="00BE7642" w:rsidP="00BE7642">
          <w:pPr>
            <w:pStyle w:val="0A83C488537A43939A5C340709B85D1F"/>
          </w:pPr>
          <w:r w:rsidRPr="006401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B8C365D84E40D88B6BEFC069F1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641D-AA74-439C-876B-A51E9DB7BB7C}"/>
      </w:docPartPr>
      <w:docPartBody>
        <w:p w:rsidR="005127BF" w:rsidRDefault="00BE7642" w:rsidP="00BE7642">
          <w:pPr>
            <w:pStyle w:val="79B8C365D84E40D88B6BEFC069F1EAFD"/>
          </w:pPr>
          <w:r w:rsidRPr="006401B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7C180CAB3F492EA035466506A6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7ED9-A62E-4C6F-B067-143C3A6EA790}"/>
      </w:docPartPr>
      <w:docPartBody>
        <w:p w:rsidR="005127BF" w:rsidRDefault="00BE7642" w:rsidP="00BE7642">
          <w:pPr>
            <w:pStyle w:val="C27C180CAB3F492EA035466506A65BC4"/>
          </w:pPr>
          <w:r w:rsidRPr="006401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E4C08C6ADFF44D3ADE0175EDC51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E11B-34AA-4B9A-A775-07873E5A88AA}"/>
      </w:docPartPr>
      <w:docPartBody>
        <w:p w:rsidR="005127BF" w:rsidRDefault="00BE7642" w:rsidP="00BE7642">
          <w:pPr>
            <w:pStyle w:val="5E4C08C6ADFF44D3ADE0175EDC5128A7"/>
          </w:pPr>
          <w:r w:rsidRPr="006401B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14F6DF5DBD84722A79F53A0E09A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ECDE-21C0-4D2D-9D4B-FC68A8B2B70C}"/>
      </w:docPartPr>
      <w:docPartBody>
        <w:p w:rsidR="005127BF" w:rsidRDefault="00BE7642" w:rsidP="00BE7642">
          <w:pPr>
            <w:pStyle w:val="814F6DF5DBD84722A79F53A0E09AC69E"/>
          </w:pPr>
          <w:r w:rsidRPr="006401B0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5"/>
    <w:rsid w:val="00172A2A"/>
    <w:rsid w:val="002F11A7"/>
    <w:rsid w:val="00457A15"/>
    <w:rsid w:val="005127BF"/>
    <w:rsid w:val="00B05088"/>
    <w:rsid w:val="00B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42"/>
    <w:rPr>
      <w:color w:val="808080"/>
    </w:rPr>
  </w:style>
  <w:style w:type="paragraph" w:customStyle="1" w:styleId="0A83C488537A43939A5C340709B85D1F">
    <w:name w:val="0A83C488537A43939A5C340709B85D1F"/>
    <w:rsid w:val="00BE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B8C365D84E40D88B6BEFC069F1EAFD">
    <w:name w:val="79B8C365D84E40D88B6BEFC069F1EAFD"/>
    <w:rsid w:val="00BE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7C180CAB3F492EA035466506A65BC4">
    <w:name w:val="C27C180CAB3F492EA035466506A65BC4"/>
    <w:rsid w:val="00BE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4C08C6ADFF44D3ADE0175EDC5128A7">
    <w:name w:val="5E4C08C6ADFF44D3ADE0175EDC5128A7"/>
    <w:rsid w:val="00BE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F6DF5DBD84722A79F53A0E09AC69E">
    <w:name w:val="814F6DF5DBD84722A79F53A0E09AC69E"/>
    <w:rsid w:val="00BE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1</Pages>
  <Words>97</Words>
  <Characters>554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Supervision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Supervision</dc:title>
  <dc:subject/>
  <dc:creator>Candy Newman</dc:creator>
  <cp:keywords/>
  <dc:description/>
  <cp:lastModifiedBy>Tina Kinmond</cp:lastModifiedBy>
  <cp:revision>2</cp:revision>
  <dcterms:created xsi:type="dcterms:W3CDTF">2022-06-23T18:57:00Z</dcterms:created>
  <dcterms:modified xsi:type="dcterms:W3CDTF">2022-06-23T18:57:00Z</dcterms:modified>
</cp:coreProperties>
</file>